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cs/>
        </w:rPr>
        <w:id w:val="1614022989"/>
        <w:lock w:val="sdtContentLocked"/>
        <w:showingPlcHdr/>
        <w15:appearance w15:val="hidden"/>
        <w:picture/>
      </w:sdtPr>
      <w:sdtEndPr/>
      <w:sdtContent>
        <w:p w14:paraId="4DC6EEA2" w14:textId="77777777" w:rsidR="00E37768" w:rsidRDefault="00020263" w:rsidP="00020263">
          <w:pPr>
            <w:jc w:val="center"/>
          </w:pPr>
          <w:r>
            <w:rPr>
              <w:rFonts w:hint="cs"/>
              <w:noProof/>
              <w:cs/>
            </w:rPr>
            <w:drawing>
              <wp:inline distT="0" distB="0" distL="0" distR="0" wp14:anchorId="3589D862" wp14:editId="043EFD06">
                <wp:extent cx="1062236" cy="137160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61" t="6503" r="7375" b="5937"/>
                        <a:stretch/>
                      </pic:blipFill>
                      <pic:spPr bwMode="auto">
                        <a:xfrm>
                          <a:off x="0" y="0"/>
                          <a:ext cx="1062236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63BD980A" w14:textId="77777777" w:rsidR="00C24E4E" w:rsidRDefault="005E021C" w:rsidP="00C24E4E">
      <w:pPr>
        <w:pStyle w:val="a4"/>
        <w:spacing w:before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D8559" wp14:editId="0D71B40D">
                <wp:simplePos x="0" y="0"/>
                <wp:positionH relativeFrom="column">
                  <wp:posOffset>-914400</wp:posOffset>
                </wp:positionH>
                <wp:positionV relativeFrom="page">
                  <wp:posOffset>2371090</wp:posOffset>
                </wp:positionV>
                <wp:extent cx="7553325" cy="492125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cs/>
                              </w:rPr>
                              <w:alias w:val="ชื่อวิทยานิพนธ์/สารนิพนธ์ "/>
                              <w:tag w:val="ชื่อวิทยานิพนธ์"/>
                              <w:id w:val="2001461798"/>
                              <w:placeholder>
                                <w:docPart w:val="E7D4A28E7C1C4EF1B0E98583B14C8128"/>
                              </w:placeholder>
                              <w:temporary/>
                              <w:showingPlcHdr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color w:val="C0C0C0"/>
                            </w:sdtPr>
                            <w:sdtEndPr/>
                            <w:sdtContent>
                              <w:p w14:paraId="12080207" w14:textId="77777777" w:rsidR="000342E8" w:rsidRPr="00A943A6" w:rsidRDefault="000342E8" w:rsidP="005E021C">
                                <w:pPr>
                                  <w:pStyle w:val="a4"/>
                                  <w:spacing w:before="120"/>
                                  <w:rPr>
                                    <w:b w:val="0"/>
                                    <w:bCs w:val="0"/>
                                  </w:rPr>
                                </w:pPr>
                                <w:r w:rsidRPr="00A6792E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F7D85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in;margin-top:186.7pt;width:594.75pt;height:3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" filled="f" stroked="f">
                <v:textbox style="mso-fit-shape-to-text:t" inset="1in,,1in">
                  <w:txbxContent>
                    <w:sdt>
                      <w:sdtPr>
                        <w:rPr>
                          <w:rFonts w:hint="cs"/>
                          <w:cs/>
                        </w:rPr>
                        <w:alias w:val="ชื่อวิทยานิพนธ์/สารนิพนธ์ "/>
                        <w:tag w:val="ชื่อวิทยานิพนธ์"/>
                        <w:id w:val="2001461798"/>
                        <w:placeholder>
                          <w:docPart w:val="E7D4A28E7C1C4EF1B0E98583B14C8128"/>
                        </w:placeholder>
                        <w:temporary/>
                        <w:showingPlcHdr/>
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color w:val="C0C0C0"/>
                      </w:sdtPr>
                      <w:sdtContent>
                        <w:p w14:paraId="12080207" w14:textId="77777777" w:rsidR="000342E8" w:rsidRPr="00A943A6" w:rsidRDefault="000342E8" w:rsidP="005E021C">
                          <w:pPr>
                            <w:pStyle w:val="a4"/>
                            <w:spacing w:before="120"/>
                            <w:rPr>
                              <w:b w:val="0"/>
                              <w:bCs w:val="0"/>
                            </w:rPr>
                          </w:pPr>
                          <w:r w:rsidRPr="00A6792E">
                            <w:rPr>
                              <w:rStyle w:val="a3"/>
                              <w:cs/>
                            </w:rPr>
                            <w:t>คลิกที่นี่เพื่อใส่ข้อความ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7B7E93A4" w14:textId="77777777" w:rsidR="00D40EDB" w:rsidRDefault="00D40EDB" w:rsidP="00D40EDB">
      <w:pPr>
        <w:jc w:val="center"/>
      </w:pPr>
    </w:p>
    <w:p w14:paraId="41F2FCE1" w14:textId="77777777" w:rsidR="00D40EDB" w:rsidRDefault="00D40EDB" w:rsidP="00D40EDB">
      <w:pPr>
        <w:jc w:val="center"/>
      </w:pPr>
    </w:p>
    <w:p w14:paraId="21DC18C9" w14:textId="77777777" w:rsidR="00D40EDB" w:rsidRDefault="00D40EDB" w:rsidP="00D40EDB">
      <w:pPr>
        <w:jc w:val="center"/>
      </w:pPr>
    </w:p>
    <w:p w14:paraId="13AF90B8" w14:textId="77777777" w:rsidR="00D40EDB" w:rsidRDefault="00D40EDB" w:rsidP="00D40EDB">
      <w:pPr>
        <w:jc w:val="center"/>
      </w:pPr>
    </w:p>
    <w:p w14:paraId="514F9113" w14:textId="77777777" w:rsidR="00C24E4E" w:rsidRDefault="00C24E4E" w:rsidP="00D40EDB">
      <w:pPr>
        <w:jc w:val="center"/>
      </w:pPr>
    </w:p>
    <w:p w14:paraId="747D6283" w14:textId="77777777" w:rsidR="00D40EDB" w:rsidRDefault="00D40EDB" w:rsidP="00D40EDB">
      <w:pPr>
        <w:jc w:val="center"/>
      </w:pPr>
    </w:p>
    <w:p w14:paraId="70E34D15" w14:textId="77777777" w:rsidR="00D40EDB" w:rsidRDefault="00D40EDB" w:rsidP="00D40EDB">
      <w:pPr>
        <w:jc w:val="center"/>
      </w:pPr>
    </w:p>
    <w:p w14:paraId="5B1101AF" w14:textId="77777777" w:rsidR="00D40EDB" w:rsidRDefault="00D40EDB" w:rsidP="00D40EDB">
      <w:pPr>
        <w:jc w:val="center"/>
      </w:pPr>
    </w:p>
    <w:p w14:paraId="367A7582" w14:textId="77777777" w:rsidR="00D40EDB" w:rsidRDefault="00A943A6" w:rsidP="00D40ED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50EFE" wp14:editId="68ED0FEC">
                <wp:simplePos x="0" y="0"/>
                <wp:positionH relativeFrom="column">
                  <wp:posOffset>-914400</wp:posOffset>
                </wp:positionH>
                <wp:positionV relativeFrom="page">
                  <wp:posOffset>5142865</wp:posOffset>
                </wp:positionV>
                <wp:extent cx="7553325" cy="41592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ชื่อ-นามสกุลนักศึกษา"/>
                              <w:tag w:val="ชื่อ นามสกุลนักศึกษา"/>
                              <w:id w:val="-1987306547"/>
                              <w:lock w:val="sdtLocked"/>
                              <w:placeholder>
                                <w:docPart w:val="A9F36494F4AC4181A236F1FB66E3622D"/>
                              </w:placeholder>
                              <w:showingPlcHdr/>
                              <w15:color w:val="C0C0C0"/>
                            </w:sdtPr>
                            <w:sdtEndPr/>
                            <w:sdtContent>
                              <w:p w14:paraId="0CDC3AA0" w14:textId="77777777" w:rsidR="000342E8" w:rsidRPr="00A943A6" w:rsidRDefault="000342E8" w:rsidP="00A943A6">
                                <w:pPr>
                                  <w:pStyle w:val="a4"/>
                                  <w:rPr>
                                    <w:rFonts w:eastAsiaTheme="minorHAnsi"/>
                                    <w:b w:val="0"/>
                                    <w:bCs w:val="0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A6792E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E150EFE" id="_x0000_s1027" type="#_x0000_t202" style="position:absolute;left:0;text-align:left;margin-left:-1in;margin-top:404.95pt;width:594.75pt;height:32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" filled="f" stroked="f">
                <v:textbox style="mso-fit-shape-to-text:t" inset="1in,,1in">
                  <w:txbxContent>
                    <w:sdt>
                      <w:sdtPr>
                        <w:alias w:val="ชื่อ-นามสกุลนักศึกษา"/>
                        <w:tag w:val="ชื่อ นามสกุลนักศึกษา"/>
                        <w:id w:val="-1987306547"/>
                        <w:lock w:val="sdtLocked"/>
                        <w:placeholder>
                          <w:docPart w:val="4EA7A91D87F4485BAA5103A6A5398717"/>
                        </w:placeholder>
                        <w:showingPlcHdr/>
                        <w15:color w:val="C0C0C0"/>
                      </w:sdtPr>
                      <w:sdtContent>
                        <w:p w14:paraId="0CDC3AA0" w14:textId="77777777" w:rsidR="000342E8" w:rsidRPr="00A943A6" w:rsidRDefault="000342E8" w:rsidP="00A943A6">
                          <w:pPr>
                            <w:pStyle w:val="a4"/>
                            <w:rPr>
                              <w:rFonts w:eastAsiaTheme="minorHAnsi"/>
                              <w:b w:val="0"/>
                              <w:bCs w:val="0"/>
                              <w:spacing w:val="0"/>
                              <w:kern w:val="0"/>
                              <w:sz w:val="32"/>
                              <w:szCs w:val="32"/>
                            </w:rPr>
                          </w:pPr>
                          <w:r w:rsidRPr="00A6792E">
                            <w:rPr>
                              <w:rStyle w:val="a3"/>
                              <w:cs/>
                            </w:rPr>
                            <w:t>คลิกที่นี่เพื่อใส่ข้อความ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12FADB63" w14:textId="77777777" w:rsidR="00D40EDB" w:rsidRDefault="00D40EDB" w:rsidP="00D40EDB">
      <w:pPr>
        <w:jc w:val="center"/>
      </w:pPr>
    </w:p>
    <w:p w14:paraId="3CBF32AA" w14:textId="77777777" w:rsidR="00D40EDB" w:rsidRDefault="00D40EDB" w:rsidP="00D40EDB">
      <w:pPr>
        <w:jc w:val="center"/>
      </w:pPr>
    </w:p>
    <w:p w14:paraId="0E078B76" w14:textId="77777777" w:rsidR="00D40EDB" w:rsidRDefault="00D40EDB" w:rsidP="00C24E4E">
      <w:pPr>
        <w:pStyle w:val="a4"/>
      </w:pPr>
    </w:p>
    <w:p w14:paraId="527DF054" w14:textId="77777777" w:rsidR="00C24E4E" w:rsidRDefault="00C24E4E" w:rsidP="00C24E4E"/>
    <w:p w14:paraId="4479A4C7" w14:textId="77777777" w:rsidR="00C24E4E" w:rsidRDefault="00C24E4E" w:rsidP="00C24E4E"/>
    <w:p w14:paraId="09B32D1B" w14:textId="77777777" w:rsidR="00C24E4E" w:rsidRDefault="00C24E4E" w:rsidP="00C24E4E"/>
    <w:p w14:paraId="39D60ADF" w14:textId="77777777" w:rsidR="00C24E4E" w:rsidRDefault="00C24E4E" w:rsidP="00C24E4E"/>
    <w:p w14:paraId="636BF157" w14:textId="77777777" w:rsidR="00C24E4E" w:rsidRDefault="00C24E4E" w:rsidP="00C24E4E"/>
    <w:p w14:paraId="3F1678C3" w14:textId="77777777" w:rsidR="00C24E4E" w:rsidRDefault="00C24E4E" w:rsidP="00C24E4E"/>
    <w:p w14:paraId="5C23A8BB" w14:textId="77777777" w:rsidR="00C24E4E" w:rsidRDefault="00C24E4E" w:rsidP="00C24E4E"/>
    <w:p w14:paraId="5F0CEA3E" w14:textId="77777777" w:rsidR="00C24E4E" w:rsidRDefault="00C24E4E" w:rsidP="00C24E4E"/>
    <w:p w14:paraId="0D834456" w14:textId="77777777" w:rsidR="00C24E4E" w:rsidRDefault="00C24E4E" w:rsidP="00C24E4E"/>
    <w:p w14:paraId="7FE15BB9" w14:textId="77777777" w:rsidR="00C24E4E" w:rsidRDefault="00C24E4E" w:rsidP="00C24E4E"/>
    <w:p w14:paraId="0388C92A" w14:textId="77777777" w:rsidR="00C24E4E" w:rsidRDefault="00827176" w:rsidP="00C24E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988AEEB" wp14:editId="3042210C">
                <wp:simplePos x="0" y="0"/>
                <wp:positionH relativeFrom="column">
                  <wp:posOffset>-914400</wp:posOffset>
                </wp:positionH>
                <wp:positionV relativeFrom="page">
                  <wp:posOffset>8382000</wp:posOffset>
                </wp:positionV>
                <wp:extent cx="7552800" cy="159258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80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85C5" w14:textId="79647895" w:rsidR="000342E8" w:rsidRDefault="00BC590F" w:rsidP="00C822FA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alias w:val="ประเภท"/>
                                <w:tag w:val="ประเภท"/>
                                <w:id w:val="-1398275038"/>
                                <w:lock w:val="sdtLocked"/>
                                <w:placeholder>
                                  <w:docPart w:val="BED83401989B49ED9628964307C7ECEE"/>
                                </w:placeholder>
                                <w:showingPlcHdr/>
                                <w:dropDownList>
                                  <w:listItem w:displayText="โครงร่างวิทยานิพนธ์" w:value="โครงร่างวิทยานิพนธ์"/>
                                  <w:listItem w:displayText="โครงร่างสารนิพนธ์" w:value="โครงร่างสารนิพนธ์"/>
                                  <w:listItem w:displayText="วิทยานิพนธ์" w:value="วิทยานิพนธ์"/>
                                  <w:listItem w:displayText="สารนิพนธ์" w:value="สารนิพนธ์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671607620"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นี้เป็นส่วนหนึ่งของการศึกษาตามหลักสูตร</w:t>
                                </w:r>
                              </w:sdtContent>
                            </w:sdt>
                          </w:p>
                          <w:p w14:paraId="744BAD43" w14:textId="1C010133" w:rsidR="000342E8" w:rsidRDefault="00BC590F" w:rsidP="00C822FA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539823535"/>
                                <w:placeholder>
                                  <w:docPart w:val="8B24744010B149CEB8D813DD406D8D54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หลักสูตร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1150665713"/>
                                <w:placeholder>
                                  <w:docPart w:val="2314DAB281C54BCF87BD6C0BB7EC7390"/>
                                </w:placeholder>
                                <w:temporary/>
                                <w:showingPlcHdr/>
                                <w:dropDownList>
                                  <w:listItem w:displayText="ครุศาสตรดุษฎีบัณฑิต" w:value="ครุศาสตรดุษฎีบัณฑิต"/>
                                  <w:listItem w:displayText="ครุศาสตรมหาบัณฑิต" w:value="ครุศาสตรมหาบัณฑิต"/>
                                  <w:listItem w:displayText="บริหารธุรกิจมหาบัณฑิต" w:value="บริหารธุรกิจมหาบัณฑิต"/>
                                  <w:listItem w:displayText="วิศวกรรมศาสตรมหาบัณฑิต" w:value="วิศวกรรมศาสตรมหาบัณฑิต"/>
                                  <w:listItem w:displayText="บัญชีมหาบัณฑิต" w:value="บัญชีมหาบัณฑิต"/>
                                  <w:listItem w:displayText="สาธารณสุขมหาบัณฑิต" w:value="สาธารณสุขมหาบัณฑิต"/>
                                  <w:listItem w:displayText="ศิลปศาสตรมหาบัณฑิต" w:value="ศิลปศาสตรมหาบัณฑิต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0342E8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1016194510"/>
                                <w:placeholder>
                                  <w:docPart w:val="12F375CB7253421D81D2D381BDBBC49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42E8" w:rsidRPr="009D2CE7">
                                  <w:rPr>
                                    <w:rStyle w:val="a3"/>
                                    <w:rFonts w:hint="cs"/>
                                    <w:color w:val="auto"/>
                                    <w:cs/>
                                  </w:rPr>
                                  <w:t>สาขาวิชา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1066452116"/>
                                <w:placeholder>
                                  <w:docPart w:val="49876F98DEC4419BB1DBA9DC00782F8C"/>
                                </w:placeholder>
                                <w:temporary/>
                                <w:showingPlcHdr/>
                                <w:dropDownList>
                                  <w:listItem w:displayText="วิจัยและประเมินเพื่อพัฒนาการศึกษา" w:value="วิจัยและประเมินเพื่อพัฒนาการศึกษา"/>
                                  <w:listItem w:displayText="การบริหารการศึกษา" w:value="การบริหารการศึกษา"/>
                                  <w:listItem w:displayText="บริหารธุรกิจ" w:value="บริหารธุรกิจ"/>
                                  <w:listItem w:displayText="การจัดการงานวิศวกรรม" w:value="การจัดการงานวิศวกรรม"/>
                                  <w:listItem w:displayText="การบัญชี" w:value="การบัญชี"/>
                                  <w:listItem w:displayText="สาธารณสุขศาสตร์" w:value="สาธารณสุขศาสตร์"/>
                                  <w:listItem w:displayText="พัฒนาสังคมและพันธกิจสัมพันธ์" w:value="พัฒนาสังคมและพันธกิจสัมพันธ์"/>
                                  <w:listItem w:displayText="หลักสูตรและการสอน" w:value="หลักสูตรและการสอน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</w:p>
                          <w:p w14:paraId="77232E11" w14:textId="1642CEB7" w:rsidR="000342E8" w:rsidRDefault="00BC590F" w:rsidP="00C822FA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1352804851"/>
                                <w:placeholder>
                                  <w:docPart w:val="5C5C17236CBE45139DB38A974E209A6E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คณะ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969637337"/>
                                <w:placeholder>
                                  <w:docPart w:val="4C6CCAA0E67C4E52916A64D1AA72D066"/>
                                </w:placeholder>
                                <w:temporary/>
                                <w:showingPlcHdr/>
                                <w:dropDownList>
                                  <w:listItem w:displayText="ครุศาสตร์" w:value="ครุศาสตร์"/>
                                  <w:listItem w:displayText="วิทยาการจัดการ" w:value="วิทยาการจัดการ"/>
                                  <w:listItem w:displayText="เทคโนโลยีอุสาหกรรรม" w:value="เทคโนโลยีอุสาหกรรรม"/>
                                  <w:listItem w:displayText="วิทยาศาสตร์และเทคโนโลยี" w:value="วิทยาศาสตร์และเทคโนโลยี"/>
                                  <w:listItem w:displayText="มนุษยศาสตร์และสังคมศาสตร์" w:value="มนุษยศาสตร์และสังคมศาสตร์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0342E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s/>
                                </w:rPr>
                                <w:id w:val="1523740894"/>
                                <w:lock w:val="sdtLocked"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มหาวิทยาลัยราชภัฏอุตรดิตถ์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eastAsiaTheme="minorHAnsi"/>
                                <w:spacing w:val="0"/>
                                <w:kern w:val="0"/>
                                <w:cs/>
                              </w:rPr>
                              <w:alias w:val="ข้อมูลเดือน ปี ที่จัดทำวิทยานิพนธ์/สารนิพนธ์ ภาษาไทย"/>
                              <w:tag w:val="ข้อมูลเดือน ปี ที่จัดทำวิทยานิพนธ์/สารนิพนธ์ ภาษาไทย"/>
                              <w:id w:val="-769769811"/>
                              <w:lock w:val="sdtLocked"/>
                              <w:placeholder>
                                <w:docPart w:val="4555339E4A75495E93BDD7F396C6FC15"/>
                              </w:placeholder>
                              <w:showingPlcHdr/>
                              <w:date>
                                <w:dateFormat w:val="ดดดด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14:paraId="1BAB338B" w14:textId="637E365F" w:rsidR="000342E8" w:rsidRPr="001A4DF4" w:rsidRDefault="000342E8" w:rsidP="00C822FA">
                                <w:pPr>
                                  <w:pStyle w:val="a4"/>
                                  <w:rPr>
                                    <w:rFonts w:eastAsiaTheme="minorHAnsi"/>
                                    <w:spacing w:val="0"/>
                                    <w:kern w:val="0"/>
                                  </w:rPr>
                                </w:pPr>
                                <w:r w:rsidRPr="001A4DF4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คลิกที่นี่เพื่อใส่วันที่</w:t>
                                </w:r>
                              </w:p>
                            </w:sdtContent>
                          </w:sdt>
                          <w:p w14:paraId="11E52E98" w14:textId="77777777" w:rsidR="000342E8" w:rsidRPr="00C822FA" w:rsidRDefault="000342E8" w:rsidP="00C822FA"/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6988AEE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in;margin-top:660pt;width:594.7pt;height:125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" filled="f" stroked="f">
                <v:textbox style="mso-fit-shape-to-text:t" inset="1in,,1in">
                  <w:txbxContent>
                    <w:p w14:paraId="5F1F85C5" w14:textId="79647895" w:rsidR="000342E8" w:rsidRDefault="00000000" w:rsidP="00C822FA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alias w:val="ประเภท"/>
                          <w:tag w:val="ประเภท"/>
                          <w:id w:val="-1398275038"/>
                          <w:lock w:val="sdtLocked"/>
                          <w:placeholder>
                            <w:docPart w:val="47DC25FDDD0E43E0A90985366273A839"/>
                          </w:placeholder>
                          <w:showingPlcHdr/>
                          <w:dropDownList>
                            <w:listItem w:displayText="โครงร่างวิทยานิพนธ์" w:value="โครงร่างวิทยานิพนธ์"/>
                            <w:listItem w:displayText="โครงร่างสารนิพนธ์" w:value="โครงร่างสารนิพนธ์"/>
                            <w:listItem w:displayText="วิทยานิพนธ์" w:value="วิทยานิพนธ์"/>
                            <w:listItem w:displayText="สารนิพนธ์" w:value="สารนิพนธ์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671607620"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นี้เป็นส่วนหนึ่งของการศึกษาตามหลักสูตร</w:t>
                          </w:r>
                        </w:sdtContent>
                      </w:sdt>
                    </w:p>
                    <w:p w14:paraId="744BAD43" w14:textId="1C010133" w:rsidR="000342E8" w:rsidRDefault="00000000" w:rsidP="00C822FA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id w:val="-539823535"/>
                          <w:placeholder>
                            <w:docPart w:val="8281E99E92784BD3A3AF5942E07A7DC7"/>
                          </w:placeholder>
                          <w:showingPlcHdr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หลักสูตร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-1150665713"/>
                          <w:placeholder>
                            <w:docPart w:val="3E61CCD49A404F178785B2061B781EED"/>
                          </w:placeholder>
                          <w:temporary/>
                          <w:showingPlcHdr/>
                          <w:dropDownList>
                            <w:listItem w:displayText="ครุศาสตรดุษฎีบัณฑิต" w:value="ครุศาสตรดุษฎีบัณฑิต"/>
                            <w:listItem w:displayText="ครุศาสตรมหาบัณฑิต" w:value="ครุศาสตรมหาบัณฑิต"/>
                            <w:listItem w:displayText="บริหารธุรกิจมหาบัณฑิต" w:value="บริหารธุรกิจมหาบัณฑิต"/>
                            <w:listItem w:displayText="วิศวกรรมศาสตรมหาบัณฑิต" w:value="วิศวกรรมศาสตรมหาบัณฑิต"/>
                            <w:listItem w:displayText="บัญชีมหาบัณฑิต" w:value="บัญชีมหาบัณฑิต"/>
                            <w:listItem w:displayText="สาธารณสุขมหาบัณฑิต" w:value="สาธารณสุขมหาบัณฑิต"/>
                            <w:listItem w:displayText="ศิลปศาสตรมหาบัณฑิต" w:value="ศิลปศาสตรมหาบัณฑิต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 w:rsidR="000342E8">
                        <w:rPr>
                          <w:rFonts w:hint="cs"/>
                          <w:cs/>
                        </w:rPr>
                        <w:t xml:space="preserve">  </w:t>
                      </w:r>
                      <w:sdt>
                        <w:sdtPr>
                          <w:rPr>
                            <w:rFonts w:hint="cs"/>
                            <w:cs/>
                          </w:rPr>
                          <w:id w:val="1016194510"/>
                          <w:placeholder>
                            <w:docPart w:val="EA92905986DA4F55BCF4A35A6B9B611A"/>
                          </w:placeholder>
                          <w:showingPlcHdr/>
                        </w:sdtPr>
                        <w:sdtContent>
                          <w:r w:rsidR="000342E8" w:rsidRPr="009D2CE7">
                            <w:rPr>
                              <w:rStyle w:val="a3"/>
                              <w:rFonts w:hint="cs"/>
                              <w:color w:val="auto"/>
                              <w:cs/>
                            </w:rPr>
                            <w:t>สาขาวิชา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1066452116"/>
                          <w:placeholder>
                            <w:docPart w:val="E8877F6F99E748BE8BBB2C6202585E14"/>
                          </w:placeholder>
                          <w:temporary/>
                          <w:showingPlcHdr/>
                          <w:dropDownList>
                            <w:listItem w:displayText="วิจัยและประเมินเพื่อพัฒนาการศึกษา" w:value="วิจัยและประเมินเพื่อพัฒนาการศึกษา"/>
                            <w:listItem w:displayText="การบริหารการศึกษา" w:value="การบริหารการศึกษา"/>
                            <w:listItem w:displayText="บริหารธุรกิจ" w:value="บริหารธุรกิจ"/>
                            <w:listItem w:displayText="การจัดการงานวิศวกรรม" w:value="การจัดการงานวิศวกรรม"/>
                            <w:listItem w:displayText="การบัญชี" w:value="การบัญชี"/>
                            <w:listItem w:displayText="สาธารณสุขศาสตร์" w:value="สาธารณสุขศาสตร์"/>
                            <w:listItem w:displayText="พัฒนาสังคมและพันธกิจสัมพันธ์" w:value="พัฒนาสังคมและพันธกิจสัมพันธ์"/>
                            <w:listItem w:displayText="หลักสูตรและการสอน" w:value="หลักสูตรและการสอน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</w:p>
                    <w:p w14:paraId="77232E11" w14:textId="1642CEB7" w:rsidR="000342E8" w:rsidRDefault="00000000" w:rsidP="00C822FA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id w:val="-1352804851"/>
                          <w:placeholder>
                            <w:docPart w:val="ED53DC892FEA4D60AD09F00B0AAAE38D"/>
                          </w:placeholder>
                          <w:showingPlcHdr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คณะ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969637337"/>
                          <w:placeholder>
                            <w:docPart w:val="383B3D27B44949B9931DE5B953D090A8"/>
                          </w:placeholder>
                          <w:temporary/>
                          <w:showingPlcHdr/>
                          <w:dropDownList>
                            <w:listItem w:displayText="ครุศาสตร์" w:value="ครุศาสตร์"/>
                            <w:listItem w:displayText="วิทยาการจัดการ" w:value="วิทยาการจัดการ"/>
                            <w:listItem w:displayText="เทคโนโลยีอุสาหกรรรม" w:value="เทคโนโลยีอุสาหกรรรม"/>
                            <w:listItem w:displayText="วิทยาศาสตร์และเทคโนโลยี" w:value="วิทยาศาสตร์และเทคโนโลยี"/>
                            <w:listItem w:displayText="มนุษยศาสตร์และสังคมศาสตร์" w:value="มนุษยศาสตร์และสังคมศาสตร์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 w:rsidR="000342E8">
                        <w:rPr>
                          <w:rFonts w:hint="cs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cs/>
                          </w:rPr>
                          <w:id w:val="1523740894"/>
                          <w:lock w:val="sdtLocked"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มหาวิทยาลัยราชภัฏอุตรดิตถ์</w:t>
                          </w:r>
                        </w:sdtContent>
                      </w:sdt>
                    </w:p>
                    <w:sdt>
                      <w:sdtPr>
                        <w:rPr>
                          <w:rFonts w:eastAsiaTheme="minorHAnsi"/>
                          <w:spacing w:val="0"/>
                          <w:kern w:val="0"/>
                          <w:cs/>
                        </w:rPr>
                        <w:alias w:val="ข้อมูลเดือน ปี ที่จัดทำวิทยานิพนธ์/สารนิพนธ์ ภาษาไทย"/>
                        <w:tag w:val="ข้อมูลเดือน ปี ที่จัดทำวิทยานิพนธ์/สารนิพนธ์ ภาษาไทย"/>
                        <w:id w:val="-769769811"/>
                        <w:lock w:val="sdtLocked"/>
                        <w:placeholder>
                          <w:docPart w:val="AD4960F683AC47E795AEDFD44FE959F8"/>
                        </w:placeholder>
                        <w:showingPlcHdr/>
                        <w:date>
                          <w:dateFormat w:val="ดดดด bbbb"/>
                          <w:lid w:val="th-TH"/>
                          <w:storeMappedDataAs w:val="dateTime"/>
                          <w:calendar w:val="thai"/>
                        </w:date>
                      </w:sdtPr>
                      <w:sdtContent>
                        <w:p w14:paraId="1BAB338B" w14:textId="637E365F" w:rsidR="000342E8" w:rsidRPr="001A4DF4" w:rsidRDefault="000342E8" w:rsidP="00C822FA">
                          <w:pPr>
                            <w:pStyle w:val="a4"/>
                            <w:rPr>
                              <w:rFonts w:eastAsiaTheme="minorHAnsi"/>
                              <w:spacing w:val="0"/>
                              <w:kern w:val="0"/>
                            </w:rPr>
                          </w:pPr>
                          <w:r w:rsidRPr="001A4DF4">
                            <w:rPr>
                              <w:rStyle w:val="a3"/>
                              <w:cs/>
                            </w:rPr>
                            <w:t>คลิกที่นี่เพื่อใส่วันที่</w:t>
                          </w:r>
                        </w:p>
                      </w:sdtContent>
                    </w:sdt>
                    <w:p w14:paraId="11E52E98" w14:textId="77777777" w:rsidR="000342E8" w:rsidRPr="00C822FA" w:rsidRDefault="000342E8" w:rsidP="00C822FA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199F499" w14:textId="77777777" w:rsidR="00C24E4E" w:rsidRDefault="00C24E4E" w:rsidP="00C24E4E">
      <w:pPr>
        <w:pStyle w:val="a4"/>
      </w:pPr>
      <w:r>
        <w:rPr>
          <w:rFonts w:hint="cs"/>
          <w:cs/>
        </w:rPr>
        <w:t xml:space="preserve"> </w:t>
      </w:r>
      <w:r w:rsidR="002E54A2">
        <w:rPr>
          <w:rFonts w:hint="cs"/>
          <w:cs/>
        </w:rPr>
        <w:t xml:space="preserve"> </w:t>
      </w:r>
    </w:p>
    <w:p w14:paraId="7A496F17" w14:textId="77777777" w:rsidR="00C24E4E" w:rsidRDefault="00C24E4E" w:rsidP="00C24E4E">
      <w:pPr>
        <w:rPr>
          <w:cs/>
        </w:rPr>
        <w:sectPr w:rsidR="00C24E4E" w:rsidSect="00827176">
          <w:headerReference w:type="default" r:id="rId9"/>
          <w:headerReference w:type="first" r:id="rId10"/>
          <w:pgSz w:w="11907" w:h="16839" w:code="9"/>
          <w:pgMar w:top="1440" w:right="1440" w:bottom="1440" w:left="1440" w:header="709" w:footer="709" w:gutter="0"/>
          <w:cols w:space="708"/>
          <w:docGrid w:linePitch="435"/>
        </w:sectPr>
      </w:pPr>
    </w:p>
    <w:p w14:paraId="6E37B991" w14:textId="77777777" w:rsidR="00C24E4E" w:rsidRDefault="00A943A6" w:rsidP="00A943A6">
      <w:pPr>
        <w:pStyle w:val="a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36B1FEF3" wp14:editId="658E943B">
                <wp:simplePos x="0" y="0"/>
                <wp:positionH relativeFrom="column">
                  <wp:posOffset>-914400</wp:posOffset>
                </wp:positionH>
                <wp:positionV relativeFrom="page">
                  <wp:posOffset>1710055</wp:posOffset>
                </wp:positionV>
                <wp:extent cx="7552800" cy="1404620"/>
                <wp:effectExtent l="0" t="0" r="0" b="31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5"/>
                                <w:rFonts w:hint="cs"/>
                                <w:b/>
                                <w:bCs/>
                                <w:cs/>
                              </w:rPr>
                              <w:alias w:val="ชื่อวิทยานิพนธ์/สารนิพนธ์ "/>
                              <w:tag w:val="ชื่อวิทยานิพนธ์"/>
                              <w:id w:val="-443539701"/>
                              <w:placeholder>
                                <w:docPart w:val="7841A7AB5FB142F2994828F9172AA224"/>
                              </w:placeholder>
                              <w:temporary/>
                              <w:showingPlcHdr/>
                              <w15:color w:val="C0C0C0"/>
                            </w:sdtPr>
                            <w:sdtEndPr>
                              <w:rPr>
                                <w:rStyle w:val="a5"/>
                              </w:rPr>
                            </w:sdtEndPr>
                            <w:sdtContent>
                              <w:p w14:paraId="4F94B13D" w14:textId="77777777" w:rsidR="000342E8" w:rsidRPr="008D5FE8" w:rsidRDefault="000342E8" w:rsidP="008D5FE8">
                                <w:pPr>
                                  <w:pStyle w:val="a4"/>
                                  <w:spacing w:before="120"/>
                                </w:pPr>
                                <w:r w:rsidRPr="00A6792E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6B1FEF3" id="_x0000_s1029" type="#_x0000_t202" style="position:absolute;left:0;text-align:left;margin-left:-1in;margin-top:134.65pt;width:59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" o:allowoverlap="f" filled="f" stroked="f">
                <v:textbox style="mso-fit-shape-to-text:t" inset="1in,,1in">
                  <w:txbxContent>
                    <w:sdt>
                      <w:sdtPr>
                        <w:rPr>
                          <w:rStyle w:val="a5"/>
                          <w:rFonts w:hint="cs"/>
                          <w:b/>
                          <w:bCs/>
                          <w:cs/>
                        </w:rPr>
                        <w:alias w:val="ชื่อวิทยานิพนธ์/สารนิพนธ์ "/>
                        <w:tag w:val="ชื่อวิทยานิพนธ์"/>
                        <w:id w:val="-443539701"/>
                        <w:placeholder>
                          <w:docPart w:val="6AACA69C028D440192C5E2A4B1EB086A"/>
                        </w:placeholder>
                        <w:temporary/>
                        <w:showingPlcHdr/>
                        <w15:color w:val="C0C0C0"/>
                      </w:sdtPr>
                      <w:sdtContent>
                        <w:p w14:paraId="4F94B13D" w14:textId="77777777" w:rsidR="000342E8" w:rsidRPr="008D5FE8" w:rsidRDefault="000342E8" w:rsidP="008D5FE8">
                          <w:pPr>
                            <w:pStyle w:val="a4"/>
                            <w:spacing w:before="120"/>
                          </w:pPr>
                          <w:r w:rsidRPr="00A6792E">
                            <w:rPr>
                              <w:rStyle w:val="a3"/>
                              <w:cs/>
                            </w:rPr>
                            <w:t>คลิกที่นี่เพื่อใส่ข้อความ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6AD6E563" w14:textId="77777777" w:rsidR="001A1A80" w:rsidRDefault="001A1A80" w:rsidP="001A1A80"/>
    <w:p w14:paraId="512AEE97" w14:textId="77777777" w:rsidR="001A1A80" w:rsidRDefault="001A1A80" w:rsidP="001A1A80"/>
    <w:p w14:paraId="770FF8C9" w14:textId="77777777" w:rsidR="001A1A80" w:rsidRDefault="001A1A80" w:rsidP="001A1A80"/>
    <w:p w14:paraId="2A8E9EFA" w14:textId="77777777" w:rsidR="001A1A80" w:rsidRDefault="001A1A80" w:rsidP="001A1A80"/>
    <w:p w14:paraId="05D71DA8" w14:textId="77777777" w:rsidR="001A1A80" w:rsidRDefault="001A1A80" w:rsidP="001A1A80"/>
    <w:p w14:paraId="28995C19" w14:textId="77777777" w:rsidR="001A1A80" w:rsidRDefault="001A1A80" w:rsidP="001A1A80"/>
    <w:p w14:paraId="1E6EE90D" w14:textId="77777777" w:rsidR="001A1A80" w:rsidRDefault="001A1A80" w:rsidP="001A1A80"/>
    <w:p w14:paraId="1FEF5385" w14:textId="77777777" w:rsidR="001A1A80" w:rsidRDefault="001A1A80" w:rsidP="001A1A80"/>
    <w:p w14:paraId="3B63C6D8" w14:textId="77777777" w:rsidR="001A1A80" w:rsidRDefault="00C822FA" w:rsidP="001A1A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D9811D" wp14:editId="183AFBAC">
                <wp:simplePos x="0" y="0"/>
                <wp:positionH relativeFrom="column">
                  <wp:posOffset>-914400</wp:posOffset>
                </wp:positionH>
                <wp:positionV relativeFrom="paragraph">
                  <wp:posOffset>346294</wp:posOffset>
                </wp:positionV>
                <wp:extent cx="7553325" cy="1404620"/>
                <wp:effectExtent l="0" t="0" r="0" b="317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ชื่อ-นามสกุลนักศึกษา"/>
                              <w:tag w:val="ชื่อ นามสกุลนักศึกษา"/>
                              <w:id w:val="-794376036"/>
                              <w:lock w:val="sdtLocked"/>
                              <w:placeholder>
                                <w:docPart w:val="D9EEBF7D8F804F64928618494CB7B2C2"/>
                              </w:placeholder>
                              <w:showingPlcHdr/>
                              <w15:color w:val="C0C0C0"/>
                            </w:sdtPr>
                            <w:sdtEndPr/>
                            <w:sdtContent>
                              <w:p w14:paraId="061EBCB4" w14:textId="77777777" w:rsidR="000342E8" w:rsidRPr="00A943A6" w:rsidRDefault="000342E8" w:rsidP="00C822FA">
                                <w:pPr>
                                  <w:pStyle w:val="a4"/>
                                  <w:rPr>
                                    <w:rFonts w:eastAsiaTheme="minorHAnsi"/>
                                    <w:b w:val="0"/>
                                    <w:bCs w:val="0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A6792E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9D9811D" id="_x0000_s1030" type="#_x0000_t202" style="position:absolute;margin-left:-1in;margin-top:27.25pt;width:59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" filled="f" stroked="f">
                <v:textbox style="mso-fit-shape-to-text:t" inset="1in,,1in">
                  <w:txbxContent>
                    <w:sdt>
                      <w:sdtPr>
                        <w:alias w:val="ชื่อ-นามสกุลนักศึกษา"/>
                        <w:tag w:val="ชื่อ นามสกุลนักศึกษา"/>
                        <w:id w:val="-794376036"/>
                        <w:lock w:val="sdtLocked"/>
                        <w:placeholder>
                          <w:docPart w:val="17A68BB80F2449849F11679E32D98254"/>
                        </w:placeholder>
                        <w:showingPlcHdr/>
                        <w15:color w:val="C0C0C0"/>
                      </w:sdtPr>
                      <w:sdtContent>
                        <w:p w14:paraId="061EBCB4" w14:textId="77777777" w:rsidR="000342E8" w:rsidRPr="00A943A6" w:rsidRDefault="000342E8" w:rsidP="00C822FA">
                          <w:pPr>
                            <w:pStyle w:val="a4"/>
                            <w:rPr>
                              <w:rFonts w:eastAsiaTheme="minorHAnsi"/>
                              <w:b w:val="0"/>
                              <w:bCs w:val="0"/>
                              <w:spacing w:val="0"/>
                              <w:kern w:val="0"/>
                              <w:sz w:val="32"/>
                              <w:szCs w:val="32"/>
                            </w:rPr>
                          </w:pPr>
                          <w:r w:rsidRPr="00A6792E">
                            <w:rPr>
                              <w:rStyle w:val="a3"/>
                              <w:cs/>
                            </w:rPr>
                            <w:t>คลิกที่นี่เพื่อใส่ข้อความ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DD028C7" w14:textId="77777777" w:rsidR="001A1A80" w:rsidRDefault="001A1A80" w:rsidP="001A1A80"/>
    <w:p w14:paraId="35B9521B" w14:textId="77777777" w:rsidR="001A1A80" w:rsidRDefault="001A1A80" w:rsidP="001A1A80"/>
    <w:p w14:paraId="218F9A5F" w14:textId="77777777" w:rsidR="001A1A80" w:rsidRDefault="001A1A80" w:rsidP="001A1A80"/>
    <w:p w14:paraId="390F8B43" w14:textId="77777777" w:rsidR="001A1A80" w:rsidRDefault="001A1A80" w:rsidP="001A1A80"/>
    <w:p w14:paraId="245E6042" w14:textId="77777777" w:rsidR="001A1A80" w:rsidRDefault="001A1A80" w:rsidP="001A1A80"/>
    <w:p w14:paraId="2BC14042" w14:textId="77777777" w:rsidR="001A1A80" w:rsidRDefault="001A1A80" w:rsidP="001A1A80"/>
    <w:p w14:paraId="157C72E0" w14:textId="77777777" w:rsidR="0057670D" w:rsidRDefault="0057670D" w:rsidP="001A1A80"/>
    <w:p w14:paraId="2FCAE398" w14:textId="77777777" w:rsidR="00C822FA" w:rsidRDefault="00C822FA" w:rsidP="001A1A80"/>
    <w:p w14:paraId="609E11AA" w14:textId="77777777" w:rsidR="0057670D" w:rsidRDefault="0057670D" w:rsidP="001A1A80"/>
    <w:p w14:paraId="2B187E5A" w14:textId="77777777" w:rsidR="0057670D" w:rsidRDefault="0057670D" w:rsidP="001A1A80"/>
    <w:p w14:paraId="69435D3D" w14:textId="77777777" w:rsidR="001A1A80" w:rsidRDefault="001B3D34" w:rsidP="001A1A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D5A990" wp14:editId="04D6B602">
                <wp:simplePos x="0" y="0"/>
                <wp:positionH relativeFrom="column">
                  <wp:posOffset>-914400</wp:posOffset>
                </wp:positionH>
                <wp:positionV relativeFrom="paragraph">
                  <wp:posOffset>381526</wp:posOffset>
                </wp:positionV>
                <wp:extent cx="7553325" cy="14046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ACC7" w14:textId="77777777" w:rsidR="000342E8" w:rsidRDefault="00BC590F" w:rsidP="0057670D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alias w:val="ประเภท"/>
                                <w:tag w:val="ประเภท"/>
                                <w:id w:val="1870492210"/>
                                <w:placeholder>
                                  <w:docPart w:val="59220C9C9B204CF99ABE16EC6686C219"/>
                                </w:placeholder>
                                <w:showingPlcHdr/>
                                <w:dropDownList>
                                  <w:listItem w:displayText="โครงร่างวิทยานิพนธ์" w:value="โครงร่างวิทยานิพนธ์"/>
                                  <w:listItem w:displayText="โครงร่างสารนิพนธ์" w:value="โครงร่างสารนิพนธ์"/>
                                  <w:listItem w:displayText="วิทยานิพนธ์" w:value="วิทยานิพนธ์"/>
                                  <w:listItem w:displayText="สารนิพนธ์" w:value="สารนิพนธ์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852219610"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นี้เป็นส่วนหนึ่งของการศึกษาตามหลักสูตร</w:t>
                                </w:r>
                              </w:sdtContent>
                            </w:sdt>
                          </w:p>
                          <w:p w14:paraId="025AC78F" w14:textId="5C2D7F0F" w:rsidR="000342E8" w:rsidRDefault="00BC590F" w:rsidP="0057670D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737467848"/>
                                <w:placeholder>
                                  <w:docPart w:val="D02778299E6D4B5DA56726B18EA6EEDA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หลักสูตร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55439210"/>
                                <w:placeholder>
                                  <w:docPart w:val="3F5EE682850143DDB4E5CCF24C114456"/>
                                </w:placeholder>
                                <w:temporary/>
                                <w:showingPlcHdr/>
                                <w:dropDownList>
                                  <w:listItem w:displayText="ครุศาสตรดุษฎีบัณฑิต" w:value="ครุศาสตรดุษฎีบัณฑิต"/>
                                  <w:listItem w:displayText="ครุศาสตรมหาบัณฑิต" w:value="ครุศาสตรมหาบัณฑิต"/>
                                  <w:listItem w:displayText="บริหารธุรกิจมหาบัณฑิต" w:value="บริหารธุรกิจมหาบัณฑิต"/>
                                  <w:listItem w:displayText="วิศวกรรมศาสตรมหาบัณฑิต" w:value="วิศวกรรมศาสตรมหาบัณฑิต"/>
                                  <w:listItem w:displayText="บัญชีมหาบัณฑิต" w:value="บัญชีมหาบัณฑิต"/>
                                  <w:listItem w:displayText="สาธารณสุขมหาบัณฑิต" w:value="สาธารณสุขมหาบัณฑิต"/>
                                  <w:listItem w:displayText="ศิลปศาสตรมหาบัณฑิต" w:value="ศิลปศาสตรมหาบัณฑิต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0342E8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572014526"/>
                                <w:placeholder>
                                  <w:docPart w:val="CE633ED13FBC4296BCDAC437D129794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42E8" w:rsidRPr="009D2CE7">
                                  <w:rPr>
                                    <w:rStyle w:val="a3"/>
                                    <w:rFonts w:hint="cs"/>
                                    <w:color w:val="auto"/>
                                    <w:cs/>
                                  </w:rPr>
                                  <w:t>สาขาวิชา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1295137960"/>
                                <w:placeholder>
                                  <w:docPart w:val="2620AB0DA9FA49D88E4BB9D0D7D00BF5"/>
                                </w:placeholder>
                                <w:temporary/>
                                <w:showingPlcHdr/>
                                <w:dropDownList>
                                  <w:listItem w:displayText="วิจัยและประเมินเพื่อพัฒนาการศึกษา" w:value="วิจัยและประเมินเพื่อพัฒนาการศึกษา"/>
                                  <w:listItem w:displayText="การบริหารการศึกษา" w:value="การบริหารการศึกษา"/>
                                  <w:listItem w:displayText="บริหารธุรกิจ" w:value="บริหารธุรกิจ"/>
                                  <w:listItem w:displayText="การจัดการงานวิศวกรรม" w:value="การจัดการงานวิศวกรรม"/>
                                  <w:listItem w:displayText="การบัญชี" w:value="การบัญชี"/>
                                  <w:listItem w:displayText="สาธารณสุขศาสตร์" w:value="สาธารณสุขศาสตร์"/>
                                  <w:listItem w:displayText="พัฒนาสังคมและพันธกิจสัมพันธ์" w:value="พัฒนาสังคมและพันธกิจสัมพันธ์"/>
                                  <w:listItem w:displayText="หลักสูตรและการสอน" w:value="หลักสูตรและการสอน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</w:p>
                          <w:p w14:paraId="30A04A9A" w14:textId="6646E339" w:rsidR="000342E8" w:rsidRDefault="00BC590F" w:rsidP="0057670D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1732953974"/>
                                <w:placeholder>
                                  <w:docPart w:val="AD2BB94CF9444DE68C76FEB596F17AF9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คณะ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1591198498"/>
                                <w:placeholder>
                                  <w:docPart w:val="EBC22132A0F048AB94ABF93E3FF98783"/>
                                </w:placeholder>
                                <w:temporary/>
                                <w:showingPlcHdr/>
                                <w:dropDownList>
                                  <w:listItem w:displayText="ครุศาสตร์" w:value="ครุศาสตร์"/>
                                  <w:listItem w:displayText="วิทยาการจัดการ" w:value="วิทยาการจัดการ"/>
                                  <w:listItem w:displayText="เทคโนโลยีอุสาหกรรรม" w:value="เทคโนโลยีอุสาหกรรรม"/>
                                  <w:listItem w:displayText="วิทยาศาสตร์และเทคโนโลยี" w:value="วิทยาศาสตร์และเทคโนโลยี"/>
                                  <w:listItem w:displayText="มนุษยศาสตร์และสังคมศาสตร์" w:value="มนุษยศาสตร์และสังคมศาสตร์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0342E8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s/>
                                </w:rPr>
                                <w:id w:val="1688024981"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>มหาวิทยาลัยราชภัฏอุตรดิตถ์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eastAsiaTheme="minorHAnsi"/>
                                <w:spacing w:val="0"/>
                                <w:kern w:val="0"/>
                                <w:cs/>
                              </w:rPr>
                              <w:alias w:val="ข้อมูลเดือน ปี ที่จัดทำวิทยานิพนธ์/สารนิพนธ์ ภาษาไทย"/>
                              <w:tag w:val="ข้อมูลเดือน ปี ที่จัดทำวิทยานิพนธ์/สารนิพนธ์ ภาษาไทย"/>
                              <w:id w:val="-1360200026"/>
                              <w:lock w:val="sdtLocked"/>
                              <w:placeholder>
                                <w:docPart w:val="85673DDB1FE842AEAB04CCA1483FFE69"/>
                              </w:placeholder>
                              <w:showingPlcHdr/>
                              <w:date>
                                <w:dateFormat w:val="ดดดด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14:paraId="105AB69D" w14:textId="4FFB5D66" w:rsidR="000342E8" w:rsidRPr="001A4DF4" w:rsidRDefault="000342E8" w:rsidP="0057670D">
                                <w:pPr>
                                  <w:pStyle w:val="a4"/>
                                  <w:rPr>
                                    <w:rFonts w:eastAsiaTheme="minorHAnsi"/>
                                    <w:spacing w:val="0"/>
                                    <w:kern w:val="0"/>
                                  </w:rPr>
                                </w:pPr>
                                <w:r w:rsidRPr="001A4DF4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คลิกที่นี่เพื่อใส่วันที่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s/>
                              </w:rPr>
                              <w:id w:val="1009257402"/>
                              <w:lock w:val="sdtContentLocked"/>
                              <w:placeholder>
                                <w:docPart w:val="F37BFF0C424641549B0FAC018340E261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249828F" w14:textId="77777777" w:rsidR="000342E8" w:rsidRPr="00FC23DD" w:rsidRDefault="000342E8" w:rsidP="00FC23DD">
                                <w:pPr>
                                  <w:pStyle w:val="a4"/>
                                  <w:rPr>
                                    <w:rFonts w:eastAsiaTheme="minorHAnsi"/>
                                    <w:b w:val="0"/>
                                    <w:bCs w:val="0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ลิขสิทธิ์ของมหาวิทยาลัยราชภัฏอุตรดิตถ์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9D5A990" id="_x0000_s1031" type="#_x0000_t202" style="position:absolute;margin-left:-1in;margin-top:30.05pt;width:59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" filled="f" stroked="f">
                <v:textbox style="mso-fit-shape-to-text:t" inset="1in,,1in">
                  <w:txbxContent>
                    <w:p w14:paraId="717BACC7" w14:textId="77777777" w:rsidR="000342E8" w:rsidRDefault="00000000" w:rsidP="0057670D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alias w:val="ประเภท"/>
                          <w:tag w:val="ประเภท"/>
                          <w:id w:val="1870492210"/>
                          <w:placeholder>
                            <w:docPart w:val="027ACC7E1B114FFBB607E73FA5614BC7"/>
                          </w:placeholder>
                          <w:showingPlcHdr/>
                          <w:dropDownList>
                            <w:listItem w:displayText="โครงร่างวิทยานิพนธ์" w:value="โครงร่างวิทยานิพนธ์"/>
                            <w:listItem w:displayText="โครงร่างสารนิพนธ์" w:value="โครงร่างสารนิพนธ์"/>
                            <w:listItem w:displayText="วิทยานิพนธ์" w:value="วิทยานิพนธ์"/>
                            <w:listItem w:displayText="สารนิพนธ์" w:value="สารนิพนธ์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852219610"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นี้เป็นส่วนหนึ่งของการศึกษาตามหลักสูตร</w:t>
                          </w:r>
                        </w:sdtContent>
                      </w:sdt>
                    </w:p>
                    <w:p w14:paraId="025AC78F" w14:textId="5C2D7F0F" w:rsidR="000342E8" w:rsidRDefault="00000000" w:rsidP="0057670D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id w:val="-737467848"/>
                          <w:placeholder>
                            <w:docPart w:val="D1F6A5FAAA4D41C19327D45B6627834A"/>
                          </w:placeholder>
                          <w:showingPlcHdr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หลักสูตร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55439210"/>
                          <w:placeholder>
                            <w:docPart w:val="4CD5EEBF595E4ECFAD42921767B38917"/>
                          </w:placeholder>
                          <w:temporary/>
                          <w:showingPlcHdr/>
                          <w:dropDownList>
                            <w:listItem w:displayText="ครุศาสตรดุษฎีบัณฑิต" w:value="ครุศาสตรดุษฎีบัณฑิต"/>
                            <w:listItem w:displayText="ครุศาสตรมหาบัณฑิต" w:value="ครุศาสตรมหาบัณฑิต"/>
                            <w:listItem w:displayText="บริหารธุรกิจมหาบัณฑิต" w:value="บริหารธุรกิจมหาบัณฑิต"/>
                            <w:listItem w:displayText="วิศวกรรมศาสตรมหาบัณฑิต" w:value="วิศวกรรมศาสตรมหาบัณฑิต"/>
                            <w:listItem w:displayText="บัญชีมหาบัณฑิต" w:value="บัญชีมหาบัณฑิต"/>
                            <w:listItem w:displayText="สาธารณสุขมหาบัณฑิต" w:value="สาธารณสุขมหาบัณฑิต"/>
                            <w:listItem w:displayText="ศิลปศาสตรมหาบัณฑิต" w:value="ศิลปศาสตรมหาบัณฑิต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 w:rsidR="000342E8">
                        <w:rPr>
                          <w:rFonts w:hint="cs"/>
                          <w:cs/>
                        </w:rPr>
                        <w:t xml:space="preserve">  </w:t>
                      </w:r>
                      <w:sdt>
                        <w:sdtPr>
                          <w:rPr>
                            <w:rFonts w:hint="cs"/>
                            <w:cs/>
                          </w:rPr>
                          <w:id w:val="572014526"/>
                          <w:placeholder>
                            <w:docPart w:val="E5795C1259E04827ACCED8523915ECB5"/>
                          </w:placeholder>
                          <w:showingPlcHdr/>
                        </w:sdtPr>
                        <w:sdtContent>
                          <w:r w:rsidR="000342E8" w:rsidRPr="009D2CE7">
                            <w:rPr>
                              <w:rStyle w:val="a3"/>
                              <w:rFonts w:hint="cs"/>
                              <w:color w:val="auto"/>
                              <w:cs/>
                            </w:rPr>
                            <w:t>สาขาวิชา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-1295137960"/>
                          <w:placeholder>
                            <w:docPart w:val="02CEC870F26A478FAB43BF36F0AFF60D"/>
                          </w:placeholder>
                          <w:temporary/>
                          <w:showingPlcHdr/>
                          <w:dropDownList>
                            <w:listItem w:displayText="วิจัยและประเมินเพื่อพัฒนาการศึกษา" w:value="วิจัยและประเมินเพื่อพัฒนาการศึกษา"/>
                            <w:listItem w:displayText="การบริหารการศึกษา" w:value="การบริหารการศึกษา"/>
                            <w:listItem w:displayText="บริหารธุรกิจ" w:value="บริหารธุรกิจ"/>
                            <w:listItem w:displayText="การจัดการงานวิศวกรรม" w:value="การจัดการงานวิศวกรรม"/>
                            <w:listItem w:displayText="การบัญชี" w:value="การบัญชี"/>
                            <w:listItem w:displayText="สาธารณสุขศาสตร์" w:value="สาธารณสุขศาสตร์"/>
                            <w:listItem w:displayText="พัฒนาสังคมและพันธกิจสัมพันธ์" w:value="พัฒนาสังคมและพันธกิจสัมพันธ์"/>
                            <w:listItem w:displayText="หลักสูตรและการสอน" w:value="หลักสูตรและการสอน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</w:p>
                    <w:p w14:paraId="30A04A9A" w14:textId="6646E339" w:rsidR="000342E8" w:rsidRDefault="00000000" w:rsidP="0057670D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id w:val="1732953974"/>
                          <w:placeholder>
                            <w:docPart w:val="87B9F91EDBA141338CFD4404BB7244FA"/>
                          </w:placeholder>
                          <w:showingPlcHdr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คณะ</w:t>
                          </w:r>
                        </w:sdtContent>
                      </w:sdt>
                      <w:sdt>
                        <w:sdtPr>
                          <w:rPr>
                            <w:rFonts w:hint="cs"/>
                            <w:cs/>
                          </w:rPr>
                          <w:id w:val="1591198498"/>
                          <w:placeholder>
                            <w:docPart w:val="B24ED3BB1DF744F3977F75B85121D25C"/>
                          </w:placeholder>
                          <w:temporary/>
                          <w:showingPlcHdr/>
                          <w:dropDownList>
                            <w:listItem w:displayText="ครุศาสตร์" w:value="ครุศาสตร์"/>
                            <w:listItem w:displayText="วิทยาการจัดการ" w:value="วิทยาการจัดการ"/>
                            <w:listItem w:displayText="เทคโนโลยีอุสาหกรรรม" w:value="เทคโนโลยีอุสาหกรรรม"/>
                            <w:listItem w:displayText="วิทยาศาสตร์และเทคโนโลยี" w:value="วิทยาศาสตร์และเทคโนโลยี"/>
                            <w:listItem w:displayText="มนุษยศาสตร์และสังคมศาสตร์" w:value="มนุษยศาสตร์และสังคมศาสตร์"/>
                          </w:dropDownList>
                        </w:sdtPr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 w:rsidR="000342E8">
                        <w:rPr>
                          <w:rFonts w:hint="cs"/>
                          <w:cs/>
                        </w:rPr>
                        <w:t xml:space="preserve">  </w:t>
                      </w:r>
                      <w:sdt>
                        <w:sdtPr>
                          <w:rPr>
                            <w:cs/>
                          </w:rPr>
                          <w:id w:val="1688024981"/>
                          <w15:appearance w15:val="hidden"/>
                        </w:sdtPr>
                        <w:sdtContent>
                          <w:r w:rsidR="000342E8">
                            <w:rPr>
                              <w:rFonts w:hint="cs"/>
                              <w:cs/>
                            </w:rPr>
                            <w:t>มหาวิทยาลัยราชภัฏอุตรดิตถ์</w:t>
                          </w:r>
                        </w:sdtContent>
                      </w:sdt>
                    </w:p>
                    <w:sdt>
                      <w:sdtPr>
                        <w:rPr>
                          <w:rFonts w:eastAsiaTheme="minorHAnsi"/>
                          <w:spacing w:val="0"/>
                          <w:kern w:val="0"/>
                          <w:cs/>
                        </w:rPr>
                        <w:alias w:val="ข้อมูลเดือน ปี ที่จัดทำวิทยานิพนธ์/สารนิพนธ์ ภาษาไทย"/>
                        <w:tag w:val="ข้อมูลเดือน ปี ที่จัดทำวิทยานิพนธ์/สารนิพนธ์ ภาษาไทย"/>
                        <w:id w:val="-1360200026"/>
                        <w:lock w:val="sdtLocked"/>
                        <w:placeholder>
                          <w:docPart w:val="621B5CE60E2D4E4DB48D9F74EDD7D707"/>
                        </w:placeholder>
                        <w:showingPlcHdr/>
                        <w:date>
                          <w:dateFormat w:val="ดดดด bbbb"/>
                          <w:lid w:val="th-TH"/>
                          <w:storeMappedDataAs w:val="dateTime"/>
                          <w:calendar w:val="thai"/>
                        </w:date>
                      </w:sdtPr>
                      <w:sdtContent>
                        <w:p w14:paraId="105AB69D" w14:textId="4FFB5D66" w:rsidR="000342E8" w:rsidRPr="001A4DF4" w:rsidRDefault="000342E8" w:rsidP="0057670D">
                          <w:pPr>
                            <w:pStyle w:val="a4"/>
                            <w:rPr>
                              <w:rFonts w:eastAsiaTheme="minorHAnsi"/>
                              <w:spacing w:val="0"/>
                              <w:kern w:val="0"/>
                            </w:rPr>
                          </w:pPr>
                          <w:r w:rsidRPr="001A4DF4">
                            <w:rPr>
                              <w:rStyle w:val="a3"/>
                              <w:cs/>
                            </w:rPr>
                            <w:t>คลิกที่นี่เพื่อใส่วันที่</w:t>
                          </w:r>
                        </w:p>
                      </w:sdtContent>
                    </w:sdt>
                    <w:sdt>
                      <w:sdtPr>
                        <w:rPr>
                          <w:cs/>
                        </w:rPr>
                        <w:id w:val="1009257402"/>
                        <w:lock w:val="sdtContentLocked"/>
                        <w:placeholder>
                          <w:docPart w:val="46774DB82E694B8DBBCDEEBC76E0AC86"/>
                        </w:placeholder>
                        <w:showingPlcHdr/>
                        <w15:appearance w15:val="hidden"/>
                      </w:sdtPr>
                      <w:sdtContent>
                        <w:p w14:paraId="2249828F" w14:textId="77777777" w:rsidR="000342E8" w:rsidRPr="00FC23DD" w:rsidRDefault="000342E8" w:rsidP="00FC23DD">
                          <w:pPr>
                            <w:pStyle w:val="a4"/>
                            <w:rPr>
                              <w:rFonts w:eastAsiaTheme="minorHAnsi"/>
                              <w:b w:val="0"/>
                              <w:bCs w:val="0"/>
                              <w:spacing w:val="0"/>
                              <w:kern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ลิขสิทธิ์ของมหาวิทยาลัยราชภัฏอุตรดิตถ์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85CD1B6" w14:textId="77777777" w:rsidR="001A1A80" w:rsidRDefault="001A1A80" w:rsidP="001A1A80"/>
    <w:p w14:paraId="7BE62A2D" w14:textId="77777777" w:rsidR="001A1A80" w:rsidRDefault="001A1A80" w:rsidP="00E37768">
      <w:pPr>
        <w:pStyle w:val="a4"/>
      </w:pPr>
    </w:p>
    <w:p w14:paraId="47ECF23D" w14:textId="28AFEBB7" w:rsidR="001A1A80" w:rsidRDefault="001A1A80" w:rsidP="001A1A80">
      <w:pPr>
        <w:pStyle w:val="a4"/>
      </w:pPr>
    </w:p>
    <w:p w14:paraId="6815EB98" w14:textId="77777777" w:rsidR="001A1A80" w:rsidRDefault="001A1A80" w:rsidP="001A1A80">
      <w:pPr>
        <w:rPr>
          <w:cs/>
        </w:rPr>
        <w:sectPr w:rsidR="001A1A80" w:rsidSect="002E54A2">
          <w:headerReference w:type="default" r:id="rId11"/>
          <w:pgSz w:w="11907" w:h="16839" w:code="9"/>
          <w:pgMar w:top="2880" w:right="1440" w:bottom="1440" w:left="1440" w:header="709" w:footer="709" w:gutter="0"/>
          <w:cols w:space="708"/>
          <w:docGrid w:linePitch="435"/>
        </w:sectPr>
      </w:pPr>
    </w:p>
    <w:p w14:paraId="2BFC1377" w14:textId="77777777" w:rsidR="0029250B" w:rsidRDefault="00FC23DD" w:rsidP="00E37768">
      <w:pPr>
        <w:pStyle w:val="a4"/>
        <w:spacing w:before="120"/>
        <w:rPr>
          <w:rFonts w:eastAsiaTheme="minorHAnsi"/>
          <w:b w:val="0"/>
          <w:bCs w:val="0"/>
          <w:spacing w:val="0"/>
          <w:kern w:val="0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12326" wp14:editId="787E3A06">
                <wp:simplePos x="0" y="0"/>
                <wp:positionH relativeFrom="column">
                  <wp:posOffset>-914400</wp:posOffset>
                </wp:positionH>
                <wp:positionV relativeFrom="paragraph">
                  <wp:posOffset>-118745</wp:posOffset>
                </wp:positionV>
                <wp:extent cx="7553325" cy="1404620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cs/>
                              </w:rPr>
                              <w:alias w:val="ชื่อวิทยานิพนธ์/สารนิพนธ์ (ภาษาอังกฤษ)"/>
                              <w:tag w:val="ชื่อวิทยานิพนธ์"/>
                              <w:id w:val="-1335919273"/>
                              <w:placeholder>
                                <w:docPart w:val="F1D83F0732054E09B4273498DF1D76CA"/>
                              </w:placeholder>
                              <w:temporary/>
                              <w:showingPlcHdr/>
                              <w15:color w:val="C0C0C0"/>
                            </w:sdtPr>
                            <w:sdtEndPr>
                              <w:rPr>
                                <w:rStyle w:val="a5"/>
                                <w:b w:val="0"/>
                                <w:bCs w:val="0"/>
                              </w:rPr>
                            </w:sdtEndPr>
                            <w:sdtContent>
                              <w:p w14:paraId="39D1AB77" w14:textId="77777777" w:rsidR="000342E8" w:rsidRPr="00A943A6" w:rsidRDefault="000342E8" w:rsidP="00FC23DD">
                                <w:pPr>
                                  <w:pStyle w:val="a4"/>
                                  <w:spacing w:before="120"/>
                                  <w:rPr>
                                    <w:b w:val="0"/>
                                    <w:bCs w:val="0"/>
                                  </w:rPr>
                                </w:pPr>
                                <w:r w:rsidRPr="00A6792E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C112326" id="_x0000_s1032" type="#_x0000_t202" style="position:absolute;left:0;text-align:left;margin-left:-1in;margin-top:-9.35pt;width:59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" filled="f" stroked="f">
                <v:textbox style="mso-fit-shape-to-text:t" inset="1in,,1in">
                  <w:txbxContent>
                    <w:sdt>
                      <w:sdtPr>
                        <w:rPr>
                          <w:rFonts w:hint="cs"/>
                          <w:cs/>
                        </w:rPr>
                        <w:alias w:val="ชื่อวิทยานิพนธ์/สารนิพนธ์ (ภาษาอังกฤษ)"/>
                        <w:tag w:val="ชื่อวิทยานิพนธ์"/>
                        <w:id w:val="-1335919273"/>
                        <w:placeholder>
                          <w:docPart w:val="43D3D81523CF40CBA652385DCE27A20A"/>
                        </w:placeholder>
                        <w:temporary/>
                        <w:showingPlcHdr/>
                        <w15:color w:val="C0C0C0"/>
                      </w:sdtPr>
                      <w:sdtEndPr>
                        <w:rPr>
                          <w:rStyle w:val="a5"/>
                          <w:b w:val="0"/>
                          <w:bCs w:val="0"/>
                        </w:rPr>
                      </w:sdtEndPr>
                      <w:sdtContent>
                        <w:p w14:paraId="39D1AB77" w14:textId="77777777" w:rsidR="000342E8" w:rsidRPr="00A943A6" w:rsidRDefault="000342E8" w:rsidP="00FC23DD">
                          <w:pPr>
                            <w:pStyle w:val="a4"/>
                            <w:spacing w:before="120"/>
                            <w:rPr>
                              <w:b w:val="0"/>
                              <w:bCs w:val="0"/>
                            </w:rPr>
                          </w:pPr>
                          <w:r w:rsidRPr="00A6792E">
                            <w:rPr>
                              <w:rStyle w:val="a3"/>
                              <w:cs/>
                            </w:rPr>
                            <w:t>คลิกที่นี่เพื่อใส่ข้อความ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0838FA1" w14:textId="77777777" w:rsidR="0029250B" w:rsidRDefault="0029250B" w:rsidP="00E37768"/>
    <w:p w14:paraId="5229CD55" w14:textId="77777777" w:rsidR="0029250B" w:rsidRDefault="0029250B" w:rsidP="00E37768"/>
    <w:p w14:paraId="28B7186A" w14:textId="77777777" w:rsidR="0029250B" w:rsidRDefault="0029250B" w:rsidP="00E37768"/>
    <w:p w14:paraId="133053FB" w14:textId="77777777" w:rsidR="0029250B" w:rsidRDefault="0029250B" w:rsidP="00E37768"/>
    <w:p w14:paraId="401283DF" w14:textId="77777777" w:rsidR="0029250B" w:rsidRDefault="0029250B" w:rsidP="00E37768"/>
    <w:p w14:paraId="2159EAFD" w14:textId="77777777" w:rsidR="0029250B" w:rsidRDefault="0029250B" w:rsidP="00E37768"/>
    <w:p w14:paraId="1198B1BF" w14:textId="77777777" w:rsidR="0029250B" w:rsidRDefault="0029250B" w:rsidP="00E37768"/>
    <w:p w14:paraId="29E7AAF4" w14:textId="77777777" w:rsidR="0029250B" w:rsidRDefault="0029250B" w:rsidP="00E37768"/>
    <w:p w14:paraId="37961FD1" w14:textId="77777777" w:rsidR="0029250B" w:rsidRDefault="0029250B" w:rsidP="00E37768"/>
    <w:p w14:paraId="154F7237" w14:textId="77777777" w:rsidR="0029250B" w:rsidRDefault="0029250B" w:rsidP="00E37768"/>
    <w:p w14:paraId="23DD60EE" w14:textId="77777777" w:rsidR="0029250B" w:rsidRDefault="0029250B" w:rsidP="00E37768"/>
    <w:p w14:paraId="7EDC3FBB" w14:textId="77777777" w:rsidR="0029250B" w:rsidRDefault="0029250B" w:rsidP="00E37768"/>
    <w:p w14:paraId="6285EEC1" w14:textId="77777777" w:rsidR="0029250B" w:rsidRDefault="0029250B" w:rsidP="00E37768"/>
    <w:p w14:paraId="47254BD6" w14:textId="77777777" w:rsidR="0029250B" w:rsidRDefault="00FC23DD" w:rsidP="00E37768">
      <w:pPr>
        <w:pStyle w:val="a4"/>
        <w:rPr>
          <w:rFonts w:eastAsiaTheme="minorHAnsi"/>
          <w:b w:val="0"/>
          <w:bCs w:val="0"/>
          <w:spacing w:val="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84F47D" wp14:editId="10A42014">
                <wp:simplePos x="0" y="0"/>
                <wp:positionH relativeFrom="column">
                  <wp:posOffset>-914400</wp:posOffset>
                </wp:positionH>
                <wp:positionV relativeFrom="paragraph">
                  <wp:posOffset>-332740</wp:posOffset>
                </wp:positionV>
                <wp:extent cx="7553325" cy="1404620"/>
                <wp:effectExtent l="0" t="0" r="0" b="31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ชื่อ-นามสกุลนักศึกษา (ภาษาอังกฤษ)"/>
                              <w:tag w:val="ชื่อ นามสกุลนักศึกษา"/>
                              <w:id w:val="852459298"/>
                              <w:lock w:val="sdtLocked"/>
                              <w:placeholder>
                                <w:docPart w:val="4D7A4BEC98B94222A3A21AA842A6F435"/>
                              </w:placeholder>
                              <w:showingPlcHdr/>
                              <w15:color w:val="C0C0C0"/>
                            </w:sdtPr>
                            <w:sdtEndPr/>
                            <w:sdtContent>
                              <w:p w14:paraId="45CBBFB7" w14:textId="77777777" w:rsidR="000342E8" w:rsidRPr="00A943A6" w:rsidRDefault="000342E8" w:rsidP="00FC23DD">
                                <w:pPr>
                                  <w:pStyle w:val="a4"/>
                                  <w:rPr>
                                    <w:rFonts w:eastAsiaTheme="minorHAnsi"/>
                                    <w:b w:val="0"/>
                                    <w:bCs w:val="0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A6792E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D84F47D" id="_x0000_s1033" type="#_x0000_t202" style="position:absolute;left:0;text-align:left;margin-left:-1in;margin-top:-26.2pt;width:59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" filled="f" stroked="f">
                <v:textbox style="mso-fit-shape-to-text:t" inset="1in,,1in">
                  <w:txbxContent>
                    <w:sdt>
                      <w:sdtPr>
                        <w:alias w:val="ชื่อ-นามสกุลนักศึกษา (ภาษาอังกฤษ)"/>
                        <w:tag w:val="ชื่อ นามสกุลนักศึกษา"/>
                        <w:id w:val="852459298"/>
                        <w:lock w:val="sdtLocked"/>
                        <w:placeholder>
                          <w:docPart w:val="44C7799143A84BB59AC1314C30C6A8E4"/>
                        </w:placeholder>
                        <w:showingPlcHdr/>
                        <w15:color w:val="C0C0C0"/>
                      </w:sdtPr>
                      <w:sdtContent>
                        <w:p w14:paraId="45CBBFB7" w14:textId="77777777" w:rsidR="000342E8" w:rsidRPr="00A943A6" w:rsidRDefault="000342E8" w:rsidP="00FC23DD">
                          <w:pPr>
                            <w:pStyle w:val="a4"/>
                            <w:rPr>
                              <w:rFonts w:eastAsiaTheme="minorHAnsi"/>
                              <w:b w:val="0"/>
                              <w:bCs w:val="0"/>
                              <w:spacing w:val="0"/>
                              <w:kern w:val="0"/>
                              <w:sz w:val="32"/>
                              <w:szCs w:val="32"/>
                            </w:rPr>
                          </w:pPr>
                          <w:r w:rsidRPr="00A6792E">
                            <w:rPr>
                              <w:rStyle w:val="a3"/>
                              <w:cs/>
                            </w:rPr>
                            <w:t>คลิกที่นี่เพื่อใส่ข้อความ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CDB35E4" w14:textId="77777777" w:rsidR="0029250B" w:rsidRDefault="0029250B" w:rsidP="00E37768"/>
    <w:p w14:paraId="00AF7447" w14:textId="77777777" w:rsidR="0029250B" w:rsidRDefault="0029250B" w:rsidP="00E37768"/>
    <w:p w14:paraId="660C726D" w14:textId="77777777" w:rsidR="0029250B" w:rsidRDefault="0029250B" w:rsidP="00E37768"/>
    <w:p w14:paraId="068EA701" w14:textId="77777777" w:rsidR="0029250B" w:rsidRDefault="0029250B" w:rsidP="00E37768"/>
    <w:p w14:paraId="29A9836B" w14:textId="77777777" w:rsidR="0029250B" w:rsidRDefault="0029250B" w:rsidP="00E37768"/>
    <w:p w14:paraId="532FB8C2" w14:textId="77777777" w:rsidR="00FC23DD" w:rsidRDefault="00FC23DD" w:rsidP="00E37768"/>
    <w:p w14:paraId="68CFD7F2" w14:textId="77777777" w:rsidR="0029250B" w:rsidRDefault="001B3D34" w:rsidP="00E377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6F4961" wp14:editId="5F5EC4DC">
                <wp:simplePos x="0" y="0"/>
                <wp:positionH relativeFrom="column">
                  <wp:posOffset>-912495</wp:posOffset>
                </wp:positionH>
                <wp:positionV relativeFrom="paragraph">
                  <wp:posOffset>388511</wp:posOffset>
                </wp:positionV>
                <wp:extent cx="755332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523A" w14:textId="4CBA25DE" w:rsidR="000342E8" w:rsidRDefault="00BC590F" w:rsidP="001B3D34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alias w:val="ประเภท"/>
                                <w:tag w:val="ประเภท"/>
                                <w:id w:val="-1386787278"/>
                                <w:lock w:val="sdtLocked"/>
                                <w:placeholder>
                                  <w:docPart w:val="1B8427E779CB4C74949793C6B6058D7C"/>
                                </w:placeholder>
                                <w:showingPlcHdr/>
                                <w:dropDownList>
                                  <w:listItem w:displayText="Thesis Proposal" w:value="Thesis Proposal"/>
                                  <w:listItem w:displayText="Term Paper Proposal" w:value="Term Paper Proposal"/>
                                  <w:listItem w:displayText="Thesis" w:value="Thesis"/>
                                  <w:listItem w:displayText="Term paper" w:value="Term paper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0342E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2015134413"/>
                                <w15:appearance w15:val="hidden"/>
                              </w:sdtPr>
                              <w:sdtEndPr/>
                              <w:sdtContent>
                                <w:r w:rsidR="000342E8">
                                  <w:t>Submitted in Partial Fulfillment of</w:t>
                                </w:r>
                                <w:r w:rsidR="000342E8"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="000342E8">
                                  <w:t>Requirements for</w:t>
                                </w:r>
                              </w:sdtContent>
                            </w:sdt>
                          </w:p>
                          <w:p w14:paraId="2DE97727" w14:textId="5341D2CE" w:rsidR="000342E8" w:rsidRDefault="00BC590F" w:rsidP="001B3D34">
                            <w:pPr>
                              <w:pStyle w:val="a4"/>
                            </w:pPr>
                            <w:sdt>
                              <w:sdtPr>
                                <w:id w:val="-229687979"/>
                                <w:lock w:val="sdtLocked"/>
                                <w:placeholder>
                                  <w:docPart w:val="3ADA7778D89F4943A2FE84454B0166BF"/>
                                </w:placeholder>
                                <w:showingPlcHdr/>
                                <w:dropDownList>
                                  <w:listItem w:value="เลือกรายการ"/>
                                  <w:listItem w:displayText="Doctor of Education" w:value="Doctor of Education"/>
                                  <w:listItem w:displayText="Master of Education" w:value="Master of Education"/>
                                  <w:listItem w:displayText="Master of Business Administration" w:value="Master of Business Administration"/>
                                  <w:listItem w:displayText="Master of Engineering" w:value="Master of Engineering"/>
                                  <w:listItem w:displayText="Master of Accountancy" w:value="Master of Accountancy"/>
                                  <w:listItem w:displayText="Master of Public Health" w:value="Master of Public Health"/>
                                  <w:listItem w:displayText="Master of Art" w:value="Master of Art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0342E8">
                              <w:t xml:space="preserve"> </w:t>
                            </w:r>
                            <w:sdt>
                              <w:sdtPr>
                                <w:id w:val="-2023308371"/>
                                <w:lock w:val="sdtContentLocked"/>
                                <w:placeholder>
                                  <w:docPart w:val="A68178016FA34265BD4149598FD26C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42E8">
                                  <w:t>Program in</w:t>
                                </w:r>
                              </w:sdtContent>
                            </w:sdt>
                            <w:r w:rsidR="000342E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-130324948"/>
                                <w:lock w:val="sdtLocked"/>
                                <w:placeholder>
                                  <w:docPart w:val="065F70A58268462CBC8F2FDACBFA7E35"/>
                                </w:placeholder>
                                <w:showingPlcHdr/>
                                <w:dropDownList>
                                  <w:listItem w:value="เลือกรายการ"/>
                                  <w:listItem w:displayText="Research and Evaluation for Educational Development" w:value="Research and Evaluation for Educational Development"/>
                                  <w:listItem w:displayText="Educational Administration" w:value="Educational Administration"/>
                                  <w:listItem w:displayText="Business Administration" w:value="Business Administration"/>
                                  <w:listItem w:displayText="Engineering Management" w:value="Engineering Management"/>
                                  <w:listItem w:displayText="Accounting" w:value="Accounting"/>
                                  <w:listItem w:displayText="Public Health" w:value="Public Health"/>
                                  <w:listItem w:displayText="Social Development and Engagement" w:value="Social Development and Engagement"/>
                                  <w:listItem w:displayText="Curriculum and Instruction" w:value="Curriculum and Instruction"/>
                                </w:dropDownList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</w:p>
                          <w:p w14:paraId="708CD062" w14:textId="3D754BF8" w:rsidR="000342E8" w:rsidRPr="00870FA1" w:rsidRDefault="00BC590F" w:rsidP="001B3D34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1411977699"/>
                                <w:placeholder>
                                  <w:docPart w:val="4C2E67FA2B9945C1B5CCC15EFF2F526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A1332">
                                  <w:t>F</w:t>
                                </w:r>
                                <w:r w:rsidR="00DA1332" w:rsidRPr="00DA1332">
                                  <w:t>aculty of</w:t>
                                </w:r>
                              </w:sdtContent>
                            </w:sdt>
                            <w:r w:rsidR="00DA1332">
                              <w:t xml:space="preserve"> </w:t>
                            </w:r>
                            <w:sdt>
                              <w:sdtPr>
                                <w:alias w:val="Faculty"/>
                                <w:tag w:val="Faculty"/>
                                <w:id w:val="2070068709"/>
                                <w:placeholder>
                                  <w:docPart w:val="46377176155E4D74938C5ACFE52AF70E"/>
                                </w:placeholder>
                                <w:showingPlcHdr/>
                                <w:comboBox>
                                  <w:listItem w:value="เลือกรายการ"/>
                                  <w:listItem w:displayText="Education" w:value="Education"/>
                                  <w:listItem w:displayText="Science and Technology" w:value="Science and Technology"/>
                                  <w:listItem w:displayText="Management Science" w:value="Management Science"/>
                                  <w:listItem w:displayText="Humanities and Social Sciences" w:value="Humanities and Social Sciences"/>
                                  <w:listItem w:displayText="Industrial Technology" w:value="Industrial Technology"/>
                                  <w:listItem w:displayText="Agriculture" w:value="Agriculture"/>
                                </w:comboBox>
                              </w:sdtPr>
                              <w:sdtEndPr/>
                              <w:sdtContent>
                                <w:r w:rsidR="00DA1332" w:rsidRPr="00954588">
                                  <w:rPr>
                                    <w:rStyle w:val="a3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  <w:r w:rsidR="00DA1332"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id w:val="769971408"/>
                                <w:lock w:val="sdtContentLocked"/>
                                <w:placeholder>
                                  <w:docPart w:val="A8D57B0F1304406094B446E520C3AB0A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342E8" w:rsidRPr="00870FA1">
                                  <w:t>Uttaradit Rajabhat University</w:t>
                                </w:r>
                              </w:sdtContent>
                            </w:sdt>
                          </w:p>
                          <w:p w14:paraId="652328CD" w14:textId="1AD8B450" w:rsidR="000342E8" w:rsidRDefault="00BC590F" w:rsidP="001B3D34">
                            <w:pPr>
                              <w:pStyle w:val="a4"/>
                            </w:pPr>
                            <w:sdt>
                              <w:sdtPr>
                                <w:rPr>
                                  <w:rFonts w:hint="cs"/>
                                  <w:cs/>
                                </w:rPr>
                                <w:alias w:val="ข้อมูลเดือน ปี ที่จัดทำวิทยานิพนธ์/สารนิพนธ์ ภาษาอังกฤษ"/>
                                <w:tag w:val="ข้อมูลเดือน ปี ที่จัดทำวิทยานิพนธ์/สารนิพนธ์ ภาษาอังกฤษ"/>
                                <w:id w:val="-472899988"/>
                                <w:lock w:val="sdtLocked"/>
                                <w:placeholder>
                                  <w:docPart w:val="F067AD77FFD7486B8514DE45DB3B2BA4"/>
                                </w:placeholder>
                                <w:showingPlcHdr/>
                                <w:date>
                                  <w:dateFormat w:val="MMMM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342E8" w:rsidRPr="00F90D55">
                                  <w:rPr>
                                    <w:rStyle w:val="a3"/>
                                    <w:cs/>
                                  </w:rPr>
                                  <w:t>คลิกที่นี่เพื่อใส่วันที่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s/>
                              </w:rPr>
                              <w:id w:val="2005310798"/>
                              <w:lock w:val="sdtContentLocked"/>
                              <w:placeholder>
                                <w:docPart w:val="E539E8D9B31542DA98BCBD0859F51F57"/>
                              </w:placeholder>
                              <w:showingPlcHdr/>
                              <w15:color w:val="C0C0C0"/>
                              <w15:appearance w15:val="hidden"/>
                            </w:sdtPr>
                            <w:sdtEndPr/>
                            <w:sdtContent>
                              <w:p w14:paraId="10E11B37" w14:textId="77777777" w:rsidR="000342E8" w:rsidRPr="00FC23DD" w:rsidRDefault="000342E8" w:rsidP="001B3D34">
                                <w:pPr>
                                  <w:pStyle w:val="a4"/>
                                  <w:rPr>
                                    <w:rFonts w:eastAsiaTheme="minorHAnsi"/>
                                    <w:b w:val="0"/>
                                    <w:bCs w:val="0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870FA1">
                                  <w:t>Copyright of Uttaradit Rajabhat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0" tIns="45720" rIns="9144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F496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71.85pt;margin-top:30.6pt;width:594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" filled="f" stroked="f">
                <v:textbox style="mso-fit-shape-to-text:t" inset="1in,,1in">
                  <w:txbxContent>
                    <w:p w14:paraId="0F6C523A" w14:textId="4CBA25DE" w:rsidR="000342E8" w:rsidRDefault="00EF6F4C" w:rsidP="001B3D34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alias w:val="ประเภท"/>
                          <w:tag w:val="ประเภท"/>
                          <w:id w:val="-1386787278"/>
                          <w:lock w:val="sdtLocked"/>
                          <w:placeholder>
                            <w:docPart w:val="AD6BB92762F84E4F811CB0C76C6941F6"/>
                          </w:placeholder>
                          <w:showingPlcHdr/>
                          <w:dropDownList>
                            <w:listItem w:displayText="Thesis Proposal" w:value="Thesis Proposal"/>
                            <w:listItem w:displayText="Term Paper Proposal" w:value="Term Paper Proposal"/>
                            <w:listItem w:displayText="Thesis" w:value="Thesis"/>
                            <w:listItem w:displayText="Term paper" w:value="Term paper"/>
                          </w:dropDownList>
                        </w:sdtPr>
                        <w:sdtEndPr/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 w:rsidR="000342E8">
                        <w:rPr>
                          <w:rFonts w:hint="cs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cs/>
                          </w:rPr>
                          <w:id w:val="-2015134413"/>
                          <w15:appearance w15:val="hidden"/>
                        </w:sdtPr>
                        <w:sdtEndPr/>
                        <w:sdtContent>
                          <w:r w:rsidR="000342E8">
                            <w:t>Submitted in Partial Fulfillment of</w:t>
                          </w:r>
                          <w:r w:rsidR="000342E8"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="000342E8">
                            <w:t>Requirements for</w:t>
                          </w:r>
                        </w:sdtContent>
                      </w:sdt>
                    </w:p>
                    <w:p w14:paraId="2DE97727" w14:textId="5341D2CE" w:rsidR="000342E8" w:rsidRDefault="00EF6F4C" w:rsidP="001B3D34">
                      <w:pPr>
                        <w:pStyle w:val="a4"/>
                      </w:pPr>
                      <w:sdt>
                        <w:sdtPr>
                          <w:id w:val="-229687979"/>
                          <w:lock w:val="sdtLocked"/>
                          <w:placeholder>
                            <w:docPart w:val="A8AFA9058B1849E1B896D44AE6951B2C"/>
                          </w:placeholder>
                          <w:showingPlcHdr/>
                          <w:dropDownList>
                            <w:listItem w:value="เลือกรายการ"/>
                            <w:listItem w:displayText="Doctor of Education" w:value="Doctor of Education"/>
                            <w:listItem w:displayText="Master of Education" w:value="Master of Education"/>
                            <w:listItem w:displayText="Master of Business Administration" w:value="Master of Business Administration"/>
                            <w:listItem w:displayText="Master of Engineering" w:value="Master of Engineering"/>
                            <w:listItem w:displayText="Master of Accountancy" w:value="Master of Accountancy"/>
                            <w:listItem w:displayText="Master of Public Health" w:value="Master of Public Health"/>
                            <w:listItem w:displayText="Master of Art" w:value="Master of Art"/>
                          </w:dropDownList>
                        </w:sdtPr>
                        <w:sdtEndPr/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 w:rsidR="000342E8">
                        <w:t xml:space="preserve"> </w:t>
                      </w:r>
                      <w:sdt>
                        <w:sdtPr>
                          <w:id w:val="-2023308371"/>
                          <w:lock w:val="sdtContentLocked"/>
                          <w:placeholder>
                            <w:docPart w:val="C9A93DED4BDD458DA00CCB3C91FB8897"/>
                          </w:placeholder>
                          <w:showingPlcHdr/>
                        </w:sdtPr>
                        <w:sdtEndPr/>
                        <w:sdtContent>
                          <w:r w:rsidR="000342E8">
                            <w:t>Program in</w:t>
                          </w:r>
                        </w:sdtContent>
                      </w:sdt>
                      <w:r w:rsidR="000342E8">
                        <w:rPr>
                          <w:rFonts w:hint="cs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cs/>
                          </w:rPr>
                          <w:id w:val="-130324948"/>
                          <w:lock w:val="sdtLocked"/>
                          <w:placeholder>
                            <w:docPart w:val="AC23EAAA5FB94FB1B667E6D96032F191"/>
                          </w:placeholder>
                          <w:showingPlcHdr/>
                          <w:dropDownList>
                            <w:listItem w:value="เลือกรายการ"/>
                            <w:listItem w:displayText="Research and Evaluation for Educational Development" w:value="Research and Evaluation for Educational Development"/>
                            <w:listItem w:displayText="Educational Administration" w:value="Educational Administration"/>
                            <w:listItem w:displayText="Business Administration" w:value="Business Administration"/>
                            <w:listItem w:displayText="Engineering Management" w:value="Engineering Management"/>
                            <w:listItem w:displayText="Accounting" w:value="Accounting"/>
                            <w:listItem w:displayText="Public Health" w:value="Public Health"/>
                            <w:listItem w:displayText="Social Development and Engagement" w:value="Social Development and Engagement"/>
                            <w:listItem w:displayText="Curriculum and Instruction" w:value="Curriculum and Instruction"/>
                          </w:dropDownList>
                        </w:sdtPr>
                        <w:sdtEndPr/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</w:p>
                    <w:p w14:paraId="708CD062" w14:textId="3D754BF8" w:rsidR="000342E8" w:rsidRPr="00870FA1" w:rsidRDefault="00DA1332" w:rsidP="001B3D34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id w:val="1411977699"/>
                          <w:placeholder>
                            <w:docPart w:val="DDC8A744AFE6424F938142B5AD338D17"/>
                          </w:placeholder>
                          <w:showingPlcHdr/>
                        </w:sdtPr>
                        <w:sdtContent>
                          <w:r>
                            <w:t>F</w:t>
                          </w:r>
                          <w:r w:rsidRPr="00DA1332">
                            <w:t>aculty of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alias w:val="Faculty"/>
                          <w:tag w:val="Faculty"/>
                          <w:id w:val="2070068709"/>
                          <w:placeholder>
                            <w:docPart w:val="90707012A71C414FADBEB7290604FD31"/>
                          </w:placeholder>
                          <w:showingPlcHdr/>
                          <w:comboBox>
                            <w:listItem w:value="เลือกรายการ"/>
                            <w:listItem w:displayText="Education" w:value="Education"/>
                            <w:listItem w:displayText="Science and Technology" w:value="Science and Technology"/>
                            <w:listItem w:displayText="Management Science" w:value="Management Science"/>
                            <w:listItem w:displayText="Humanities and Social Sciences" w:value="Humanities and Social Sciences"/>
                            <w:listItem w:displayText="Industrial Technology" w:value="Industrial Technology"/>
                            <w:listItem w:displayText="Agriculture" w:value="Agriculture"/>
                          </w:comboBox>
                        </w:sdtPr>
                        <w:sdtContent>
                          <w:r w:rsidRPr="00954588">
                            <w:rPr>
                              <w:rStyle w:val="a3"/>
                              <w:cs/>
                            </w:rPr>
                            <w:t>เลือกรายการ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rPr>
                            <w:rFonts w:hint="cs"/>
                            <w:cs/>
                          </w:rPr>
                          <w:id w:val="769971408"/>
                          <w:lock w:val="sdtContentLocked"/>
                          <w:placeholder>
                            <w:docPart w:val="1A1F68F7875743A587DCF72A8D1F2358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r w:rsidR="000342E8" w:rsidRPr="00870FA1">
                            <w:t>Uttaradit Rajabhat University</w:t>
                          </w:r>
                        </w:sdtContent>
                      </w:sdt>
                    </w:p>
                    <w:p w14:paraId="652328CD" w14:textId="1AD8B450" w:rsidR="000342E8" w:rsidRDefault="00EF6F4C" w:rsidP="001B3D34">
                      <w:pPr>
                        <w:pStyle w:val="a4"/>
                      </w:pPr>
                      <w:sdt>
                        <w:sdtPr>
                          <w:rPr>
                            <w:rFonts w:hint="cs"/>
                            <w:cs/>
                          </w:rPr>
                          <w:alias w:val="ข้อมูลเดือน ปี ที่จัดทำวิทยานิพนธ์/สารนิพนธ์ ภาษาอังกฤษ"/>
                          <w:tag w:val="ข้อมูลเดือน ปี ที่จัดทำวิทยานิพนธ์/สารนิพนธ์ ภาษาอังกฤษ"/>
                          <w:id w:val="-472899988"/>
                          <w:lock w:val="sdtLocked"/>
                          <w:placeholder>
                            <w:docPart w:val="42FCFB92F7C3435CA14C3580DEB10B81"/>
                          </w:placeholder>
                          <w:showingPlcHdr/>
                          <w:date>
                            <w:dateFormat w:val="MMMM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342E8" w:rsidRPr="00F90D55">
                            <w:rPr>
                              <w:rStyle w:val="a3"/>
                              <w:cs/>
                            </w:rPr>
                            <w:t>คลิกที่นี่เพื่อใส่วันที่</w:t>
                          </w:r>
                        </w:sdtContent>
                      </w:sdt>
                    </w:p>
                    <w:sdt>
                      <w:sdtPr>
                        <w:rPr>
                          <w:cs/>
                        </w:rPr>
                        <w:id w:val="2005310798"/>
                        <w:lock w:val="sdtContentLocked"/>
                        <w:placeholder>
                          <w:docPart w:val="CBCDE5EA9AE9479E9A83C2E641A5F01F"/>
                        </w:placeholder>
                        <w:showingPlcHdr/>
                        <w15:color w:val="C0C0C0"/>
                        <w15:appearance w15:val="hidden"/>
                      </w:sdtPr>
                      <w:sdtEndPr/>
                      <w:sdtContent>
                        <w:p w14:paraId="10E11B37" w14:textId="77777777" w:rsidR="000342E8" w:rsidRPr="00FC23DD" w:rsidRDefault="000342E8" w:rsidP="001B3D34">
                          <w:pPr>
                            <w:pStyle w:val="a4"/>
                            <w:rPr>
                              <w:rFonts w:eastAsiaTheme="minorHAnsi"/>
                              <w:b w:val="0"/>
                              <w:bCs w:val="0"/>
                              <w:spacing w:val="0"/>
                              <w:kern w:val="0"/>
                              <w:sz w:val="32"/>
                              <w:szCs w:val="32"/>
                            </w:rPr>
                          </w:pPr>
                          <w:r w:rsidRPr="00870FA1">
                            <w:t>Copyright of Uttaradit Rajabhat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89C4738" w14:textId="77777777" w:rsidR="0029250B" w:rsidRDefault="0029250B" w:rsidP="00C75BA0">
      <w:pPr>
        <w:pStyle w:val="GraduateURU"/>
      </w:pPr>
    </w:p>
    <w:p w14:paraId="6E64DCD3" w14:textId="77777777" w:rsidR="001A1A80" w:rsidRDefault="001A1A80" w:rsidP="00C75BA0">
      <w:pPr>
        <w:pStyle w:val="GraduateURU"/>
      </w:pPr>
    </w:p>
    <w:p w14:paraId="2E786E4F" w14:textId="77777777" w:rsidR="005E021C" w:rsidRDefault="005E021C" w:rsidP="00C75BA0">
      <w:pPr>
        <w:pStyle w:val="GraduateURU"/>
      </w:pPr>
    </w:p>
    <w:p w14:paraId="164C567D" w14:textId="77777777" w:rsidR="00015328" w:rsidRDefault="00015328" w:rsidP="00C75BA0">
      <w:pPr>
        <w:pStyle w:val="GraduateURU"/>
        <w:sectPr w:rsidR="00015328" w:rsidSect="002E54A2">
          <w:headerReference w:type="default" r:id="rId12"/>
          <w:pgSz w:w="11907" w:h="16839" w:code="9"/>
          <w:pgMar w:top="2880" w:right="1440" w:bottom="1440" w:left="1440" w:header="709" w:footer="709" w:gutter="0"/>
          <w:cols w:space="708"/>
          <w:docGrid w:linePitch="435"/>
        </w:sectPr>
      </w:pPr>
    </w:p>
    <w:p w14:paraId="72679AA0" w14:textId="3EA1382D" w:rsidR="001A4DF4" w:rsidRDefault="00BC590F" w:rsidP="00015328">
      <w:pPr>
        <w:pStyle w:val="GraduateURU"/>
        <w:jc w:val="center"/>
      </w:pPr>
      <w:sdt>
        <w:sdtPr>
          <w:rPr>
            <w:rFonts w:hint="cs"/>
            <w:cs/>
          </w:rPr>
          <w:alias w:val="ประเภท"/>
          <w:tag w:val="ประเภท"/>
          <w:id w:val="390550686"/>
          <w:placeholder>
            <w:docPart w:val="F8A6CFD12F504C81B1A313D94ACF7047"/>
          </w:placeholder>
          <w:showingPlcHdr/>
          <w:dropDownList>
            <w:listItem w:displayText="โครงร่างวิทยานิพนธ์" w:value="โครงร่างวิทยานิพนธ์"/>
            <w:listItem w:displayText="โครงร่างสารนิพนธ์" w:value="โครงร่างสารนิพนธ์"/>
            <w:listItem w:displayText="วิทยานิพนธ์" w:value="วิทยานิพนธ์"/>
            <w:listItem w:displayText="สารนิพนธ์" w:value="สารนิพนธ์"/>
          </w:dropDownList>
        </w:sdtPr>
        <w:sdtEndPr/>
        <w:sdtContent>
          <w:r w:rsidR="001A4DF4" w:rsidRPr="00F90D55">
            <w:rPr>
              <w:rStyle w:val="a3"/>
              <w:cs/>
            </w:rPr>
            <w:t>เลือกรายการ</w:t>
          </w:r>
        </w:sdtContent>
      </w:sdt>
    </w:p>
    <w:sdt>
      <w:sdtPr>
        <w:id w:val="506417091"/>
        <w:lock w:val="sdtContentLocked"/>
        <w:placeholder>
          <w:docPart w:val="2EE8987651C54A42B916AE8F8D5C6612"/>
        </w:placeholder>
        <w:showingPlcHdr/>
        <w15:appearance w15:val="hidden"/>
        <w:text/>
      </w:sdtPr>
      <w:sdtEndPr/>
      <w:sdtContent>
        <w:p w14:paraId="02BEAEB0" w14:textId="49079B8F" w:rsidR="00015328" w:rsidRDefault="00015328" w:rsidP="00015328">
          <w:pPr>
            <w:pStyle w:val="GraduateURU"/>
            <w:jc w:val="center"/>
          </w:pPr>
          <w:r>
            <w:rPr>
              <w:rFonts w:hint="cs"/>
              <w:cs/>
            </w:rPr>
            <w:t>เรื่อง</w:t>
          </w:r>
        </w:p>
      </w:sdtContent>
    </w:sdt>
    <w:sdt>
      <w:sdtPr>
        <w:rPr>
          <w:cs/>
        </w:rPr>
        <w:alias w:val="ชื่อวิทยานิพนธ์/สารนิพนธ์"/>
        <w:tag w:val="ชื่อวิทยานิพนธ์/สารนิพนธ์"/>
        <w:id w:val="-1933035780"/>
        <w:placeholder>
          <w:docPart w:val="A95D05E91F204DBCABDD87E878A2F49A"/>
        </w:placeholder>
        <w:temporary/>
        <w:showingPlcHdr/>
        <w:text/>
      </w:sdtPr>
      <w:sdtEndPr/>
      <w:sdtContent>
        <w:p w14:paraId="2FF812E5" w14:textId="2B72A3FA" w:rsidR="00AC0B3A" w:rsidRDefault="00AC0B3A" w:rsidP="00015328">
          <w:pPr>
            <w:pStyle w:val="GraduateURU"/>
            <w:jc w:val="center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sdtContent>
    </w:sdt>
    <w:sdt>
      <w:sdtPr>
        <w:id w:val="-894971539"/>
        <w:lock w:val="sdtContentLocked"/>
        <w:placeholder>
          <w:docPart w:val="AA588BBCDEDF41BB94F0B70A251C0A31"/>
        </w:placeholder>
        <w:showingPlcHdr/>
        <w15:appearance w15:val="hidden"/>
        <w:text/>
      </w:sdtPr>
      <w:sdtEndPr/>
      <w:sdtContent>
        <w:p w14:paraId="21D46C26" w14:textId="397F393D" w:rsidR="00AC0B3A" w:rsidRDefault="00AC0B3A" w:rsidP="00015328">
          <w:pPr>
            <w:pStyle w:val="GraduateURU"/>
            <w:jc w:val="center"/>
          </w:pPr>
          <w:r>
            <w:rPr>
              <w:rFonts w:hint="cs"/>
              <w:cs/>
            </w:rPr>
            <w:t>ของ</w:t>
          </w:r>
        </w:p>
      </w:sdtContent>
    </w:sdt>
    <w:sdt>
      <w:sdtPr>
        <w:rPr>
          <w:cs/>
        </w:rPr>
        <w:alias w:val="ชื่อนักศึกษา"/>
        <w:tag w:val="ชื่อนักศึกษา"/>
        <w:id w:val="1463146168"/>
        <w:placeholder>
          <w:docPart w:val="8E57855E980A48E4ADA41A66E643F7B4"/>
        </w:placeholder>
        <w:showingPlcHdr/>
        <w:text/>
      </w:sdtPr>
      <w:sdtEndPr/>
      <w:sdtContent>
        <w:p w14:paraId="6B754ACC" w14:textId="204FA971" w:rsidR="00AC0B3A" w:rsidRDefault="00AC0B3A" w:rsidP="00015328">
          <w:pPr>
            <w:pStyle w:val="GraduateURU"/>
            <w:jc w:val="center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sdtContent>
    </w:sdt>
    <w:p w14:paraId="1BFEE233" w14:textId="10C0C463" w:rsidR="00AC0B3A" w:rsidRDefault="00BC590F" w:rsidP="00AC0B3A">
      <w:pPr>
        <w:pStyle w:val="GraduateURU"/>
        <w:jc w:val="center"/>
      </w:pPr>
      <w:sdt>
        <w:sdtPr>
          <w:id w:val="-1759521649"/>
          <w:placeholder>
            <w:docPart w:val="DefaultPlaceholder_-1854013440"/>
          </w:placeholder>
          <w:text/>
        </w:sdtPr>
        <w:sdtEndPr/>
        <w:sdtContent>
          <w:r w:rsidR="00AC0B3A">
            <w:rPr>
              <w:cs/>
            </w:rPr>
            <w:t>ได้รับการพิจารณาเห็นชอบจากคณะกรรมการที่ปรึกษา</w:t>
          </w:r>
        </w:sdtContent>
      </w:sdt>
    </w:p>
    <w:p w14:paraId="753FC16A" w14:textId="21C6D84A" w:rsidR="00AC0B3A" w:rsidRDefault="00BC590F" w:rsidP="00AC0B3A">
      <w:pPr>
        <w:pStyle w:val="GraduateURU"/>
        <w:jc w:val="center"/>
      </w:pPr>
      <w:sdt>
        <w:sdtPr>
          <w:id w:val="2116393653"/>
          <w:placeholder>
            <w:docPart w:val="42A08947A7EC44589857614C089A6616"/>
          </w:placeholder>
          <w:showingPlcHdr/>
          <w:text/>
        </w:sdtPr>
        <w:sdtEndPr/>
        <w:sdtContent>
          <w:r w:rsidR="00AC0B3A">
            <w:rPr>
              <w:cs/>
            </w:rPr>
            <w:t>และคณะกรรมการสอบ</w:t>
          </w:r>
        </w:sdtContent>
      </w:sdt>
      <w:sdt>
        <w:sdtPr>
          <w:alias w:val="โครงร่าง/วิทยานิพนธ์/สารนิพนธ์"/>
          <w:tag w:val="โครงร่าง/วิทยานิพนธ์/สารนิพนธ์"/>
          <w:id w:val="-1870757130"/>
          <w:placeholder>
            <w:docPart w:val="D55F9A82F9714D74AA73D9600E1CC0A1"/>
          </w:placeholder>
          <w:showingPlcHdr/>
          <w:text/>
        </w:sdtPr>
        <w:sdtEndPr/>
        <w:sdtContent>
          <w:r w:rsidR="00AC0B3A" w:rsidRPr="00317C96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5A85B7DB" w14:textId="2464B587" w:rsidR="00015328" w:rsidRDefault="00BC590F" w:rsidP="00015328">
      <w:pPr>
        <w:pStyle w:val="GraduateURU"/>
        <w:jc w:val="center"/>
      </w:pPr>
      <w:sdt>
        <w:sdtPr>
          <w:rPr>
            <w:cs/>
          </w:rPr>
          <w:id w:val="1783310706"/>
          <w:placeholder>
            <w:docPart w:val="C725505081A042D4829A2E3072E68A09"/>
          </w:placeholder>
          <w:showingPlcHdr/>
          <w:text/>
        </w:sdtPr>
        <w:sdtEndPr/>
        <w:sdtContent>
          <w:r w:rsidR="003E6096">
            <w:rPr>
              <w:cs/>
            </w:rPr>
            <w:t>ให้นับเป็นส่วนหนึ่งของการศึกษา ตามหลักสูตร</w:t>
          </w:r>
        </w:sdtContent>
      </w:sdt>
      <w:sdt>
        <w:sdtPr>
          <w:alias w:val="ชื่อหลักสูตร"/>
          <w:tag w:val="ชื่อหลักสูตร"/>
          <w:id w:val="1842435352"/>
          <w:lock w:val="sdtLocked"/>
          <w:placeholder>
            <w:docPart w:val="CF361FFA626D435595363493FB1437B5"/>
          </w:placeholder>
          <w:showingPlcHdr/>
          <w:text/>
        </w:sdtPr>
        <w:sdtEndPr/>
        <w:sdtContent>
          <w:r w:rsidR="008417B8" w:rsidRPr="00317C96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56EB3203" w14:textId="7EAC83AE" w:rsidR="00015328" w:rsidRDefault="00BC590F" w:rsidP="00015328">
      <w:pPr>
        <w:pStyle w:val="GraduateURU"/>
        <w:jc w:val="center"/>
      </w:pPr>
      <w:sdt>
        <w:sdtPr>
          <w:rPr>
            <w:cs/>
          </w:rPr>
          <w:id w:val="-842850100"/>
          <w:lock w:val="sdtContentLocked"/>
          <w:placeholder>
            <w:docPart w:val="E41D35B5D11E4C20B22DCC20E87683D9"/>
          </w:placeholder>
          <w:showingPlcHdr/>
          <w:text/>
        </w:sdtPr>
        <w:sdtEndPr/>
        <w:sdtContent>
          <w:r w:rsidR="00C2465E">
            <w:rPr>
              <w:cs/>
            </w:rPr>
            <w:t>สาขาวิชา</w:t>
          </w:r>
        </w:sdtContent>
      </w:sdt>
      <w:sdt>
        <w:sdtPr>
          <w:rPr>
            <w:cs/>
          </w:rPr>
          <w:alias w:val="สาขาวิชา"/>
          <w:tag w:val="สาขาวิชา"/>
          <w:id w:val="971098755"/>
          <w:lock w:val="sdtLocked"/>
          <w:placeholder>
            <w:docPart w:val="BC14965E7E8444AF914A0CFA16B6474B"/>
          </w:placeholder>
          <w:showingPlcHdr/>
          <w:text/>
        </w:sdtPr>
        <w:sdtEndPr/>
        <w:sdtContent>
          <w:r w:rsidR="00C2465E" w:rsidRPr="00317C96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17EA74AF" w14:textId="6F773853" w:rsidR="00015328" w:rsidRDefault="00BC590F" w:rsidP="00015328">
      <w:pPr>
        <w:pStyle w:val="GraduateURU"/>
        <w:jc w:val="center"/>
      </w:pPr>
      <w:sdt>
        <w:sdtPr>
          <w:rPr>
            <w:rFonts w:hint="cs"/>
            <w:cs/>
          </w:rPr>
          <w:id w:val="-700863376"/>
          <w:lock w:val="sdtContentLocked"/>
          <w:placeholder>
            <w:docPart w:val="8F191F7756E94A3C8C4E34D4FC5973E7"/>
          </w:placeholder>
          <w:showingPlcHdr/>
          <w:text/>
        </w:sdtPr>
        <w:sdtEndPr/>
        <w:sdtContent>
          <w:r w:rsidR="006A0B9A" w:rsidRPr="006A0B9A">
            <w:rPr>
              <w:cs/>
            </w:rPr>
            <w:t>เมื่อวันที่</w:t>
          </w:r>
        </w:sdtContent>
      </w:sdt>
      <w:sdt>
        <w:sdtPr>
          <w:rPr>
            <w:rFonts w:hint="cs"/>
            <w:cs/>
          </w:rPr>
          <w:alias w:val="ตัวเลขวันที่"/>
          <w:tag w:val="ตัวเลขวันที่"/>
          <w:id w:val="-2090220844"/>
          <w:lock w:val="sdtLocked"/>
          <w:placeholder>
            <w:docPart w:val="1B55868086BC4867B01904E7377E76C2"/>
          </w:placeholder>
          <w:showingPlcHdr/>
          <w:text/>
        </w:sdtPr>
        <w:sdtEndPr/>
        <w:sdtContent>
          <w:r w:rsidR="00C2465E" w:rsidRPr="00317C96">
            <w:rPr>
              <w:rStyle w:val="a3"/>
              <w:cs/>
            </w:rPr>
            <w:t>คลิกที่นี่</w:t>
          </w:r>
        </w:sdtContent>
      </w:sdt>
      <w:r w:rsidR="00C2465E">
        <w:rPr>
          <w:rFonts w:hint="cs"/>
          <w:cs/>
        </w:rPr>
        <w:t xml:space="preserve"> </w:t>
      </w:r>
      <w:sdt>
        <w:sdtPr>
          <w:rPr>
            <w:cs/>
          </w:rPr>
          <w:id w:val="-1269389985"/>
          <w:lock w:val="sdtContentLocked"/>
          <w:placeholder>
            <w:docPart w:val="EF6FCED398D747CBAA332D0327F735A4"/>
          </w:placeholder>
          <w:showingPlcHdr/>
          <w:text/>
        </w:sdtPr>
        <w:sdtEndPr/>
        <w:sdtContent>
          <w:r w:rsidR="006A0B9A">
            <w:rPr>
              <w:cs/>
            </w:rPr>
            <w:t>เดือน</w:t>
          </w:r>
        </w:sdtContent>
      </w:sdt>
      <w:r w:rsidR="006A0B9A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alias w:val="เดือน"/>
          <w:tag w:val="เดือน"/>
          <w:id w:val="-1593691062"/>
          <w:lock w:val="sdtLocked"/>
          <w:placeholder>
            <w:docPart w:val="366ECA3965544F17A3ED3513A3CCCCED"/>
          </w:placeholder>
          <w:showingPlcHdr/>
          <w:text/>
        </w:sdtPr>
        <w:sdtEndPr/>
        <w:sdtContent>
          <w:r w:rsidR="006A0B9A" w:rsidRPr="00317C96">
            <w:rPr>
              <w:rStyle w:val="a3"/>
              <w:cs/>
            </w:rPr>
            <w:t>คลิกที่นี่</w:t>
          </w:r>
        </w:sdtContent>
      </w:sdt>
      <w:r w:rsidR="006A0B9A">
        <w:rPr>
          <w:rFonts w:hint="cs"/>
          <w:cs/>
        </w:rPr>
        <w:t xml:space="preserve"> </w:t>
      </w:r>
      <w:sdt>
        <w:sdtPr>
          <w:rPr>
            <w:cs/>
          </w:rPr>
          <w:id w:val="-1010837247"/>
          <w:lock w:val="sdtContentLocked"/>
          <w:placeholder>
            <w:docPart w:val="7E1AD664EC8042AC9E645C6D1C988742"/>
          </w:placeholder>
          <w:showingPlcHdr/>
          <w:text/>
        </w:sdtPr>
        <w:sdtEndPr/>
        <w:sdtContent>
          <w:r w:rsidR="006A0B9A">
            <w:rPr>
              <w:cs/>
            </w:rPr>
            <w:t>พ.ศ.</w:t>
          </w:r>
        </w:sdtContent>
      </w:sdt>
      <w:r w:rsidR="00015328">
        <w:rPr>
          <w:cs/>
        </w:rPr>
        <w:t xml:space="preserve"> </w:t>
      </w:r>
      <w:sdt>
        <w:sdtPr>
          <w:alias w:val="ปี พ.ศ."/>
          <w:tag w:val="ปี พ.ศ."/>
          <w:id w:val="-1148895957"/>
          <w:lock w:val="sdtLocked"/>
          <w:placeholder>
            <w:docPart w:val="61B8442FCFC1410595AE9D89B16C57CB"/>
          </w:placeholder>
          <w:showingPlcHdr/>
          <w:text/>
        </w:sdtPr>
        <w:sdtEndPr/>
        <w:sdtContent>
          <w:r w:rsidR="006A0B9A" w:rsidRPr="00317C96">
            <w:rPr>
              <w:rStyle w:val="a3"/>
              <w:cs/>
            </w:rPr>
            <w:t>คลิกที่นี่</w:t>
          </w:r>
        </w:sdtContent>
      </w:sdt>
    </w:p>
    <w:p w14:paraId="348199A8" w14:textId="4A8A81F7" w:rsidR="00E02272" w:rsidRDefault="00E02272" w:rsidP="00015328">
      <w:pPr>
        <w:pStyle w:val="GraduateURU"/>
        <w:jc w:val="center"/>
      </w:pPr>
    </w:p>
    <w:p w14:paraId="3EA8CA01" w14:textId="77777777" w:rsidR="00B05801" w:rsidRPr="00C2465E" w:rsidRDefault="00B05801" w:rsidP="00015328">
      <w:pPr>
        <w:pStyle w:val="GraduateURU"/>
        <w:jc w:val="center"/>
      </w:pPr>
    </w:p>
    <w:p w14:paraId="7F0E6E29" w14:textId="0BB902B3" w:rsidR="00B05801" w:rsidRDefault="00894E43" w:rsidP="00B05801">
      <w:pPr>
        <w:pStyle w:val="GraduateURU"/>
        <w:jc w:val="center"/>
      </w:pPr>
      <w:r>
        <w:rPr>
          <w:rFonts w:hint="cs"/>
          <w:cs/>
        </w:rPr>
        <w:t>(</w:t>
      </w:r>
      <w:sdt>
        <w:sdtPr>
          <w:alias w:val="ตำแหน่งทางวิชาการ ชื่อ - สกุล"/>
          <w:tag w:val="ตำแหน่งทางวิชาการ ชื่อ - สกุล"/>
          <w:id w:val="-570115757"/>
          <w:placeholder>
            <w:docPart w:val="59188CB9CB31494ABEB0BFAC3EBBDE52"/>
          </w:placeholder>
          <w:showingPlcHdr/>
          <w:text/>
        </w:sdtPr>
        <w:sdtEndPr/>
        <w:sdtContent>
          <w:r w:rsidR="00B92FF1" w:rsidRPr="00317C96">
            <w:rPr>
              <w:rStyle w:val="a3"/>
              <w:cs/>
            </w:rPr>
            <w:t>คลิกที่นี่เพื่อใส่ข้อความ</w:t>
          </w:r>
        </w:sdtContent>
      </w:sdt>
      <w:r>
        <w:rPr>
          <w:rFonts w:hint="cs"/>
          <w:cs/>
        </w:rPr>
        <w:t>)</w:t>
      </w:r>
    </w:p>
    <w:p w14:paraId="5A7FEBEE" w14:textId="052B9AE5" w:rsidR="00015328" w:rsidRPr="00894E43" w:rsidRDefault="00015328" w:rsidP="00B05801">
      <w:pPr>
        <w:pStyle w:val="GraduateURU"/>
        <w:jc w:val="center"/>
      </w:pPr>
      <w:r>
        <w:rPr>
          <w:cs/>
        </w:rPr>
        <w:t>ประธานกรรมการสอบวิทยานิพนธ์</w:t>
      </w:r>
    </w:p>
    <w:p w14:paraId="3D839327" w14:textId="6C5A6A11" w:rsidR="00E02272" w:rsidRDefault="00E02272" w:rsidP="00015328">
      <w:pPr>
        <w:pStyle w:val="GraduateURU"/>
        <w:jc w:val="center"/>
      </w:pPr>
    </w:p>
    <w:p w14:paraId="63A408FB" w14:textId="77777777" w:rsidR="00B05801" w:rsidRDefault="00B05801" w:rsidP="00015328">
      <w:pPr>
        <w:pStyle w:val="GraduateURU"/>
        <w:jc w:val="center"/>
      </w:pPr>
    </w:p>
    <w:p w14:paraId="362D1006" w14:textId="4E27BDE1" w:rsidR="00B92FF1" w:rsidRDefault="00894E43" w:rsidP="00015328">
      <w:pPr>
        <w:pStyle w:val="GraduateURU"/>
        <w:jc w:val="center"/>
      </w:pPr>
      <w:r>
        <w:rPr>
          <w:rFonts w:hint="cs"/>
          <w:cs/>
        </w:rPr>
        <w:t>(</w:t>
      </w:r>
      <w:sdt>
        <w:sdtPr>
          <w:alias w:val="ตำแหน่งทางวิชาการ ชื่อ - สกุล"/>
          <w:tag w:val="ตำแหน่งทางวิชาการ ชื่อ - สกุล"/>
          <w:id w:val="1801186186"/>
          <w:placeholder>
            <w:docPart w:val="8FFF7A86EC71424BBBACE80FB774DEBA"/>
          </w:placeholder>
          <w:showingPlcHdr/>
          <w:text/>
        </w:sdtPr>
        <w:sdtEndPr/>
        <w:sdtContent>
          <w:r w:rsidR="00B92FF1" w:rsidRPr="00317C96">
            <w:rPr>
              <w:rStyle w:val="a3"/>
              <w:cs/>
            </w:rPr>
            <w:t>คลิกที่นี่เพื่อใส่ข้อความ</w:t>
          </w:r>
        </w:sdtContent>
      </w:sdt>
      <w:r>
        <w:rPr>
          <w:rFonts w:hint="cs"/>
          <w:cs/>
        </w:rPr>
        <w:t>)</w:t>
      </w:r>
    </w:p>
    <w:p w14:paraId="74091D4F" w14:textId="74E1E415" w:rsidR="00015328" w:rsidRDefault="00015328" w:rsidP="00015328">
      <w:pPr>
        <w:pStyle w:val="GraduateURU"/>
        <w:jc w:val="center"/>
        <w:rPr>
          <w:cs/>
        </w:rPr>
      </w:pPr>
      <w:r>
        <w:rPr>
          <w:cs/>
        </w:rPr>
        <w:t>กรรมการสอบวิทยานิพนธ์</w:t>
      </w:r>
      <w:r w:rsidR="00C2465E">
        <w:rPr>
          <w:rFonts w:hint="cs"/>
          <w:cs/>
        </w:rPr>
        <w:t xml:space="preserve"> </w:t>
      </w:r>
    </w:p>
    <w:p w14:paraId="50A3DB3B" w14:textId="26F97A4C" w:rsidR="00E02272" w:rsidRDefault="00E02272" w:rsidP="00015328">
      <w:pPr>
        <w:pStyle w:val="GraduateURU"/>
        <w:jc w:val="center"/>
      </w:pPr>
    </w:p>
    <w:p w14:paraId="4BD58BC7" w14:textId="77777777" w:rsidR="00B05801" w:rsidRDefault="00B05801" w:rsidP="00015328">
      <w:pPr>
        <w:pStyle w:val="GraduateURU"/>
        <w:jc w:val="center"/>
      </w:pPr>
    </w:p>
    <w:p w14:paraId="3E335D54" w14:textId="1A068FD3" w:rsidR="005519FC" w:rsidRDefault="00894E43" w:rsidP="00015328">
      <w:pPr>
        <w:pStyle w:val="GraduateURU"/>
        <w:jc w:val="center"/>
      </w:pPr>
      <w:r>
        <w:rPr>
          <w:rFonts w:hint="cs"/>
          <w:cs/>
        </w:rPr>
        <w:t>(</w:t>
      </w:r>
      <w:sdt>
        <w:sdtPr>
          <w:alias w:val="ตำแหน่งทางวิชาการ ชื่อ - สกุล"/>
          <w:tag w:val="ตำแหน่งทางวิชาการ ชื่อ - สกุล"/>
          <w:id w:val="-1361737314"/>
          <w:placeholder>
            <w:docPart w:val="235A3ECCA8784CB2B5D1F816B4397D03"/>
          </w:placeholder>
          <w:showingPlcHdr/>
          <w:text/>
        </w:sdtPr>
        <w:sdtEndPr/>
        <w:sdtContent>
          <w:r w:rsidR="005519FC" w:rsidRPr="00317C96">
            <w:rPr>
              <w:rStyle w:val="a3"/>
              <w:cs/>
            </w:rPr>
            <w:t>คลิกที่นี่เพื่อใส่ข้อความ</w:t>
          </w:r>
        </w:sdtContent>
      </w:sdt>
      <w:r>
        <w:rPr>
          <w:rFonts w:hint="cs"/>
          <w:cs/>
        </w:rPr>
        <w:t>)</w:t>
      </w:r>
    </w:p>
    <w:p w14:paraId="7B83A0C3" w14:textId="1486BA93" w:rsidR="00B05801" w:rsidRDefault="00015328" w:rsidP="00B05801">
      <w:pPr>
        <w:pStyle w:val="GraduateURU"/>
        <w:jc w:val="center"/>
        <w:rPr>
          <w:cs/>
        </w:rPr>
      </w:pPr>
      <w:r>
        <w:rPr>
          <w:cs/>
        </w:rPr>
        <w:t>กรรมการสอบวิทยานิพนธ์และเลขานุการ</w:t>
      </w:r>
    </w:p>
    <w:p w14:paraId="425BBD92" w14:textId="54846800" w:rsidR="00B05801" w:rsidRDefault="00B05801" w:rsidP="00B05801">
      <w:pPr>
        <w:pStyle w:val="GraduateURU"/>
        <w:jc w:val="center"/>
      </w:pPr>
    </w:p>
    <w:p w14:paraId="7696994B" w14:textId="77777777" w:rsidR="00B05801" w:rsidRDefault="00B05801" w:rsidP="00B05801">
      <w:pPr>
        <w:pStyle w:val="GraduateURU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766"/>
      </w:tblGrid>
      <w:tr w:rsidR="00B05801" w14:paraId="568086F7" w14:textId="77777777" w:rsidTr="00B05801">
        <w:tc>
          <w:tcPr>
            <w:tcW w:w="4531" w:type="dxa"/>
          </w:tcPr>
          <w:p w14:paraId="5834D28D" w14:textId="4D71AF7E" w:rsidR="00B05801" w:rsidRDefault="00894E43" w:rsidP="00E37768">
            <w:pPr>
              <w:pStyle w:val="GraduateURU"/>
              <w:jc w:val="center"/>
            </w:pPr>
            <w:r>
              <w:rPr>
                <w:rFonts w:hint="cs"/>
                <w:cs/>
              </w:rPr>
              <w:t>(</w:t>
            </w:r>
            <w:sdt>
              <w:sdtPr>
                <w:alias w:val="ตำแหน่งทางวิชาการ ชื่อ - สกุล"/>
                <w:tag w:val="ตำแหน่งทางวิชาการ ชื่อ - สกุล"/>
                <w:id w:val="-333925788"/>
                <w:placeholder>
                  <w:docPart w:val="F5C0C16AD2374505B0C91F96F16E6D7B"/>
                </w:placeholder>
                <w:showingPlcHdr/>
                <w:text/>
              </w:sdtPr>
              <w:sdtEndPr/>
              <w:sdtContent>
                <w:r w:rsidR="00B05801" w:rsidRPr="00317C96">
                  <w:rPr>
                    <w:rStyle w:val="a3"/>
                    <w:cs/>
                  </w:rPr>
                  <w:t>คลิกที่นี่เพื่อใส่ข้อความ</w:t>
                </w:r>
              </w:sdtContent>
            </w:sdt>
            <w:r>
              <w:rPr>
                <w:rFonts w:hint="cs"/>
                <w:cs/>
              </w:rPr>
              <w:t>)</w:t>
            </w:r>
          </w:p>
          <w:p w14:paraId="6F4652D4" w14:textId="53EEB5C1" w:rsidR="00B05801" w:rsidRDefault="00B05801" w:rsidP="00B05801">
            <w:pPr>
              <w:pStyle w:val="GraduateURU"/>
              <w:jc w:val="center"/>
            </w:pPr>
            <w:r>
              <w:rPr>
                <w:cs/>
              </w:rPr>
              <w:t>ประธานคณะกรรมการบัณฑิตศึกษาประจ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หลักสูตร</w:t>
            </w:r>
          </w:p>
        </w:tc>
        <w:tc>
          <w:tcPr>
            <w:tcW w:w="3766" w:type="dxa"/>
          </w:tcPr>
          <w:p w14:paraId="77E47F54" w14:textId="11787134" w:rsidR="00B05801" w:rsidRDefault="00894E43" w:rsidP="00E37768">
            <w:pPr>
              <w:pStyle w:val="GraduateURU"/>
              <w:jc w:val="center"/>
            </w:pPr>
            <w:r>
              <w:rPr>
                <w:rFonts w:hint="cs"/>
                <w:cs/>
              </w:rPr>
              <w:t>(</w:t>
            </w:r>
            <w:sdt>
              <w:sdtPr>
                <w:alias w:val="ตำแหน่งทางวิชาการ ชื่อ - สกุล"/>
                <w:tag w:val="ตำแหน่งทางวิชาการ ชื่อ - สกุล"/>
                <w:id w:val="1148319298"/>
                <w:placeholder>
                  <w:docPart w:val="AE92B77E9FC841C197C0488997B2CB48"/>
                </w:placeholder>
                <w:showingPlcHdr/>
                <w:text/>
              </w:sdtPr>
              <w:sdtEndPr/>
              <w:sdtContent>
                <w:r w:rsidR="00B05801" w:rsidRPr="00317C96">
                  <w:rPr>
                    <w:rStyle w:val="a3"/>
                    <w:cs/>
                  </w:rPr>
                  <w:t>คลิกที่นี่เพื่อใส่ข้อความ</w:t>
                </w:r>
              </w:sdtContent>
            </w:sdt>
            <w:r>
              <w:rPr>
                <w:rFonts w:hint="cs"/>
                <w:cs/>
              </w:rPr>
              <w:t>)</w:t>
            </w:r>
          </w:p>
          <w:p w14:paraId="13F5C483" w14:textId="0F747172" w:rsidR="00B05801" w:rsidRDefault="00B05801" w:rsidP="00BB52A8">
            <w:pPr>
              <w:pStyle w:val="GraduateURU"/>
              <w:jc w:val="center"/>
            </w:pPr>
            <w:r>
              <w:rPr>
                <w:cs/>
              </w:rPr>
              <w:t>คณบดีคณะ</w:t>
            </w:r>
            <w:sdt>
              <w:sdtPr>
                <w:rPr>
                  <w:rFonts w:hint="cs"/>
                </w:rPr>
                <w:alias w:val="ชื่อคณะ ที่หลักสูตรสังกัด"/>
                <w:tag w:val="ชื่อคณะ ที่หลักสูตรสังกัด"/>
                <w:id w:val="801193499"/>
                <w:placeholder>
                  <w:docPart w:val="439F0C0269BF40B6BA58CAC9B213C670"/>
                </w:placeholder>
                <w:showingPlcHdr/>
                <w:text/>
              </w:sdtPr>
              <w:sdtEndPr/>
              <w:sdtContent>
                <w:r w:rsidR="00BB52A8" w:rsidRPr="00317C96">
                  <w:rPr>
                    <w:rStyle w:val="a3"/>
                    <w:cs/>
                  </w:rPr>
                  <w:t>คลิกที่นี่</w:t>
                </w:r>
              </w:sdtContent>
            </w:sdt>
          </w:p>
        </w:tc>
      </w:tr>
      <w:tr w:rsidR="000D2146" w14:paraId="504C9D12" w14:textId="77777777" w:rsidTr="00D863DA">
        <w:tc>
          <w:tcPr>
            <w:tcW w:w="8297" w:type="dxa"/>
            <w:gridSpan w:val="2"/>
          </w:tcPr>
          <w:p w14:paraId="295C480A" w14:textId="77777777" w:rsidR="000D2146" w:rsidRDefault="000D2146" w:rsidP="00E37768">
            <w:pPr>
              <w:pStyle w:val="GraduateURU"/>
              <w:jc w:val="center"/>
            </w:pPr>
          </w:p>
          <w:p w14:paraId="6662045C" w14:textId="77777777" w:rsidR="000D2146" w:rsidRDefault="000D2146" w:rsidP="00E37768">
            <w:pPr>
              <w:pStyle w:val="GraduateURU"/>
              <w:jc w:val="center"/>
            </w:pPr>
          </w:p>
          <w:p w14:paraId="594E36BB" w14:textId="77777777" w:rsidR="000D2146" w:rsidRDefault="000D2146" w:rsidP="00E37768">
            <w:pPr>
              <w:pStyle w:val="GraduateURU"/>
              <w:jc w:val="center"/>
            </w:pPr>
          </w:p>
          <w:p w14:paraId="289680B2" w14:textId="4DCAA2B0" w:rsidR="000D2146" w:rsidRDefault="000D2146" w:rsidP="00E37768">
            <w:pPr>
              <w:pStyle w:val="GraduateURU"/>
              <w:jc w:val="center"/>
            </w:pPr>
            <w:r>
              <w:rPr>
                <w:rFonts w:hint="cs"/>
                <w:cs/>
              </w:rPr>
              <w:t>(</w:t>
            </w:r>
            <w:sdt>
              <w:sdtPr>
                <w:alias w:val="ตำแหน่งทางวิชาการ ชื่อ - สกุล"/>
                <w:tag w:val="ตำแหน่งทางวิชาการ ชื่อ - สกุล"/>
                <w:id w:val="-696541044"/>
                <w:placeholder>
                  <w:docPart w:val="55AEFCA374C34DAC8A27BAAAB98C067F"/>
                </w:placeholder>
                <w:showingPlcHdr/>
                <w:text/>
              </w:sdtPr>
              <w:sdtEndPr/>
              <w:sdtContent>
                <w:r w:rsidRPr="00317C96">
                  <w:rPr>
                    <w:rStyle w:val="a3"/>
                    <w:cs/>
                  </w:rPr>
                  <w:t>คลิกที่นี่เพื่อใส่ข้อควา</w:t>
                </w:r>
                <w:r>
                  <w:rPr>
                    <w:rStyle w:val="a3"/>
                    <w:rFonts w:hint="cs"/>
                    <w:cs/>
                  </w:rPr>
                  <w:t>)</w:t>
                </w:r>
              </w:sdtContent>
            </w:sdt>
            <w:r>
              <w:rPr>
                <w:rFonts w:hint="cs"/>
                <w:cs/>
              </w:rPr>
              <w:t>)</w:t>
            </w:r>
          </w:p>
          <w:p w14:paraId="30D4018F" w14:textId="77777777" w:rsidR="000D2146" w:rsidRDefault="000D2146" w:rsidP="00E37768">
            <w:pPr>
              <w:pStyle w:val="GraduateURU"/>
              <w:jc w:val="center"/>
            </w:pPr>
            <w:r>
              <w:rPr>
                <w:cs/>
              </w:rPr>
              <w:t>อธิการบดีมหาวิทยาลัยราชภัฏอุตรดิตถ์</w:t>
            </w:r>
          </w:p>
        </w:tc>
      </w:tr>
    </w:tbl>
    <w:p w14:paraId="1A755FC5" w14:textId="50B3F2C0" w:rsidR="00E02272" w:rsidRPr="00E02272" w:rsidRDefault="00E02272" w:rsidP="00E02272">
      <w:pPr>
        <w:pStyle w:val="GraduateURU"/>
        <w:sectPr w:rsidR="00E02272" w:rsidRPr="00E02272" w:rsidSect="00C75BA0">
          <w:headerReference w:type="default" r:id="rId13"/>
          <w:pgSz w:w="11907" w:h="16839" w:code="9"/>
          <w:pgMar w:top="2160" w:right="1440" w:bottom="1440" w:left="2160" w:header="1304" w:footer="709" w:gutter="0"/>
          <w:pgNumType w:fmt="thaiLetters" w:start="1"/>
          <w:cols w:space="708"/>
          <w:titlePg/>
          <w:docGrid w:linePitch="435"/>
        </w:sectPr>
      </w:pPr>
      <w:r>
        <w:rPr>
          <w:rFonts w:hint="cs"/>
          <w:cs/>
        </w:rPr>
        <w:t xml:space="preserve">        </w:t>
      </w:r>
    </w:p>
    <w:sdt>
      <w:sdtPr>
        <w:rPr>
          <w:cs/>
        </w:rPr>
        <w:id w:val="3791792"/>
        <w:placeholder>
          <w:docPart w:val="C76635D2C7574E08B3DD44AB4E817E13"/>
        </w:placeholder>
        <w:showingPlcHdr/>
        <w15:appearance w15:val="hidden"/>
        <w:text/>
      </w:sdtPr>
      <w:sdtEndPr/>
      <w:sdtContent>
        <w:p w14:paraId="129C693A" w14:textId="77777777" w:rsidR="00CC418F" w:rsidRDefault="00CC418F" w:rsidP="00D652DF">
          <w:pPr>
            <w:pStyle w:val="GraduateURU"/>
            <w:jc w:val="center"/>
          </w:pPr>
          <w:r w:rsidRPr="00D652DF">
            <w:rPr>
              <w:rFonts w:hint="cs"/>
              <w:b/>
              <w:bCs/>
              <w:sz w:val="36"/>
              <w:szCs w:val="36"/>
              <w:cs/>
            </w:rPr>
            <w:t>บทคัดย่อ</w:t>
          </w:r>
        </w:p>
      </w:sdtContent>
    </w:sdt>
    <w:bookmarkStart w:id="0" w:name="_Toc136347449" w:displacedByCustomXml="next"/>
    <w:sdt>
      <w:sdtPr>
        <w:rPr>
          <w:cs/>
        </w:rPr>
        <w:id w:val="994832317"/>
        <w:placeholder>
          <w:docPart w:val="1A89BE09B9954445AA83F18E57F440A6"/>
        </w:placeholder>
        <w:showingPlcHdr/>
        <w15:appearance w15:val="hidden"/>
        <w:text/>
      </w:sdtPr>
      <w:sdtEndPr/>
      <w:sdtContent>
        <w:p w14:paraId="157D8068" w14:textId="77777777" w:rsidR="00CC418F" w:rsidRDefault="00D652DF" w:rsidP="00D652DF">
          <w:pPr>
            <w:pStyle w:val="GraduateURUAbstract"/>
          </w:pPr>
          <w:r w:rsidRPr="00D652DF">
            <w:rPr>
              <w:rFonts w:hint="cs"/>
              <w:b w:val="0"/>
              <w:bCs w:val="0"/>
              <w:color w:val="FFFFFF" w:themeColor="background1"/>
              <w:sz w:val="32"/>
              <w:szCs w:val="32"/>
              <w:cs/>
            </w:rPr>
            <w:t>บทคัดย่อภาษาไทย</w:t>
          </w:r>
        </w:p>
      </w:sdtContent>
    </w:sdt>
    <w:bookmarkEnd w:id="0" w:displacedByCustomXml="prev"/>
    <w:p w14:paraId="0AB3E150" w14:textId="700372FC" w:rsidR="00A34FEF" w:rsidRDefault="00BC590F" w:rsidP="00F776F3">
      <w:pPr>
        <w:pStyle w:val="GraduateURU"/>
      </w:pPr>
      <w:sdt>
        <w:sdtPr>
          <w:rPr>
            <w:rFonts w:hint="cs"/>
          </w:rPr>
          <w:id w:val="840355765"/>
          <w:placeholder>
            <w:docPart w:val="13BF1D55E0CB489885129404F82CB4F8"/>
          </w:placeholder>
          <w:showingPlcHdr/>
          <w15:appearance w15:val="hidden"/>
          <w:text/>
        </w:sdtPr>
        <w:sdtEndPr/>
        <w:sdtContent>
          <w:r w:rsidR="00CC418F" w:rsidRPr="00CC418F">
            <w:rPr>
              <w:rFonts w:hint="cs"/>
              <w:b/>
              <w:bCs/>
              <w:cs/>
            </w:rPr>
            <w:t>ชื่อเรื่อง</w:t>
          </w:r>
        </w:sdtContent>
      </w:sdt>
      <w:r w:rsidR="00CC418F">
        <w:rPr>
          <w:cs/>
        </w:rPr>
        <w:tab/>
      </w:r>
      <w:r w:rsidR="00CC418F">
        <w:rPr>
          <w:cs/>
        </w:rPr>
        <w:tab/>
      </w:r>
      <w:r w:rsidR="00CC418F">
        <w:rPr>
          <w:cs/>
        </w:rPr>
        <w:tab/>
      </w:r>
      <w:r w:rsidR="00CC418F">
        <w:rPr>
          <w:cs/>
        </w:rPr>
        <w:tab/>
      </w:r>
      <w:r w:rsidR="00A34FEF">
        <w:rPr>
          <w:cs/>
        </w:rPr>
        <w:tab/>
      </w:r>
      <w:sdt>
        <w:sdtPr>
          <w:rPr>
            <w:rFonts w:hint="cs"/>
            <w:cs/>
          </w:rPr>
          <w:alias w:val="ชื่อวิทยานิพนธ์/สารนิพนธ์"/>
          <w:tag w:val="ชื่อวิทยานิพนธ์/สารนิพนธ์"/>
          <w:id w:val="-41761357"/>
          <w:placeholder>
            <w:docPart w:val="FA1F84701C6147379A794CB375B3D470"/>
          </w:placeholder>
          <w:showingPlcHdr/>
          <w:text w:multiLine="1"/>
        </w:sdtPr>
        <w:sdtEndPr/>
        <w:sdtContent>
          <w:r w:rsidR="00F84C71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31D77123" w14:textId="09D29DFC" w:rsidR="00FC23DD" w:rsidRPr="001C32C2" w:rsidRDefault="00BC590F" w:rsidP="00F776F3">
      <w:pPr>
        <w:pStyle w:val="GraduateURU"/>
      </w:pPr>
      <w:sdt>
        <w:sdtPr>
          <w:rPr>
            <w:rFonts w:hint="cs"/>
            <w:b/>
            <w:bCs/>
          </w:rPr>
          <w:id w:val="-1863584721"/>
          <w:placeholder>
            <w:docPart w:val="BA13E379BFAC4390AC303EB1A77A70CF"/>
          </w:placeholder>
          <w15:appearance w15:val="hidden"/>
          <w:text/>
        </w:sdtPr>
        <w:sdtEndPr/>
        <w:sdtContent>
          <w:r w:rsidR="001C32C2" w:rsidRPr="00F776F3">
            <w:rPr>
              <w:rFonts w:hint="cs"/>
              <w:b/>
              <w:bCs/>
              <w:cs/>
            </w:rPr>
            <w:t>ผู้วิจัย</w:t>
          </w:r>
        </w:sdtContent>
      </w:sdt>
      <w:r w:rsidR="001C32C2">
        <w:rPr>
          <w:cs/>
        </w:rPr>
        <w:tab/>
      </w:r>
      <w:r w:rsidR="001C32C2">
        <w:rPr>
          <w:cs/>
        </w:rPr>
        <w:tab/>
      </w:r>
      <w:r w:rsidR="001C32C2">
        <w:rPr>
          <w:cs/>
        </w:rPr>
        <w:tab/>
      </w:r>
      <w:r w:rsidR="001C32C2">
        <w:rPr>
          <w:cs/>
        </w:rPr>
        <w:tab/>
      </w:r>
      <w:r w:rsidR="001C32C2">
        <w:rPr>
          <w:cs/>
        </w:rPr>
        <w:tab/>
      </w:r>
      <w:sdt>
        <w:sdtPr>
          <w:rPr>
            <w:rFonts w:hint="cs"/>
            <w:cs/>
          </w:rPr>
          <w:alias w:val="ชื่อ-นามสกุลนักศึกษา"/>
          <w:tag w:val="ชื่อวิทยานิพนธ์/สารนิพนธ์"/>
          <w:id w:val="1800492817"/>
          <w:placeholder>
            <w:docPart w:val="FB58672E9B0949B5A366267F13552E9B"/>
          </w:placeholder>
          <w:showingPlcHdr/>
          <w:text/>
        </w:sdtPr>
        <w:sdtEndPr/>
        <w:sdtContent>
          <w:r w:rsidR="00F84C71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311C1299" w14:textId="5F959DC6" w:rsidR="001B3D34" w:rsidRDefault="00BC590F" w:rsidP="001C32C2">
      <w:sdt>
        <w:sdtPr>
          <w:rPr>
            <w:cs/>
          </w:rPr>
          <w:id w:val="-1573347133"/>
          <w:placeholder>
            <w:docPart w:val="76ECA59149EF4E67A9B984E2E820E943"/>
          </w:placeholder>
          <w:showingPlcHdr/>
          <w15:appearance w15:val="hidden"/>
          <w:text/>
        </w:sdtPr>
        <w:sdtEndPr/>
        <w:sdtContent>
          <w:r w:rsidR="001C32C2" w:rsidRPr="001C32C2">
            <w:rPr>
              <w:rFonts w:hint="cs"/>
              <w:b/>
              <w:bCs/>
              <w:cs/>
            </w:rPr>
            <w:t>ปริญญา</w:t>
          </w:r>
        </w:sdtContent>
      </w:sdt>
      <w:r w:rsidR="001C32C2">
        <w:rPr>
          <w:cs/>
        </w:rPr>
        <w:tab/>
      </w:r>
      <w:r w:rsidR="001C32C2">
        <w:rPr>
          <w:cs/>
        </w:rPr>
        <w:tab/>
      </w:r>
      <w:r w:rsidR="001C32C2">
        <w:rPr>
          <w:cs/>
        </w:rPr>
        <w:tab/>
      </w:r>
      <w:r w:rsidR="001C32C2">
        <w:rPr>
          <w:cs/>
        </w:rPr>
        <w:tab/>
      </w:r>
      <w:r w:rsidR="001C32C2">
        <w:rPr>
          <w:cs/>
        </w:rPr>
        <w:tab/>
      </w:r>
      <w:sdt>
        <w:sdtPr>
          <w:rPr>
            <w:rFonts w:hint="cs"/>
            <w:cs/>
          </w:rPr>
          <w:alias w:val="ชื่อหลักสูตร"/>
          <w:tag w:val="หลักสูตร"/>
          <w:id w:val="1520204821"/>
          <w:placeholder>
            <w:docPart w:val="ABD685C3610748598AD25DB0D481F30B"/>
          </w:placeholder>
          <w:showingPlcHdr/>
          <w:text/>
        </w:sdtPr>
        <w:sdtEndPr/>
        <w:sdtContent>
          <w:r w:rsidR="00F84C71" w:rsidRPr="00A6792E">
            <w:rPr>
              <w:rStyle w:val="a3"/>
              <w:cs/>
            </w:rPr>
            <w:t>คลิกที่นี่</w:t>
          </w:r>
        </w:sdtContent>
      </w:sdt>
      <w:r w:rsidR="001C32C2">
        <w:rPr>
          <w:rFonts w:hint="cs"/>
          <w:cs/>
        </w:rPr>
        <w:t xml:space="preserve"> (</w:t>
      </w:r>
      <w:sdt>
        <w:sdtPr>
          <w:rPr>
            <w:rFonts w:hint="cs"/>
            <w:cs/>
          </w:rPr>
          <w:alias w:val="ชื่อสาขาวิชา"/>
          <w:tag w:val="ชื่อสาขาวิชา"/>
          <w:id w:val="-675036622"/>
          <w:placeholder>
            <w:docPart w:val="D3B12EDC75854E7A869563E5690C96EE"/>
          </w:placeholder>
          <w:showingPlcHdr/>
          <w:text/>
        </w:sdtPr>
        <w:sdtEndPr/>
        <w:sdtContent>
          <w:r w:rsidR="00F84C71" w:rsidRPr="00A6792E">
            <w:rPr>
              <w:rStyle w:val="a3"/>
              <w:cs/>
            </w:rPr>
            <w:t>คลิกที่นี่</w:t>
          </w:r>
        </w:sdtContent>
      </w:sdt>
      <w:r w:rsidR="001C32C2">
        <w:rPr>
          <w:rFonts w:hint="cs"/>
          <w:cs/>
        </w:rPr>
        <w:t>)</w:t>
      </w:r>
    </w:p>
    <w:p w14:paraId="7C033906" w14:textId="353579FD" w:rsidR="001B3D34" w:rsidRPr="00C47436" w:rsidRDefault="00BC590F" w:rsidP="001C32C2">
      <w:sdt>
        <w:sdtPr>
          <w:rPr>
            <w:cs/>
          </w:rPr>
          <w:id w:val="-2145270165"/>
          <w:placeholder>
            <w:docPart w:val="C8B8EF1EF5114C448518FB54D9B59B8B"/>
          </w:placeholder>
          <w:showingPlcHdr/>
          <w15:appearance w15:val="hidden"/>
          <w:text/>
        </w:sdtPr>
        <w:sdtEndPr/>
        <w:sdtContent>
          <w:r w:rsidR="001C32C2" w:rsidRPr="001C32C2">
            <w:rPr>
              <w:rFonts w:hint="cs"/>
              <w:b/>
              <w:bCs/>
              <w:cs/>
            </w:rPr>
            <w:t>อาจารย์ที่ปรึกษาหลัก</w:t>
          </w:r>
        </w:sdtContent>
      </w:sdt>
      <w:r w:rsidR="001C32C2">
        <w:rPr>
          <w:cs/>
        </w:rPr>
        <w:tab/>
      </w:r>
      <w:r w:rsidR="001C32C2">
        <w:rPr>
          <w:cs/>
        </w:rPr>
        <w:tab/>
      </w:r>
      <w:sdt>
        <w:sdtPr>
          <w:rPr>
            <w:rFonts w:hint="cs"/>
            <w:cs/>
          </w:rPr>
          <w:alias w:val="ชื่ออาจารย์ที่ปรึกษาหลัก"/>
          <w:tag w:val="ชื่ออาจารย์ที่ปรึกษาหลัก"/>
          <w:id w:val="-273947281"/>
          <w:placeholder>
            <w:docPart w:val="8D740FD4FF564B83B7EA81EA2163C834"/>
          </w:placeholder>
          <w:showingPlcHdr/>
          <w:text/>
        </w:sdtPr>
        <w:sdtEndPr/>
        <w:sdtContent>
          <w:r w:rsidR="00F84C71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F776F3">
        <w:rPr>
          <w:b/>
          <w:bCs/>
          <w:cs/>
        </w:rPr>
        <w:tab/>
      </w:r>
    </w:p>
    <w:p w14:paraId="22AFA413" w14:textId="01A1CED0" w:rsidR="001B3D34" w:rsidRPr="00A42AD0" w:rsidRDefault="00BC590F" w:rsidP="00A42AD0">
      <w:pPr>
        <w:pStyle w:val="GraduateURU"/>
      </w:pPr>
      <w:sdt>
        <w:sdtPr>
          <w:rPr>
            <w:cs/>
          </w:rPr>
          <w:id w:val="136152196"/>
          <w:placeholder>
            <w:docPart w:val="D487535D48134617836E221BD0526220"/>
          </w:placeholder>
          <w:showingPlcHdr/>
          <w15:appearance w15:val="hidden"/>
        </w:sdtPr>
        <w:sdtEndPr/>
        <w:sdtContent>
          <w:r w:rsidR="00571CC1">
            <w:rPr>
              <w:rStyle w:val="a3"/>
              <w:b/>
              <w:bCs/>
              <w:color w:val="auto"/>
              <w:cs/>
            </w:rPr>
            <w:t>อาจารยที่</w:t>
          </w:r>
          <w:r w:rsidR="00B9079F" w:rsidRPr="00B9079F">
            <w:rPr>
              <w:rStyle w:val="a3"/>
              <w:b/>
              <w:bCs/>
              <w:color w:val="auto"/>
              <w:cs/>
            </w:rPr>
            <w:t>ปรึกษาร่วม</w:t>
          </w:r>
        </w:sdtContent>
      </w:sdt>
      <w:r w:rsidR="00B9079F">
        <w:rPr>
          <w:cs/>
        </w:rPr>
        <w:tab/>
      </w:r>
      <w:r w:rsidR="00B9079F">
        <w:rPr>
          <w:cs/>
        </w:rPr>
        <w:tab/>
      </w:r>
      <w:sdt>
        <w:sdtPr>
          <w:rPr>
            <w:cs/>
          </w:rPr>
          <w:alias w:val="ชื่ออาจารย์ที่ปรึกษาร่วม"/>
          <w:tag w:val="ชื่ออาจารย์ที่ปรึกษาร่วม"/>
          <w:id w:val="173074217"/>
          <w:placeholder>
            <w:docPart w:val="E5E856C07D2F4DA4ADA4ED85B5ED704D"/>
          </w:placeholder>
          <w:showingPlcHdr/>
          <w:text/>
        </w:sdtPr>
        <w:sdtEndPr/>
        <w:sdtContent>
          <w:r w:rsidR="00B9079F" w:rsidRPr="00B67BDD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72D6ECAF" w14:textId="77777777" w:rsidR="00C47436" w:rsidRDefault="00C47436" w:rsidP="00C47436">
      <w:pPr>
        <w:pStyle w:val="GraduateURU"/>
      </w:pPr>
    </w:p>
    <w:p w14:paraId="6CF0822D" w14:textId="77777777" w:rsidR="00F84C71" w:rsidRPr="00A42AD0" w:rsidRDefault="00F84C71" w:rsidP="00C47436">
      <w:pPr>
        <w:pStyle w:val="GraduateURU"/>
      </w:pPr>
    </w:p>
    <w:p w14:paraId="1CF029A4" w14:textId="7E36C7A0" w:rsidR="001B3D34" w:rsidRDefault="00BC590F" w:rsidP="001C32C2">
      <w:sdt>
        <w:sdtPr>
          <w:rPr>
            <w:cs/>
          </w:rPr>
          <w:id w:val="-182970309"/>
          <w:placeholder>
            <w:docPart w:val="E69E4576729F4AFB8AFD1996B0A2A1B2"/>
          </w:placeholder>
          <w:showingPlcHdr/>
          <w15:appearance w15:val="hidden"/>
          <w:text/>
        </w:sdtPr>
        <w:sdtEndPr/>
        <w:sdtContent>
          <w:r w:rsidR="00F776F3" w:rsidRPr="00F776F3">
            <w:rPr>
              <w:rFonts w:hint="cs"/>
              <w:b/>
              <w:bCs/>
              <w:cs/>
            </w:rPr>
            <w:t>คำสำคัญ</w:t>
          </w:r>
          <w:r w:rsidR="00F776F3" w:rsidRPr="00F776F3">
            <w:rPr>
              <w:rFonts w:hint="cs"/>
              <w:cs/>
            </w:rPr>
            <w:t xml:space="preserve"> </w:t>
          </w:r>
          <w:r w:rsidR="00F776F3" w:rsidRPr="00F776F3">
            <w:t xml:space="preserve">: </w:t>
          </w:r>
        </w:sdtContent>
      </w:sdt>
      <w:sdt>
        <w:sdtPr>
          <w:rPr>
            <w:cs/>
          </w:rPr>
          <w:alias w:val="คำสำคัญ 1"/>
          <w:tag w:val="คำสำคัญ"/>
          <w:id w:val="-1321810250"/>
          <w:placeholder>
            <w:docPart w:val="022D9EFBBA3A488C8DE5E8F05C0D82E2"/>
          </w:placeholder>
          <w:showingPlcHdr/>
          <w:text/>
        </w:sdtPr>
        <w:sdtEndPr/>
        <w:sdtContent>
          <w:r w:rsidR="00F84C71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A42AD0">
        <w:t xml:space="preserve"> </w:t>
      </w:r>
      <w:sdt>
        <w:sdtPr>
          <w:rPr>
            <w:cs/>
          </w:rPr>
          <w:alias w:val="คำสำคัญ 2"/>
          <w:tag w:val="คำสำคัญ"/>
          <w:id w:val="-282648183"/>
          <w:placeholder>
            <w:docPart w:val="AF99E1DC012B457082E9DEDD666AEEA8"/>
          </w:placeholder>
          <w:showingPlcHdr/>
          <w:text/>
        </w:sdtPr>
        <w:sdtEndPr/>
        <w:sdtContent>
          <w:r w:rsidR="00F84C71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447A45AE" w14:textId="77777777" w:rsidR="001B3D34" w:rsidRDefault="001B3D34" w:rsidP="001C32C2"/>
    <w:p w14:paraId="21CFFA88" w14:textId="77777777" w:rsidR="00A42AD0" w:rsidRDefault="00A42AD0" w:rsidP="001C32C2">
      <w:pPr>
        <w:rPr>
          <w:cs/>
        </w:rPr>
        <w:sectPr w:rsidR="00A42AD0" w:rsidSect="00C75BA0">
          <w:pgSz w:w="11907" w:h="16839" w:code="9"/>
          <w:pgMar w:top="2160" w:right="1440" w:bottom="1440" w:left="2160" w:header="1304" w:footer="709" w:gutter="0"/>
          <w:pgNumType w:fmt="thaiLetters" w:start="1"/>
          <w:cols w:space="708"/>
          <w:titlePg/>
          <w:docGrid w:linePitch="435"/>
        </w:sectPr>
      </w:pPr>
    </w:p>
    <w:sdt>
      <w:sdtPr>
        <w:rPr>
          <w:b/>
          <w:bCs/>
          <w:sz w:val="36"/>
          <w:szCs w:val="36"/>
          <w:cs/>
        </w:rPr>
        <w:id w:val="146708955"/>
        <w:placeholder>
          <w:docPart w:val="52CDEADD1830475EA57D5E8C3A0AB972"/>
        </w:placeholder>
        <w15:appearance w15:val="hidden"/>
        <w:text/>
      </w:sdtPr>
      <w:sdtEndPr/>
      <w:sdtContent>
        <w:p w14:paraId="42CAF079" w14:textId="77777777" w:rsidR="00A42AD0" w:rsidRDefault="00A42AD0" w:rsidP="00A162C3">
          <w:pPr>
            <w:pStyle w:val="GraduateURU"/>
            <w:jc w:val="center"/>
            <w:rPr>
              <w:b/>
              <w:bCs/>
              <w:cs/>
            </w:rPr>
          </w:pPr>
          <w:r w:rsidRPr="00A162C3">
            <w:rPr>
              <w:b/>
              <w:bCs/>
              <w:sz w:val="36"/>
              <w:szCs w:val="36"/>
            </w:rPr>
            <w:t>Abstract</w:t>
          </w:r>
        </w:p>
      </w:sdtContent>
    </w:sdt>
    <w:bookmarkStart w:id="1" w:name="_Toc136347450" w:displacedByCustomXml="next"/>
    <w:sdt>
      <w:sdtPr>
        <w:rPr>
          <w:b w:val="0"/>
          <w:bCs w:val="0"/>
          <w:color w:val="FFFFFF" w:themeColor="background1"/>
          <w:sz w:val="32"/>
          <w:szCs w:val="32"/>
        </w:rPr>
        <w:id w:val="177553863"/>
        <w:placeholder>
          <w:docPart w:val="72F15700A8E44A3B81D1F812B0ED8325"/>
        </w:placeholder>
        <w15:appearance w15:val="hidden"/>
        <w:text/>
      </w:sdtPr>
      <w:sdtEndPr/>
      <w:sdtContent>
        <w:p w14:paraId="7E782D37" w14:textId="77777777" w:rsidR="00A162C3" w:rsidRPr="00D652DF" w:rsidRDefault="00D652DF" w:rsidP="00A162C3">
          <w:pPr>
            <w:pStyle w:val="GraduateURUAbstract"/>
            <w:rPr>
              <w:b w:val="0"/>
              <w:bCs w:val="0"/>
              <w:color w:val="FFFFFF" w:themeColor="background1"/>
              <w:sz w:val="32"/>
              <w:szCs w:val="32"/>
            </w:rPr>
          </w:pPr>
          <w:r w:rsidRPr="00D652DF">
            <w:rPr>
              <w:rFonts w:hint="cs"/>
              <w:b w:val="0"/>
              <w:bCs w:val="0"/>
              <w:color w:val="FFFFFF" w:themeColor="background1"/>
              <w:sz w:val="32"/>
              <w:szCs w:val="32"/>
              <w:cs/>
            </w:rPr>
            <w:t>บทคัดย่อภาษาอังกฤษ</w:t>
          </w:r>
        </w:p>
      </w:sdtContent>
    </w:sdt>
    <w:bookmarkEnd w:id="1" w:displacedByCustomXml="prev"/>
    <w:p w14:paraId="636BA052" w14:textId="0E1FDB65" w:rsidR="00A42AD0" w:rsidRDefault="00BC590F" w:rsidP="00E37768">
      <w:pPr>
        <w:pStyle w:val="GraduateURU"/>
      </w:pPr>
      <w:sdt>
        <w:sdtPr>
          <w:rPr>
            <w:cs/>
          </w:rPr>
          <w:id w:val="-1202471732"/>
          <w:placeholder>
            <w:docPart w:val="2D495A69D0854814985808F715213557"/>
          </w:placeholder>
          <w:showingPlcHdr/>
          <w15:appearance w15:val="hidden"/>
          <w:text/>
        </w:sdtPr>
        <w:sdtEndPr/>
        <w:sdtContent>
          <w:r w:rsidR="00715C51" w:rsidRPr="00715C51">
            <w:rPr>
              <w:b/>
              <w:bCs/>
            </w:rPr>
            <w:t>Title</w:t>
          </w:r>
        </w:sdtContent>
      </w:sdt>
      <w:r w:rsidR="00B9079F">
        <w:rPr>
          <w:cs/>
        </w:rPr>
        <w:tab/>
      </w:r>
      <w:r w:rsidR="00B9079F">
        <w:rPr>
          <w:cs/>
        </w:rPr>
        <w:tab/>
      </w:r>
      <w:r w:rsidR="00B9079F">
        <w:rPr>
          <w:cs/>
        </w:rPr>
        <w:tab/>
      </w:r>
      <w:r w:rsidR="00B9079F">
        <w:rPr>
          <w:cs/>
        </w:rPr>
        <w:tab/>
      </w:r>
      <w:r w:rsidR="00B9079F">
        <w:tab/>
      </w:r>
    </w:p>
    <w:p w14:paraId="32F2680B" w14:textId="773068D6" w:rsidR="00A42AD0" w:rsidRPr="001C32C2" w:rsidRDefault="00BC590F" w:rsidP="00E37768">
      <w:pPr>
        <w:pStyle w:val="GraduateURU"/>
      </w:pPr>
      <w:sdt>
        <w:sdtPr>
          <w:rPr>
            <w:rFonts w:hint="cs"/>
            <w:b/>
            <w:bCs/>
          </w:rPr>
          <w:id w:val="-1303383393"/>
          <w:placeholder>
            <w:docPart w:val="706A682AA1764E8584C0FBE6213C0400"/>
          </w:placeholder>
          <w15:appearance w15:val="hidden"/>
          <w:text/>
        </w:sdtPr>
        <w:sdtEndPr/>
        <w:sdtContent>
          <w:r w:rsidR="00715C51">
            <w:rPr>
              <w:b/>
              <w:bCs/>
            </w:rPr>
            <w:t>Author</w:t>
          </w:r>
        </w:sdtContent>
      </w:sdt>
      <w:r w:rsidR="00A42AD0">
        <w:rPr>
          <w:cs/>
        </w:rPr>
        <w:tab/>
      </w:r>
      <w:r w:rsidR="00A42AD0">
        <w:rPr>
          <w:cs/>
        </w:rPr>
        <w:tab/>
      </w:r>
      <w:r w:rsidR="00A42AD0">
        <w:rPr>
          <w:cs/>
        </w:rPr>
        <w:tab/>
      </w:r>
      <w:r w:rsidR="00A42AD0">
        <w:rPr>
          <w:cs/>
        </w:rPr>
        <w:tab/>
      </w:r>
      <w:r w:rsidR="00A42AD0">
        <w:rPr>
          <w:cs/>
        </w:rPr>
        <w:tab/>
      </w:r>
      <w:sdt>
        <w:sdtPr>
          <w:rPr>
            <w:rFonts w:hint="cs"/>
            <w:cs/>
          </w:rPr>
          <w:alias w:val="ชื่อ-นามสกุลนักศึกษา (ภาษาอังกฤษ)"/>
          <w:tag w:val="ชื่อ-นามสกุลนักศึกษา (ภาษาอังกฤษ)"/>
          <w:id w:val="701288447"/>
          <w:placeholder>
            <w:docPart w:val="0A60489D01614A249DC0C99B77C23ACC"/>
          </w:placeholder>
          <w:showingPlcHdr/>
          <w:text w:multiLine="1"/>
        </w:sdtPr>
        <w:sdtEndPr/>
        <w:sdtContent>
          <w:r w:rsidR="00B9079F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188E4A4F" w14:textId="1732CDF5" w:rsidR="00A42AD0" w:rsidRDefault="00BC590F" w:rsidP="00E37768">
      <w:sdt>
        <w:sdtPr>
          <w:rPr>
            <w:b/>
            <w:bCs/>
            <w:cs/>
          </w:rPr>
          <w:id w:val="-910687827"/>
          <w:placeholder>
            <w:docPart w:val="A33F835CD5974400895FFC18CFB64A83"/>
          </w:placeholder>
          <w15:appearance w15:val="hidden"/>
          <w:text/>
        </w:sdtPr>
        <w:sdtEndPr/>
        <w:sdtContent>
          <w:r w:rsidR="00715C51" w:rsidRPr="00715C51">
            <w:rPr>
              <w:b/>
              <w:bCs/>
            </w:rPr>
            <w:t>Degree</w:t>
          </w:r>
        </w:sdtContent>
      </w:sdt>
      <w:r w:rsidR="00A42AD0">
        <w:rPr>
          <w:cs/>
        </w:rPr>
        <w:tab/>
      </w:r>
      <w:r w:rsidR="00A42AD0">
        <w:rPr>
          <w:cs/>
        </w:rPr>
        <w:tab/>
      </w:r>
      <w:r w:rsidR="00A42AD0">
        <w:rPr>
          <w:cs/>
        </w:rPr>
        <w:tab/>
      </w:r>
      <w:r w:rsidR="00A42AD0">
        <w:rPr>
          <w:cs/>
        </w:rPr>
        <w:tab/>
      </w:r>
      <w:r w:rsidR="00A42AD0">
        <w:rPr>
          <w:cs/>
        </w:rPr>
        <w:tab/>
      </w:r>
      <w:sdt>
        <w:sdtPr>
          <w:rPr>
            <w:rFonts w:hint="cs"/>
            <w:cs/>
          </w:rPr>
          <w:id w:val="-1584145569"/>
          <w:placeholder>
            <w:docPart w:val="730A0F360C0F452BAECD64752424DC65"/>
          </w:placeholder>
          <w:text/>
        </w:sdtPr>
        <w:sdtEndPr/>
        <w:sdtContent>
          <w:r w:rsidR="00715C51">
            <w:t>Master of</w:t>
          </w:r>
        </w:sdtContent>
      </w:sdt>
      <w:r w:rsidR="00715C51">
        <w:t xml:space="preserve"> </w:t>
      </w:r>
      <w:sdt>
        <w:sdtPr>
          <w:rPr>
            <w:rFonts w:hint="cs"/>
            <w:cs/>
          </w:rPr>
          <w:alias w:val="ชื่อหลักสูตร (ภาษาอังกฤษ)"/>
          <w:tag w:val="หลักสูตร"/>
          <w:id w:val="753859802"/>
          <w:placeholder>
            <w:docPart w:val="12E48E07346E4A17A70D1181DD1D27C0"/>
          </w:placeholder>
          <w:showingPlcHdr/>
          <w:text/>
        </w:sdtPr>
        <w:sdtEndPr/>
        <w:sdtContent>
          <w:r w:rsidR="00B9079F" w:rsidRPr="00A6792E">
            <w:rPr>
              <w:rStyle w:val="a3"/>
              <w:cs/>
            </w:rPr>
            <w:t>คลิกที่นี่</w:t>
          </w:r>
        </w:sdtContent>
      </w:sdt>
      <w:r w:rsidR="008856AF">
        <w:t xml:space="preserve"> </w:t>
      </w:r>
      <w:r w:rsidR="00A42AD0">
        <w:rPr>
          <w:rFonts w:hint="cs"/>
          <w:cs/>
        </w:rPr>
        <w:t>(</w:t>
      </w:r>
      <w:sdt>
        <w:sdtPr>
          <w:rPr>
            <w:rFonts w:hint="cs"/>
            <w:cs/>
          </w:rPr>
          <w:alias w:val="ชื่อสาขาวิชา (ภาษาอังกฤษ)"/>
          <w:tag w:val="ชื่อสาขาวิชา"/>
          <w:id w:val="-1681650463"/>
          <w:placeholder>
            <w:docPart w:val="A6F9C541808D4515BB767AA4CC8E95BE"/>
          </w:placeholder>
          <w:showingPlcHdr/>
          <w:text/>
        </w:sdtPr>
        <w:sdtEndPr/>
        <w:sdtContent>
          <w:r w:rsidR="00B9079F" w:rsidRPr="00A6792E">
            <w:rPr>
              <w:rStyle w:val="a3"/>
              <w:cs/>
            </w:rPr>
            <w:t>คลิกที่นี่</w:t>
          </w:r>
        </w:sdtContent>
      </w:sdt>
      <w:r w:rsidR="00A42AD0">
        <w:rPr>
          <w:rFonts w:hint="cs"/>
          <w:cs/>
        </w:rPr>
        <w:t>)</w:t>
      </w:r>
    </w:p>
    <w:p w14:paraId="25C58A26" w14:textId="1313FF5B" w:rsidR="00A42AD0" w:rsidRDefault="00BC590F" w:rsidP="00E37768">
      <w:sdt>
        <w:sdtPr>
          <w:rPr>
            <w:b/>
            <w:bCs/>
            <w:cs/>
          </w:rPr>
          <w:id w:val="1374731943"/>
          <w:placeholder>
            <w:docPart w:val="E777ECFF8C21430CB7C4790B59531E18"/>
          </w:placeholder>
          <w15:appearance w15:val="hidden"/>
          <w:text/>
        </w:sdtPr>
        <w:sdtEndPr/>
        <w:sdtContent>
          <w:r w:rsidR="00715C51" w:rsidRPr="00715C51">
            <w:rPr>
              <w:b/>
              <w:bCs/>
            </w:rPr>
            <w:t>Advisor</w:t>
          </w:r>
        </w:sdtContent>
      </w:sdt>
      <w:r w:rsidR="00A42AD0">
        <w:rPr>
          <w:cs/>
        </w:rPr>
        <w:tab/>
      </w:r>
      <w:r w:rsidR="00A42AD0">
        <w:rPr>
          <w:cs/>
        </w:rPr>
        <w:tab/>
      </w:r>
      <w:r w:rsidR="00715C51">
        <w:tab/>
      </w:r>
      <w:r w:rsidR="00715C51">
        <w:tab/>
      </w:r>
      <w:r w:rsidR="00715C51">
        <w:tab/>
      </w:r>
      <w:sdt>
        <w:sdtPr>
          <w:rPr>
            <w:rFonts w:hint="cs"/>
            <w:cs/>
          </w:rPr>
          <w:alias w:val="ชื่ออาจารย์ที่ปรึกษาหลัก"/>
          <w:tag w:val="ชื่ออาจารย์ที่ปรึกษาหลัก"/>
          <w:id w:val="1668130753"/>
          <w:placeholder>
            <w:docPart w:val="6D8105C93DBF403DB6EBA772674B3F6F"/>
          </w:placeholder>
          <w:showingPlcHdr/>
          <w:text/>
        </w:sdtPr>
        <w:sdtEndPr/>
        <w:sdtContent>
          <w:r w:rsidR="00B9079F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2651984B" w14:textId="01380740" w:rsidR="00A42AD0" w:rsidRPr="001C32C2" w:rsidRDefault="00BC590F" w:rsidP="00E37768">
      <w:pPr>
        <w:rPr>
          <w:b/>
          <w:bCs/>
        </w:rPr>
      </w:pPr>
      <w:sdt>
        <w:sdtPr>
          <w:rPr>
            <w:b/>
            <w:bCs/>
            <w:cs/>
          </w:rPr>
          <w:id w:val="1355698683"/>
          <w:placeholder>
            <w:docPart w:val="A15A488FB6414695B218323EB9FC0F6D"/>
          </w:placeholder>
          <w:showingPlcHdr/>
        </w:sdtPr>
        <w:sdtEndPr/>
        <w:sdtContent>
          <w:r w:rsidR="00B9079F">
            <w:rPr>
              <w:b/>
              <w:bCs/>
            </w:rPr>
            <w:t>Co-Advisor</w:t>
          </w:r>
        </w:sdtContent>
      </w:sdt>
      <w:r w:rsidR="00A42AD0">
        <w:rPr>
          <w:b/>
          <w:bCs/>
          <w:cs/>
        </w:rPr>
        <w:tab/>
      </w:r>
      <w:r w:rsidR="00B9079F">
        <w:rPr>
          <w:b/>
          <w:bCs/>
        </w:rPr>
        <w:tab/>
      </w:r>
      <w:r w:rsidR="00B9079F">
        <w:rPr>
          <w:b/>
          <w:bCs/>
        </w:rPr>
        <w:tab/>
      </w:r>
      <w:r w:rsidR="00B9079F">
        <w:rPr>
          <w:b/>
          <w:bCs/>
        </w:rPr>
        <w:tab/>
      </w:r>
      <w:sdt>
        <w:sdtPr>
          <w:rPr>
            <w:b/>
            <w:bCs/>
          </w:rPr>
          <w:alias w:val="ชื่ออาจารน์ที่ปรึกษาร่วม"/>
          <w:tag w:val="ชื่ออาจารน์ที่ปรึกษาร่วม"/>
          <w:id w:val="-1093012996"/>
          <w:placeholder>
            <w:docPart w:val="E7C41B73454E4F54AE91BECC7A22DDA9"/>
          </w:placeholder>
          <w:showingPlcHdr/>
          <w:text/>
        </w:sdtPr>
        <w:sdtEndPr/>
        <w:sdtContent>
          <w:r w:rsidR="00B9079F" w:rsidRPr="00B67BD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715C51">
        <w:rPr>
          <w:b/>
          <w:bCs/>
        </w:rPr>
        <w:tab/>
      </w:r>
      <w:r w:rsidR="00715C51">
        <w:rPr>
          <w:b/>
          <w:bCs/>
        </w:rPr>
        <w:tab/>
      </w:r>
      <w:r w:rsidR="00A42AD0">
        <w:rPr>
          <w:rFonts w:hint="cs"/>
          <w:b/>
          <w:bCs/>
          <w:cs/>
        </w:rPr>
        <w:t xml:space="preserve"> </w:t>
      </w:r>
    </w:p>
    <w:p w14:paraId="3BDFD196" w14:textId="1B1E142B" w:rsidR="00A42AD0" w:rsidRPr="00A42AD0" w:rsidRDefault="00A42AD0" w:rsidP="00B9079F">
      <w:pPr>
        <w:pStyle w:val="GraduateURU1"/>
        <w:ind w:firstLine="0"/>
        <w:jc w:val="thaiDistribute"/>
      </w:pPr>
    </w:p>
    <w:p w14:paraId="73822156" w14:textId="7956CDA2" w:rsidR="00A42AD0" w:rsidRDefault="00A42AD0" w:rsidP="00C82EC2">
      <w:pPr>
        <w:pStyle w:val="GraduateURU1"/>
        <w:ind w:firstLine="0"/>
      </w:pPr>
    </w:p>
    <w:p w14:paraId="121BCAD9" w14:textId="77777777" w:rsidR="00C82EC2" w:rsidRPr="00A42AD0" w:rsidRDefault="00C82EC2" w:rsidP="00C82EC2">
      <w:pPr>
        <w:pStyle w:val="GraduateURU1"/>
        <w:ind w:firstLine="0"/>
      </w:pPr>
    </w:p>
    <w:p w14:paraId="2BDD5CE4" w14:textId="16954867" w:rsidR="001B3D34" w:rsidRDefault="00BC590F" w:rsidP="008856AF">
      <w:sdt>
        <w:sdtPr>
          <w:rPr>
            <w:b/>
            <w:bCs/>
            <w:cs/>
          </w:rPr>
          <w:id w:val="1543631600"/>
          <w:placeholder>
            <w:docPart w:val="F2429301575E4D59813553743F2A3FA5"/>
          </w:placeholder>
          <w15:appearance w15:val="hidden"/>
          <w:text/>
        </w:sdtPr>
        <w:sdtEndPr/>
        <w:sdtContent>
          <w:proofErr w:type="gramStart"/>
          <w:r w:rsidR="00A162C3" w:rsidRPr="00A162C3">
            <w:rPr>
              <w:b/>
              <w:bCs/>
            </w:rPr>
            <w:t>Keyword :</w:t>
          </w:r>
          <w:proofErr w:type="gramEnd"/>
          <w:r w:rsidR="00A162C3" w:rsidRPr="00A162C3">
            <w:rPr>
              <w:b/>
              <w:bCs/>
            </w:rPr>
            <w:t xml:space="preserve"> </w:t>
          </w:r>
        </w:sdtContent>
      </w:sdt>
      <w:sdt>
        <w:sdtPr>
          <w:rPr>
            <w:cs/>
          </w:rPr>
          <w:alias w:val="คำสำคัญภาษาอังกฤษ 1"/>
          <w:tag w:val="คำสำคัญ"/>
          <w:id w:val="1474953627"/>
          <w:placeholder>
            <w:docPart w:val="E4B5EFDA838C4959B69525B828C79463"/>
          </w:placeholder>
          <w:showingPlcHdr/>
          <w:text/>
        </w:sdtPr>
        <w:sdtEndPr/>
        <w:sdtContent>
          <w:r w:rsidR="00B9079F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A42AD0">
        <w:t xml:space="preserve"> </w:t>
      </w:r>
      <w:sdt>
        <w:sdtPr>
          <w:rPr>
            <w:cs/>
          </w:rPr>
          <w:alias w:val="คำสำคัญภาษาอังกฤษ 2"/>
          <w:tag w:val="คำสำคัญ"/>
          <w:id w:val="-563869487"/>
          <w:placeholder>
            <w:docPart w:val="3464F638FE0A47EFA47A2A5074A5CDAB"/>
          </w:placeholder>
          <w:showingPlcHdr/>
          <w:text/>
        </w:sdtPr>
        <w:sdtEndPr/>
        <w:sdtContent>
          <w:r w:rsidR="00B9079F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6641529E" w14:textId="77777777" w:rsidR="00A162C3" w:rsidRDefault="00A162C3" w:rsidP="00A42AD0">
      <w:pPr>
        <w:pStyle w:val="GraduateURU"/>
        <w:rPr>
          <w:cs/>
        </w:rPr>
        <w:sectPr w:rsidR="00A162C3" w:rsidSect="00C75BA0">
          <w:pgSz w:w="11907" w:h="16839" w:code="9"/>
          <w:pgMar w:top="2160" w:right="1440" w:bottom="1440" w:left="2160" w:header="1304" w:footer="709" w:gutter="0"/>
          <w:pgNumType w:fmt="thaiLetters"/>
          <w:cols w:space="708"/>
          <w:titlePg/>
          <w:docGrid w:linePitch="435"/>
        </w:sectPr>
      </w:pPr>
    </w:p>
    <w:bookmarkStart w:id="2" w:name="_Toc136347451" w:displacedByCustomXml="next"/>
    <w:sdt>
      <w:sdtPr>
        <w:rPr>
          <w:cs/>
        </w:rPr>
        <w:id w:val="929003735"/>
        <w:placeholder>
          <w:docPart w:val="E7C3C9CBF09548F9BBB1832C1DF3790E"/>
        </w:placeholder>
        <w:showingPlcHdr/>
        <w15:appearance w15:val="hidden"/>
        <w:text/>
      </w:sdtPr>
      <w:sdtEndPr/>
      <w:sdtContent>
        <w:p w14:paraId="730B75A6" w14:textId="77777777" w:rsidR="00A42AD0" w:rsidRDefault="00D652DF" w:rsidP="00D652DF">
          <w:pPr>
            <w:pStyle w:val="GraduateURUAbstract"/>
          </w:pPr>
          <w:r>
            <w:rPr>
              <w:rFonts w:hint="cs"/>
              <w:cs/>
            </w:rPr>
            <w:t>กิตติกรรมประกาศ</w:t>
          </w:r>
        </w:p>
      </w:sdtContent>
    </w:sdt>
    <w:bookmarkEnd w:id="2" w:displacedByCustomXml="prev"/>
    <w:p w14:paraId="19AD63FB" w14:textId="77777777" w:rsidR="00D652DF" w:rsidRDefault="00D652DF" w:rsidP="00D652DF">
      <w:pPr>
        <w:pStyle w:val="GraduateURU"/>
      </w:pPr>
    </w:p>
    <w:p w14:paraId="2DBA09D5" w14:textId="16810127" w:rsidR="00D652DF" w:rsidRDefault="00D652DF" w:rsidP="00A263C7">
      <w:pPr>
        <w:pStyle w:val="GraduateURU1"/>
        <w:ind w:firstLine="0"/>
      </w:pPr>
    </w:p>
    <w:p w14:paraId="5517FB02" w14:textId="77777777" w:rsidR="00D652DF" w:rsidRDefault="00D652DF" w:rsidP="00D652DF">
      <w:pPr>
        <w:pStyle w:val="GraduateURU"/>
      </w:pPr>
    </w:p>
    <w:sdt>
      <w:sdtPr>
        <w:rPr>
          <w:cs/>
        </w:rPr>
        <w:alias w:val="ชื่อนักศึกษา"/>
        <w:tag w:val="ชื่อนักศึกษา"/>
        <w:id w:val="-1187131374"/>
        <w:placeholder>
          <w:docPart w:val="503A639194E74178B7B74FD2303494FF"/>
        </w:placeholder>
        <w:showingPlcHdr/>
        <w:text/>
      </w:sdtPr>
      <w:sdtEndPr/>
      <w:sdtContent>
        <w:p w14:paraId="14055DC6" w14:textId="0F6DB401" w:rsidR="00D652DF" w:rsidRDefault="00A263C7" w:rsidP="00D652DF">
          <w:pPr>
            <w:pStyle w:val="GraduateURU"/>
            <w:jc w:val="right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sdtContent>
    </w:sdt>
    <w:p w14:paraId="2CEB2F3A" w14:textId="77777777" w:rsidR="00D652DF" w:rsidRDefault="00D652DF" w:rsidP="00D652DF">
      <w:pPr>
        <w:pStyle w:val="GraduateURU"/>
        <w:jc w:val="right"/>
        <w:rPr>
          <w:cs/>
        </w:rPr>
        <w:sectPr w:rsidR="00D652DF" w:rsidSect="00C75BA0">
          <w:pgSz w:w="11907" w:h="16839" w:code="9"/>
          <w:pgMar w:top="2160" w:right="1440" w:bottom="1440" w:left="2160" w:header="1304" w:footer="709" w:gutter="0"/>
          <w:pgNumType w:fmt="thaiLetters"/>
          <w:cols w:space="708"/>
          <w:titlePg/>
          <w:docGrid w:linePitch="435"/>
        </w:sectPr>
      </w:pPr>
    </w:p>
    <w:bookmarkStart w:id="3" w:name="_Toc136347452" w:displacedByCustomXml="next"/>
    <w:sdt>
      <w:sdtPr>
        <w:rPr>
          <w:cs/>
        </w:rPr>
        <w:id w:val="854006752"/>
        <w:lock w:val="sdtContentLocked"/>
        <w:placeholder>
          <w:docPart w:val="00BF6F9DBE2348D79764BD54EF2413F7"/>
        </w:placeholder>
        <w:showingPlcHdr/>
        <w15:appearance w15:val="hidden"/>
        <w:text/>
      </w:sdtPr>
      <w:sdtEndPr/>
      <w:sdtContent>
        <w:p w14:paraId="557F83AF" w14:textId="77777777" w:rsidR="00D652DF" w:rsidRDefault="00D652DF" w:rsidP="00D652DF">
          <w:pPr>
            <w:pStyle w:val="GraduateURUAbstract"/>
          </w:pPr>
          <w:r>
            <w:rPr>
              <w:rFonts w:hint="cs"/>
              <w:cs/>
            </w:rPr>
            <w:t>สารบัญ</w:t>
          </w:r>
        </w:p>
      </w:sdtContent>
    </w:sdt>
    <w:bookmarkEnd w:id="3" w:displacedByCustomXml="prev"/>
    <w:p w14:paraId="17EBB295" w14:textId="77777777" w:rsidR="00D652DF" w:rsidRDefault="00D652DF" w:rsidP="00D652DF">
      <w:pPr>
        <w:pStyle w:val="GraduateURU"/>
      </w:pPr>
    </w:p>
    <w:sdt>
      <w:sdtPr>
        <w:rPr>
          <w:rFonts w:hint="cs"/>
          <w:b/>
          <w:bCs/>
          <w:cs/>
        </w:rPr>
        <w:id w:val="351770161"/>
        <w:lock w:val="sdtContentLocked"/>
        <w:placeholder>
          <w:docPart w:val="383EF0D1FE9C4A248FD1357E197C4F95"/>
        </w:placeholder>
        <w15:appearance w15:val="hidden"/>
        <w:text/>
      </w:sdtPr>
      <w:sdtEndPr/>
      <w:sdtContent>
        <w:p w14:paraId="482EC815" w14:textId="77777777" w:rsidR="007C54B2" w:rsidRPr="007C54B2" w:rsidRDefault="007C54B2" w:rsidP="00D652DF">
          <w:pPr>
            <w:pStyle w:val="GraduateURU"/>
            <w:rPr>
              <w:b/>
              <w:bCs/>
              <w:cs/>
            </w:rPr>
          </w:pPr>
          <w:r w:rsidRPr="007C54B2">
            <w:rPr>
              <w:rFonts w:hint="cs"/>
              <w:b/>
              <w:bCs/>
              <w:cs/>
            </w:rPr>
            <w:t xml:space="preserve">บทที่  </w:t>
          </w:r>
          <w:r>
            <w:rPr>
              <w:rFonts w:hint="cs"/>
              <w:b/>
              <w:bCs/>
              <w:cs/>
            </w:rPr>
            <w:t xml:space="preserve">                                                                                                     </w:t>
          </w:r>
          <w:r w:rsidRPr="007C54B2">
            <w:rPr>
              <w:rFonts w:hint="cs"/>
              <w:b/>
              <w:bCs/>
              <w:cs/>
            </w:rPr>
            <w:t>หน้า</w:t>
          </w:r>
        </w:p>
      </w:sdtContent>
    </w:sdt>
    <w:p w14:paraId="1CA28F72" w14:textId="77777777" w:rsidR="003D0898" w:rsidRDefault="00D652D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 \u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136347449" w:history="1">
        <w:r w:rsidR="003D0898" w:rsidRPr="00CF0BC8">
          <w:rPr>
            <w:rStyle w:val="aa"/>
            <w:noProof/>
            <w:cs/>
          </w:rPr>
          <w:t>บทคัดย่อภาษาไทย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_Toc136347449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ก</w:t>
        </w:r>
        <w:r w:rsidR="003D0898">
          <w:rPr>
            <w:noProof/>
            <w:webHidden/>
          </w:rPr>
          <w:fldChar w:fldCharType="end"/>
        </w:r>
      </w:hyperlink>
    </w:p>
    <w:p w14:paraId="2365CA81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0" w:history="1">
        <w:r w:rsidR="003D0898" w:rsidRPr="00CF0BC8">
          <w:rPr>
            <w:rStyle w:val="aa"/>
            <w:noProof/>
            <w:cs/>
          </w:rPr>
          <w:t>บทคัดย่อภาษาอังกฤษ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_Toc136347450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ข</w:t>
        </w:r>
        <w:r w:rsidR="003D0898">
          <w:rPr>
            <w:noProof/>
            <w:webHidden/>
          </w:rPr>
          <w:fldChar w:fldCharType="end"/>
        </w:r>
      </w:hyperlink>
    </w:p>
    <w:p w14:paraId="13167249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1" w:history="1">
        <w:r w:rsidR="003D0898" w:rsidRPr="00CF0BC8">
          <w:rPr>
            <w:rStyle w:val="aa"/>
            <w:noProof/>
            <w:cs/>
          </w:rPr>
          <w:t>กิตติกรรมประกาศ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_Toc136347451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ค</w:t>
        </w:r>
        <w:r w:rsidR="003D0898">
          <w:rPr>
            <w:noProof/>
            <w:webHidden/>
          </w:rPr>
          <w:fldChar w:fldCharType="end"/>
        </w:r>
      </w:hyperlink>
    </w:p>
    <w:p w14:paraId="5F2B0F91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2" w:history="1">
        <w:r w:rsidR="003D0898" w:rsidRPr="00CF0BC8">
          <w:rPr>
            <w:rStyle w:val="aa"/>
            <w:noProof/>
            <w:cs/>
          </w:rPr>
          <w:t>สารบัญ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_Toc136347452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ง</w:t>
        </w:r>
        <w:r w:rsidR="003D0898">
          <w:rPr>
            <w:noProof/>
            <w:webHidden/>
          </w:rPr>
          <w:fldChar w:fldCharType="end"/>
        </w:r>
      </w:hyperlink>
    </w:p>
    <w:p w14:paraId="12011E99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3" w:history="1">
        <w:r w:rsidR="003D0898" w:rsidRPr="00CF0BC8">
          <w:rPr>
            <w:rStyle w:val="aa"/>
            <w:noProof/>
            <w:cs/>
          </w:rPr>
          <w:t>สารบัญตาราง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_Toc136347453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จ</w:t>
        </w:r>
        <w:r w:rsidR="003D0898">
          <w:rPr>
            <w:noProof/>
            <w:webHidden/>
          </w:rPr>
          <w:fldChar w:fldCharType="end"/>
        </w:r>
      </w:hyperlink>
    </w:p>
    <w:p w14:paraId="4FFF7CCB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4" w:history="1">
        <w:r w:rsidR="003D0898" w:rsidRPr="00CF0BC8">
          <w:rPr>
            <w:rStyle w:val="aa"/>
            <w:noProof/>
            <w:cs/>
          </w:rPr>
          <w:t>สารบัญภาพ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_Toc136347454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ฉ</w:t>
        </w:r>
        <w:r w:rsidR="003D0898">
          <w:rPr>
            <w:noProof/>
            <w:webHidden/>
          </w:rPr>
          <w:fldChar w:fldCharType="end"/>
        </w:r>
      </w:hyperlink>
    </w:p>
    <w:p w14:paraId="17634DD7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5" w:history="1">
        <w:r w:rsidR="003D0898" w:rsidRPr="00CF0BC8">
          <w:rPr>
            <w:rStyle w:val="aa"/>
            <w:noProof/>
            <w:cs/>
          </w:rPr>
          <w:t>บทที่ 1  บทนำ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_Toc136347455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57ADFFA1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6" w:history="1">
        <w:r w:rsidR="003D0898" w:rsidRPr="00CF0BC8">
          <w:rPr>
            <w:rStyle w:val="aa"/>
            <w:noProof/>
            <w:cs/>
          </w:rPr>
          <w:t>ความเป็นมาและความสำคัญของปัญหา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_Toc136347456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4934AB1D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7" w:history="1">
        <w:r w:rsidR="003D0898" w:rsidRPr="00CF0BC8">
          <w:rPr>
            <w:rStyle w:val="aa"/>
            <w:noProof/>
            <w:cs/>
          </w:rPr>
          <w:t>คำถามการวิจัย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_Toc136347457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04955965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8" w:history="1">
        <w:r w:rsidR="003D0898" w:rsidRPr="00CF0BC8">
          <w:rPr>
            <w:rStyle w:val="aa"/>
            <w:noProof/>
            <w:cs/>
          </w:rPr>
          <w:t>วัตถุประสงค์ของการวิจัย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_Toc136347458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709333B5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59" w:history="1">
        <w:r w:rsidR="003D0898" w:rsidRPr="00CF0BC8">
          <w:rPr>
            <w:rStyle w:val="aa"/>
            <w:noProof/>
            <w:cs/>
          </w:rPr>
          <w:t>ขอบเขตของการวิจัย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_Toc136347459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5A33938C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0" w:history="1">
        <w:r w:rsidR="003D0898" w:rsidRPr="00CF0BC8">
          <w:rPr>
            <w:rStyle w:val="aa"/>
            <w:noProof/>
            <w:cs/>
          </w:rPr>
          <w:t>นิยามศัพท์เฉพาะ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_Toc136347460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07B0582D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1" w:history="1">
        <w:r w:rsidR="003D0898" w:rsidRPr="00CF0BC8">
          <w:rPr>
            <w:rStyle w:val="aa"/>
            <w:noProof/>
            <w:cs/>
          </w:rPr>
          <w:t>สมมติฐานการวิจัย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_Toc136347461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1333628F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2" w:history="1">
        <w:r w:rsidR="003D0898" w:rsidRPr="00CF0BC8">
          <w:rPr>
            <w:rStyle w:val="aa"/>
            <w:noProof/>
            <w:cs/>
          </w:rPr>
          <w:t>ประโยชน์ที่คาดว่าจะได้รับ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_Toc136347462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3558C1DF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3" w:history="1">
        <w:r w:rsidR="003D0898" w:rsidRPr="00CF0BC8">
          <w:rPr>
            <w:rStyle w:val="aa"/>
            <w:noProof/>
            <w:cs/>
          </w:rPr>
          <w:t>กรอบแนวคิดการวิจัย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_Toc136347463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</w:t>
        </w:r>
        <w:r w:rsidR="003D0898">
          <w:rPr>
            <w:noProof/>
            <w:webHidden/>
          </w:rPr>
          <w:fldChar w:fldCharType="end"/>
        </w:r>
      </w:hyperlink>
    </w:p>
    <w:p w14:paraId="29124B26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4" w:history="1">
        <w:r w:rsidR="003D0898" w:rsidRPr="00CF0BC8">
          <w:rPr>
            <w:rStyle w:val="aa"/>
            <w:noProof/>
            <w:cs/>
          </w:rPr>
          <w:t>บทที่ 2  เอกสารและงานวิจัยที่เกี่ยวข้อง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_Toc136347464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2</w:t>
        </w:r>
        <w:r w:rsidR="003D0898">
          <w:rPr>
            <w:noProof/>
            <w:webHidden/>
          </w:rPr>
          <w:fldChar w:fldCharType="end"/>
        </w:r>
      </w:hyperlink>
    </w:p>
    <w:p w14:paraId="3DD9C10E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5" w:history="1">
        <w:r w:rsidR="003D0898" w:rsidRPr="00CF0BC8">
          <w:rPr>
            <w:rStyle w:val="aa"/>
            <w:noProof/>
            <w:cs/>
          </w:rPr>
          <w:t>บทที่ 3  ระเบียบวิธีดำเนินการวิจัย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_Toc136347465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3</w:t>
        </w:r>
        <w:r w:rsidR="003D0898">
          <w:rPr>
            <w:noProof/>
            <w:webHidden/>
          </w:rPr>
          <w:fldChar w:fldCharType="end"/>
        </w:r>
      </w:hyperlink>
    </w:p>
    <w:p w14:paraId="65CFFE2A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6" w:history="1">
        <w:r w:rsidR="003D0898" w:rsidRPr="00CF0BC8">
          <w:rPr>
            <w:rStyle w:val="aa"/>
            <w:noProof/>
            <w:cs/>
          </w:rPr>
          <w:t>บทที่ 4  ผลการวิเคราะห์ข้อมูล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_Toc136347466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4</w:t>
        </w:r>
        <w:r w:rsidR="003D0898">
          <w:rPr>
            <w:noProof/>
            <w:webHidden/>
          </w:rPr>
          <w:fldChar w:fldCharType="end"/>
        </w:r>
      </w:hyperlink>
    </w:p>
    <w:p w14:paraId="7756876B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7" w:history="1">
        <w:r w:rsidR="003D0898" w:rsidRPr="00CF0BC8">
          <w:rPr>
            <w:rStyle w:val="aa"/>
            <w:noProof/>
            <w:cs/>
          </w:rPr>
          <w:t>บทที่ 5  สรุป อภิปรายผล และข้อเสนอแนะ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_Toc136347467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5</w:t>
        </w:r>
        <w:r w:rsidR="003D0898">
          <w:rPr>
            <w:noProof/>
            <w:webHidden/>
          </w:rPr>
          <w:fldChar w:fldCharType="end"/>
        </w:r>
      </w:hyperlink>
    </w:p>
    <w:p w14:paraId="4D95FEDE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8" w:history="1">
        <w:r w:rsidR="003D0898" w:rsidRPr="00CF0BC8">
          <w:rPr>
            <w:rStyle w:val="aa"/>
            <w:noProof/>
            <w:cs/>
          </w:rPr>
          <w:t>บรรณานุกรม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_Toc136347468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6</w:t>
        </w:r>
        <w:r w:rsidR="003D0898">
          <w:rPr>
            <w:noProof/>
            <w:webHidden/>
          </w:rPr>
          <w:fldChar w:fldCharType="end"/>
        </w:r>
      </w:hyperlink>
    </w:p>
    <w:p w14:paraId="0E5F732D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69" w:history="1">
        <w:r w:rsidR="003D0898" w:rsidRPr="00CF0BC8">
          <w:rPr>
            <w:rStyle w:val="aa"/>
            <w:noProof/>
            <w:cs/>
          </w:rPr>
          <w:t>ภาคผนวก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_Toc136347469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8</w:t>
        </w:r>
        <w:r w:rsidR="003D0898">
          <w:rPr>
            <w:noProof/>
            <w:webHidden/>
          </w:rPr>
          <w:fldChar w:fldCharType="end"/>
        </w:r>
      </w:hyperlink>
    </w:p>
    <w:p w14:paraId="7ED247BB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70" w:history="1">
        <w:r w:rsidR="003D0898" w:rsidRPr="00CF0BC8">
          <w:rPr>
            <w:rStyle w:val="aa"/>
            <w:noProof/>
            <w:cs/>
          </w:rPr>
          <w:t>ภาคผนวก ก  คลิกที่นี่เพื่อใส่ข้อความ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_Toc136347470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9</w:t>
        </w:r>
        <w:r w:rsidR="003D0898">
          <w:rPr>
            <w:noProof/>
            <w:webHidden/>
          </w:rPr>
          <w:fldChar w:fldCharType="end"/>
        </w:r>
      </w:hyperlink>
    </w:p>
    <w:p w14:paraId="6416CE96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71" w:history="1">
        <w:r w:rsidR="003D0898" w:rsidRPr="00CF0BC8">
          <w:rPr>
            <w:rStyle w:val="aa"/>
            <w:noProof/>
            <w:cs/>
          </w:rPr>
          <w:t>ภาคผนวก ข  คลิกที่นี่เพื่อใส่ข้อความ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_Toc136347471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11</w:t>
        </w:r>
        <w:r w:rsidR="003D0898">
          <w:rPr>
            <w:noProof/>
            <w:webHidden/>
          </w:rPr>
          <w:fldChar w:fldCharType="end"/>
        </w:r>
      </w:hyperlink>
    </w:p>
    <w:p w14:paraId="5A0041DC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72" w:history="1">
        <w:r w:rsidR="003D0898" w:rsidRPr="00CF0BC8">
          <w:rPr>
            <w:rStyle w:val="aa"/>
            <w:noProof/>
            <w:cs/>
          </w:rPr>
          <w:t>ภาคผนวก ค  คลิกที่นี่เพื่อใส่ข้อความ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_Toc136347472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13</w:t>
        </w:r>
        <w:r w:rsidR="003D0898">
          <w:rPr>
            <w:noProof/>
            <w:webHidden/>
          </w:rPr>
          <w:fldChar w:fldCharType="end"/>
        </w:r>
      </w:hyperlink>
    </w:p>
    <w:p w14:paraId="56EB67F1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73" w:history="1">
        <w:r w:rsidR="003D0898" w:rsidRPr="00CF0BC8">
          <w:rPr>
            <w:rStyle w:val="aa"/>
            <w:noProof/>
            <w:cs/>
          </w:rPr>
          <w:t>ภาคผนวก ง  คลิกที่นี่เพื่อใส่ข้อความ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_Toc136347473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15</w:t>
        </w:r>
        <w:r w:rsidR="003D0898">
          <w:rPr>
            <w:noProof/>
            <w:webHidden/>
          </w:rPr>
          <w:fldChar w:fldCharType="end"/>
        </w:r>
      </w:hyperlink>
    </w:p>
    <w:p w14:paraId="1FFF6C48" w14:textId="77777777" w:rsidR="003D0898" w:rsidRDefault="00BC590F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74" w:history="1">
        <w:r w:rsidR="003D0898" w:rsidRPr="00CF0BC8">
          <w:rPr>
            <w:rStyle w:val="aa"/>
            <w:noProof/>
            <w:cs/>
          </w:rPr>
          <w:t>ภาคผนวก จ  คลิกที่นี่เพื่อใส่ข้อความ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_Toc136347474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17</w:t>
        </w:r>
        <w:r w:rsidR="003D0898">
          <w:rPr>
            <w:noProof/>
            <w:webHidden/>
          </w:rPr>
          <w:fldChar w:fldCharType="end"/>
        </w:r>
      </w:hyperlink>
    </w:p>
    <w:p w14:paraId="24E9D6EE" w14:textId="77777777" w:rsidR="003D0898" w:rsidRDefault="00BC590F">
      <w:pPr>
        <w:pStyle w:val="1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8"/>
        </w:rPr>
      </w:pPr>
      <w:hyperlink w:anchor="_Toc136347475" w:history="1">
        <w:r w:rsidR="003D0898" w:rsidRPr="00CF0BC8">
          <w:rPr>
            <w:rStyle w:val="aa"/>
            <w:noProof/>
            <w:cs/>
          </w:rPr>
          <w:t>ประวัติย่อผู้วิจัย</w:t>
        </w:r>
        <w:r w:rsidR="003D0898">
          <w:rPr>
            <w:noProof/>
            <w:webHidden/>
          </w:rPr>
          <w:tab/>
        </w:r>
        <w:r w:rsidR="003D0898">
          <w:rPr>
            <w:noProof/>
            <w:webHidden/>
          </w:rPr>
          <w:fldChar w:fldCharType="begin"/>
        </w:r>
        <w:r w:rsidR="003D0898">
          <w:rPr>
            <w:noProof/>
            <w:webHidden/>
          </w:rPr>
          <w:instrText xml:space="preserve"> PAGEREF _Toc136347475 \h </w:instrText>
        </w:r>
        <w:r w:rsidR="003D0898">
          <w:rPr>
            <w:noProof/>
            <w:webHidden/>
          </w:rPr>
        </w:r>
        <w:r w:rsidR="003D0898">
          <w:rPr>
            <w:noProof/>
            <w:webHidden/>
          </w:rPr>
          <w:fldChar w:fldCharType="separate"/>
        </w:r>
        <w:r w:rsidR="003D0898">
          <w:rPr>
            <w:noProof/>
            <w:webHidden/>
            <w:cs/>
          </w:rPr>
          <w:t>19</w:t>
        </w:r>
        <w:r w:rsidR="003D0898">
          <w:rPr>
            <w:noProof/>
            <w:webHidden/>
          </w:rPr>
          <w:fldChar w:fldCharType="end"/>
        </w:r>
      </w:hyperlink>
    </w:p>
    <w:p w14:paraId="5145B451" w14:textId="470BFF50" w:rsidR="007C54B2" w:rsidRDefault="00D652DF" w:rsidP="00D652DF">
      <w:pPr>
        <w:pStyle w:val="GraduateURU"/>
        <w:sectPr w:rsidR="007C54B2" w:rsidSect="00C75BA0">
          <w:pgSz w:w="11907" w:h="16839" w:code="9"/>
          <w:pgMar w:top="2160" w:right="1440" w:bottom="1440" w:left="2160" w:header="1304" w:footer="709" w:gutter="0"/>
          <w:pgNumType w:fmt="thaiLetters"/>
          <w:cols w:space="708"/>
          <w:titlePg/>
          <w:docGrid w:linePitch="435"/>
        </w:sectPr>
      </w:pPr>
      <w:r>
        <w:rPr>
          <w:cs/>
        </w:rPr>
        <w:fldChar w:fldCharType="end"/>
      </w:r>
    </w:p>
    <w:bookmarkStart w:id="4" w:name="_Toc136347453" w:displacedByCustomXml="next"/>
    <w:sdt>
      <w:sdtPr>
        <w:rPr>
          <w:rFonts w:hint="cs"/>
          <w:cs/>
        </w:rPr>
        <w:id w:val="-1577815069"/>
        <w:lock w:val="sdtContentLocked"/>
        <w:placeholder>
          <w:docPart w:val="906CA4A531584642AAC47E06B2DB1A12"/>
        </w:placeholder>
        <w:showingPlcHdr/>
        <w15:appearance w15:val="hidden"/>
        <w:text/>
      </w:sdtPr>
      <w:sdtEndPr/>
      <w:sdtContent>
        <w:p w14:paraId="7A235F8A" w14:textId="77777777" w:rsidR="00D652DF" w:rsidRDefault="007C54B2" w:rsidP="007C54B2">
          <w:pPr>
            <w:pStyle w:val="GraduateURUAbstract"/>
          </w:pPr>
          <w:r>
            <w:rPr>
              <w:rFonts w:hint="cs"/>
              <w:cs/>
            </w:rPr>
            <w:t>สารบัญตาราง</w:t>
          </w:r>
        </w:p>
      </w:sdtContent>
    </w:sdt>
    <w:bookmarkEnd w:id="4" w:displacedByCustomXml="prev"/>
    <w:p w14:paraId="3A15225A" w14:textId="77777777" w:rsidR="007C54B2" w:rsidRDefault="007C54B2" w:rsidP="007C54B2">
      <w:pPr>
        <w:pStyle w:val="GraduateURU"/>
      </w:pPr>
    </w:p>
    <w:sdt>
      <w:sdtPr>
        <w:rPr>
          <w:rFonts w:hint="cs"/>
          <w:b/>
          <w:bCs/>
          <w:cs/>
        </w:rPr>
        <w:id w:val="2133357935"/>
        <w:lock w:val="sdtContentLocked"/>
        <w:placeholder>
          <w:docPart w:val="CF03DF4B24DF42D6BA2F09C0EA7E3968"/>
        </w:placeholder>
        <w15:appearance w15:val="hidden"/>
        <w:text/>
      </w:sdtPr>
      <w:sdtEndPr/>
      <w:sdtContent>
        <w:p w14:paraId="57D39BDA" w14:textId="77777777" w:rsidR="007C54B2" w:rsidRPr="00E5653C" w:rsidRDefault="00E5653C" w:rsidP="007C54B2">
          <w:pPr>
            <w:pStyle w:val="GraduateURU"/>
            <w:rPr>
              <w:b/>
              <w:bCs/>
            </w:rPr>
          </w:pPr>
          <w:r w:rsidRPr="00E5653C">
            <w:rPr>
              <w:rFonts w:hint="cs"/>
              <w:b/>
              <w:bCs/>
              <w:cs/>
            </w:rPr>
            <w:t>ตารางที่                                                                                                   หน้า</w:t>
          </w:r>
        </w:p>
      </w:sdtContent>
    </w:sdt>
    <w:p w14:paraId="6C0EED22" w14:textId="77777777" w:rsidR="00E5653C" w:rsidRDefault="00D80E93" w:rsidP="00E5653C">
      <w:pPr>
        <w:pStyle w:val="GraduateURU"/>
        <w:rPr>
          <w:cs/>
        </w:rPr>
        <w:sectPr w:rsidR="00E5653C" w:rsidSect="00C75BA0">
          <w:pgSz w:w="11907" w:h="16839" w:code="9"/>
          <w:pgMar w:top="2160" w:right="1440" w:bottom="1440" w:left="2160" w:header="1304" w:footer="709" w:gutter="0"/>
          <w:pgNumType w:fmt="thaiLetters"/>
          <w:cols w:space="708"/>
          <w:titlePg/>
          <w:docGrid w:linePitch="435"/>
        </w:sectPr>
      </w:pPr>
      <w:fldSimple w:instr=" TOC \h \z \c &quot;ตารางที่&quot; ">
        <w:r w:rsidR="003D0898">
          <w:rPr>
            <w:rFonts w:hint="cs"/>
            <w:b/>
            <w:bCs/>
            <w:noProof/>
            <w:cs/>
          </w:rPr>
          <w:t>ไม่พบรายการสารบัญภาพ</w:t>
        </w:r>
      </w:fldSimple>
    </w:p>
    <w:bookmarkStart w:id="5" w:name="_Toc136347454" w:displacedByCustomXml="next"/>
    <w:sdt>
      <w:sdtPr>
        <w:rPr>
          <w:cs/>
        </w:rPr>
        <w:id w:val="-437448052"/>
        <w:lock w:val="sdtContentLocked"/>
        <w:placeholder>
          <w:docPart w:val="6C6BD84583C343C6870684143E1BBAEB"/>
        </w:placeholder>
        <w:showingPlcHdr/>
        <w15:appearance w15:val="hidden"/>
        <w:text/>
      </w:sdtPr>
      <w:sdtEndPr/>
      <w:sdtContent>
        <w:p w14:paraId="13AC239F" w14:textId="77777777" w:rsidR="007C54B2" w:rsidRDefault="00E5653C" w:rsidP="00E5653C">
          <w:pPr>
            <w:pStyle w:val="GraduateURUAbstract"/>
          </w:pPr>
          <w:r>
            <w:rPr>
              <w:rFonts w:hint="cs"/>
              <w:cs/>
            </w:rPr>
            <w:t>สารบัญภาพ</w:t>
          </w:r>
        </w:p>
      </w:sdtContent>
    </w:sdt>
    <w:bookmarkEnd w:id="5" w:displacedByCustomXml="prev"/>
    <w:p w14:paraId="4DDF3E63" w14:textId="77777777" w:rsidR="00E5653C" w:rsidRDefault="00E5653C" w:rsidP="00E5653C">
      <w:pPr>
        <w:pStyle w:val="GraduateURU"/>
      </w:pPr>
    </w:p>
    <w:p w14:paraId="08693B94" w14:textId="77777777" w:rsidR="00E5653C" w:rsidRDefault="00BC590F" w:rsidP="00E5653C">
      <w:pPr>
        <w:pStyle w:val="GraduateURU"/>
        <w:rPr>
          <w:b/>
          <w:bCs/>
        </w:rPr>
      </w:pPr>
      <w:sdt>
        <w:sdtPr>
          <w:rPr>
            <w:b/>
            <w:bCs/>
            <w:cs/>
          </w:rPr>
          <w:id w:val="-1564249674"/>
          <w:lock w:val="sdtContentLocked"/>
          <w:placeholder>
            <w:docPart w:val="6C4ADC8592D34CA3A22A46D4D3D4D3A7"/>
          </w:placeholder>
          <w15:appearance w15:val="hidden"/>
          <w:text/>
        </w:sdtPr>
        <w:sdtEndPr/>
        <w:sdtContent>
          <w:r w:rsidR="00E5653C" w:rsidRPr="00E5653C">
            <w:rPr>
              <w:rFonts w:hint="cs"/>
              <w:b/>
              <w:bCs/>
              <w:cs/>
            </w:rPr>
            <w:t xml:space="preserve">ภาพที่         </w:t>
          </w:r>
          <w:r w:rsidR="00E5653C">
            <w:rPr>
              <w:rFonts w:hint="cs"/>
              <w:b/>
              <w:bCs/>
              <w:cs/>
            </w:rPr>
            <w:t xml:space="preserve">                                                                                             </w:t>
          </w:r>
          <w:r w:rsidR="00E5653C" w:rsidRPr="00E5653C">
            <w:rPr>
              <w:rFonts w:hint="cs"/>
              <w:b/>
              <w:bCs/>
              <w:cs/>
            </w:rPr>
            <w:t>หน้า</w:t>
          </w:r>
        </w:sdtContent>
      </w:sdt>
    </w:p>
    <w:p w14:paraId="6D4EEE5E" w14:textId="77777777" w:rsidR="003D0898" w:rsidRDefault="003D0898" w:rsidP="00E5653C">
      <w:pPr>
        <w:pStyle w:val="GraduateURU"/>
        <w:rPr>
          <w:b/>
          <w:bCs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rFonts w:hint="cs"/>
          <w:b/>
          <w:bCs/>
        </w:rPr>
        <w:instrText>TOC \h \z \c "</w:instrText>
      </w:r>
      <w:r>
        <w:rPr>
          <w:rFonts w:hint="cs"/>
          <w:b/>
          <w:bCs/>
          <w:cs/>
        </w:rPr>
        <w:instrText>ภาพที่"</w:instrText>
      </w:r>
      <w:r>
        <w:rPr>
          <w:b/>
          <w:bCs/>
          <w:cs/>
        </w:rPr>
        <w:instrText xml:space="preserve"> </w:instrText>
      </w:r>
      <w:r>
        <w:rPr>
          <w:b/>
          <w:bCs/>
          <w:cs/>
        </w:rPr>
        <w:fldChar w:fldCharType="separate"/>
      </w:r>
      <w:r>
        <w:rPr>
          <w:rFonts w:hint="cs"/>
          <w:noProof/>
          <w:cs/>
        </w:rPr>
        <w:t>ไม่พบรายการสารบัญภาพ</w:t>
      </w:r>
      <w:r>
        <w:rPr>
          <w:b/>
          <w:bCs/>
          <w:cs/>
        </w:rPr>
        <w:fldChar w:fldCharType="end"/>
      </w:r>
    </w:p>
    <w:p w14:paraId="481F478D" w14:textId="77777777" w:rsidR="00E5653C" w:rsidRDefault="00E5653C" w:rsidP="00E5653C">
      <w:pPr>
        <w:pStyle w:val="GraduateURU"/>
      </w:pPr>
    </w:p>
    <w:p w14:paraId="7308BB32" w14:textId="77777777" w:rsidR="00E5653C" w:rsidRDefault="00E5653C" w:rsidP="00E5653C">
      <w:pPr>
        <w:pStyle w:val="GraduateURU"/>
        <w:sectPr w:rsidR="00E5653C" w:rsidSect="00C75BA0">
          <w:pgSz w:w="11907" w:h="16839" w:code="9"/>
          <w:pgMar w:top="2160" w:right="1440" w:bottom="1440" w:left="2160" w:header="1304" w:footer="709" w:gutter="0"/>
          <w:pgNumType w:fmt="thaiLetters"/>
          <w:cols w:space="708"/>
          <w:titlePg/>
          <w:docGrid w:linePitch="435"/>
        </w:sectPr>
      </w:pPr>
    </w:p>
    <w:bookmarkStart w:id="6" w:name="_Toc136347455" w:displacedByCustomXml="next"/>
    <w:sdt>
      <w:sdtPr>
        <w:id w:val="1249390050"/>
        <w:lock w:val="sdtContentLocked"/>
        <w:placeholder>
          <w:docPart w:val="AFFAE78E94A64D8A9C0B15ACE3C65EA6"/>
        </w:placeholder>
        <w:showingPlcHdr/>
        <w15:appearance w15:val="hidden"/>
        <w:text w:multiLine="1"/>
      </w:sdtPr>
      <w:sdtEndPr/>
      <w:sdtContent>
        <w:p w14:paraId="3102583D" w14:textId="77777777" w:rsidR="00E5653C" w:rsidRDefault="00FB5752" w:rsidP="00FB5752">
          <w:pPr>
            <w:pStyle w:val="GraduateURUindex1"/>
          </w:pPr>
          <w:r>
            <w:rPr>
              <w:rFonts w:hint="cs"/>
              <w:cs/>
            </w:rPr>
            <w:t>บท</w:t>
          </w:r>
          <w:r w:rsidR="00560143">
            <w:rPr>
              <w:rFonts w:hint="cs"/>
              <w:cs/>
            </w:rPr>
            <w:t xml:space="preserve">ที่ 1 </w:t>
          </w:r>
          <w:r>
            <w:rPr>
              <w:cs/>
            </w:rPr>
            <w:br/>
          </w:r>
          <w:r>
            <w:rPr>
              <w:rFonts w:hint="cs"/>
              <w:cs/>
            </w:rPr>
            <w:t>บทนำ</w:t>
          </w:r>
        </w:p>
      </w:sdtContent>
    </w:sdt>
    <w:bookmarkEnd w:id="6" w:displacedByCustomXml="prev"/>
    <w:p w14:paraId="5B3017B6" w14:textId="77777777" w:rsidR="00756DB2" w:rsidRDefault="00756DB2" w:rsidP="00756DB2">
      <w:pPr>
        <w:pStyle w:val="GraduateURU"/>
      </w:pPr>
    </w:p>
    <w:bookmarkStart w:id="7" w:name="_Toc136347456" w:displacedByCustomXml="next"/>
    <w:sdt>
      <w:sdtPr>
        <w:rPr>
          <w:cs/>
        </w:rPr>
        <w:id w:val="-1455244649"/>
        <w:placeholder>
          <w:docPart w:val="87DFA6B231A349E5A9950C282086B9BC"/>
        </w:placeholder>
        <w:temporary/>
        <w:showingPlcHdr/>
      </w:sdtPr>
      <w:sdtEndPr/>
      <w:sdtContent>
        <w:p w14:paraId="4B29A285" w14:textId="5E6AFF54" w:rsidR="001E6856" w:rsidRDefault="00F859C4" w:rsidP="00F859C4">
          <w:pPr>
            <w:pStyle w:val="GraduateURUindex2"/>
          </w:pPr>
          <w:r>
            <w:rPr>
              <w:cs/>
            </w:rPr>
            <w:t>ความเป็นมาและความสำคัญของปัญหา</w:t>
          </w:r>
        </w:p>
      </w:sdtContent>
    </w:sdt>
    <w:bookmarkEnd w:id="7" w:displacedByCustomXml="prev"/>
    <w:p w14:paraId="4FFF2991" w14:textId="77777777" w:rsidR="00F859C4" w:rsidRDefault="00F859C4" w:rsidP="00F859C4">
      <w:pPr>
        <w:pStyle w:val="GraduateURU"/>
      </w:pPr>
    </w:p>
    <w:p w14:paraId="2B19097B" w14:textId="77777777" w:rsidR="00F859C4" w:rsidRDefault="00F859C4" w:rsidP="00F859C4">
      <w:pPr>
        <w:pStyle w:val="GraduateURU"/>
      </w:pPr>
    </w:p>
    <w:bookmarkStart w:id="8" w:name="_Toc136347457" w:displacedByCustomXml="next"/>
    <w:sdt>
      <w:sdtPr>
        <w:rPr>
          <w:cs/>
        </w:rPr>
        <w:id w:val="-332523817"/>
        <w:placeholder>
          <w:docPart w:val="3ED76FBE6C0D4277A55AC887923609D7"/>
        </w:placeholder>
        <w:temporary/>
        <w:showingPlcHdr/>
      </w:sdtPr>
      <w:sdtEndPr/>
      <w:sdtContent>
        <w:p w14:paraId="3C6752B0" w14:textId="524103C8" w:rsidR="00F859C4" w:rsidRDefault="00F859C4" w:rsidP="00F859C4">
          <w:pPr>
            <w:pStyle w:val="GraduateURUindex2"/>
          </w:pPr>
          <w:r>
            <w:rPr>
              <w:cs/>
            </w:rPr>
            <w:t>คำถามการวิจัย</w:t>
          </w:r>
        </w:p>
      </w:sdtContent>
    </w:sdt>
    <w:bookmarkEnd w:id="8" w:displacedByCustomXml="prev"/>
    <w:p w14:paraId="2A8A3D7F" w14:textId="77777777" w:rsidR="00F859C4" w:rsidRDefault="00F859C4" w:rsidP="00F859C4">
      <w:pPr>
        <w:pStyle w:val="GraduateURU"/>
      </w:pPr>
    </w:p>
    <w:p w14:paraId="7A8D7458" w14:textId="77777777" w:rsidR="00F859C4" w:rsidRDefault="00F859C4" w:rsidP="00F859C4">
      <w:pPr>
        <w:pStyle w:val="GraduateURU"/>
      </w:pPr>
    </w:p>
    <w:bookmarkStart w:id="9" w:name="_Toc136347458" w:displacedByCustomXml="next"/>
    <w:sdt>
      <w:sdtPr>
        <w:rPr>
          <w:cs/>
        </w:rPr>
        <w:id w:val="-1447314645"/>
        <w:placeholder>
          <w:docPart w:val="7CBD2C370811494F8197CC6A68346AB8"/>
        </w:placeholder>
        <w:temporary/>
        <w:showingPlcHdr/>
      </w:sdtPr>
      <w:sdtEndPr/>
      <w:sdtContent>
        <w:p w14:paraId="51F86B2E" w14:textId="1472E30B" w:rsidR="00F859C4" w:rsidRDefault="00F859C4" w:rsidP="00F859C4">
          <w:pPr>
            <w:pStyle w:val="GraduateURUindex2"/>
          </w:pPr>
          <w:r>
            <w:rPr>
              <w:cs/>
            </w:rPr>
            <w:t>วัตถุประสงค์ของการวิจัย</w:t>
          </w:r>
        </w:p>
      </w:sdtContent>
    </w:sdt>
    <w:bookmarkEnd w:id="9" w:displacedByCustomXml="prev"/>
    <w:p w14:paraId="5D51AF92" w14:textId="77777777" w:rsidR="00F859C4" w:rsidRDefault="00F859C4" w:rsidP="00F859C4">
      <w:pPr>
        <w:pStyle w:val="GraduateURU"/>
      </w:pPr>
    </w:p>
    <w:p w14:paraId="1FB54ACF" w14:textId="77777777" w:rsidR="00F859C4" w:rsidRDefault="00F859C4" w:rsidP="00F859C4">
      <w:pPr>
        <w:pStyle w:val="GraduateURU"/>
      </w:pPr>
    </w:p>
    <w:bookmarkStart w:id="10" w:name="_Toc136347459" w:displacedByCustomXml="next"/>
    <w:sdt>
      <w:sdtPr>
        <w:rPr>
          <w:rFonts w:hint="cs"/>
          <w:cs/>
        </w:rPr>
        <w:id w:val="982740824"/>
        <w:placeholder>
          <w:docPart w:val="EBD5201763CF4AE1A121A62FA40D35F0"/>
        </w:placeholder>
        <w:temporary/>
        <w:showingPlcHdr/>
      </w:sdtPr>
      <w:sdtEndPr/>
      <w:sdtContent>
        <w:p w14:paraId="21C95A2B" w14:textId="75275B65" w:rsidR="00F859C4" w:rsidRDefault="00F859C4" w:rsidP="00F859C4">
          <w:pPr>
            <w:pStyle w:val="GraduateURUindex2"/>
          </w:pPr>
          <w:r>
            <w:rPr>
              <w:cs/>
            </w:rPr>
            <w:t>ขอบเขตของการวิจัย</w:t>
          </w:r>
        </w:p>
      </w:sdtContent>
    </w:sdt>
    <w:bookmarkEnd w:id="10" w:displacedByCustomXml="prev"/>
    <w:p w14:paraId="6F6187BC" w14:textId="77777777" w:rsidR="00F859C4" w:rsidRDefault="00F859C4" w:rsidP="00F859C4">
      <w:pPr>
        <w:pStyle w:val="GraduateURU"/>
      </w:pPr>
    </w:p>
    <w:p w14:paraId="09039DFA" w14:textId="77777777" w:rsidR="00F859C4" w:rsidRDefault="00F859C4" w:rsidP="00F859C4">
      <w:pPr>
        <w:pStyle w:val="GraduateURU"/>
      </w:pPr>
    </w:p>
    <w:bookmarkStart w:id="11" w:name="_Toc136347460" w:displacedByCustomXml="next"/>
    <w:sdt>
      <w:sdtPr>
        <w:rPr>
          <w:cs/>
        </w:rPr>
        <w:id w:val="797033408"/>
        <w:placeholder>
          <w:docPart w:val="00EA65BDF0A24789B03B9BBF9A9CB6CC"/>
        </w:placeholder>
        <w:temporary/>
        <w:showingPlcHdr/>
      </w:sdtPr>
      <w:sdtEndPr/>
      <w:sdtContent>
        <w:p w14:paraId="28F786D1" w14:textId="4278658E" w:rsidR="00F859C4" w:rsidRDefault="00F859C4" w:rsidP="00F859C4">
          <w:pPr>
            <w:pStyle w:val="GraduateURUindex2"/>
          </w:pPr>
          <w:r>
            <w:rPr>
              <w:cs/>
            </w:rPr>
            <w:t>นิยามศัพท์เฉพาะ</w:t>
          </w:r>
        </w:p>
      </w:sdtContent>
    </w:sdt>
    <w:bookmarkEnd w:id="11" w:displacedByCustomXml="prev"/>
    <w:p w14:paraId="18F99A95" w14:textId="77777777" w:rsidR="00F859C4" w:rsidRDefault="00F859C4" w:rsidP="00F859C4">
      <w:pPr>
        <w:pStyle w:val="GraduateURU"/>
      </w:pPr>
    </w:p>
    <w:p w14:paraId="6AD02AD4" w14:textId="77777777" w:rsidR="00F859C4" w:rsidRDefault="00F859C4" w:rsidP="00F859C4">
      <w:pPr>
        <w:pStyle w:val="GraduateURU"/>
      </w:pPr>
    </w:p>
    <w:bookmarkStart w:id="12" w:name="_Toc136347461" w:displacedByCustomXml="next"/>
    <w:sdt>
      <w:sdtPr>
        <w:rPr>
          <w:rFonts w:hint="cs"/>
          <w:cs/>
        </w:rPr>
        <w:id w:val="-2081668274"/>
        <w:placeholder>
          <w:docPart w:val="D06A31B2AC41493FBBDC97925E2A075D"/>
        </w:placeholder>
        <w:temporary/>
        <w:showingPlcHdr/>
      </w:sdtPr>
      <w:sdtEndPr/>
      <w:sdtContent>
        <w:p w14:paraId="3AAC0A9D" w14:textId="7F4384F8" w:rsidR="00F859C4" w:rsidRDefault="00F859C4" w:rsidP="00F859C4">
          <w:pPr>
            <w:pStyle w:val="GraduateURUindex2"/>
          </w:pPr>
          <w:r>
            <w:rPr>
              <w:cs/>
            </w:rPr>
            <w:t>สมมติฐานการวิจัย</w:t>
          </w:r>
        </w:p>
      </w:sdtContent>
    </w:sdt>
    <w:bookmarkEnd w:id="12" w:displacedByCustomXml="prev"/>
    <w:p w14:paraId="5C511A40" w14:textId="77777777" w:rsidR="00F859C4" w:rsidRDefault="00F859C4" w:rsidP="00F859C4">
      <w:pPr>
        <w:pStyle w:val="GraduateURU"/>
      </w:pPr>
    </w:p>
    <w:p w14:paraId="4F07EAE5" w14:textId="77777777" w:rsidR="00F859C4" w:rsidRDefault="00F859C4" w:rsidP="00F859C4">
      <w:pPr>
        <w:pStyle w:val="GraduateURU"/>
      </w:pPr>
    </w:p>
    <w:bookmarkStart w:id="13" w:name="_Toc136347462" w:displacedByCustomXml="next"/>
    <w:sdt>
      <w:sdtPr>
        <w:rPr>
          <w:cs/>
        </w:rPr>
        <w:id w:val="-647125757"/>
        <w:placeholder>
          <w:docPart w:val="2BDB9FDB70224193A8B3848E6B5418DB"/>
        </w:placeholder>
        <w:showingPlcHdr/>
      </w:sdtPr>
      <w:sdtEndPr/>
      <w:sdtContent>
        <w:p w14:paraId="4E9D8105" w14:textId="44BCF5CE" w:rsidR="00F859C4" w:rsidRDefault="00F859C4" w:rsidP="00F859C4">
          <w:pPr>
            <w:pStyle w:val="GraduateURUindex2"/>
          </w:pPr>
          <w:r>
            <w:rPr>
              <w:cs/>
            </w:rPr>
            <w:t>ประโยชน์ที่คาดว่าจะได้รับ</w:t>
          </w:r>
        </w:p>
      </w:sdtContent>
    </w:sdt>
    <w:bookmarkEnd w:id="13" w:displacedByCustomXml="prev"/>
    <w:p w14:paraId="110F0C63" w14:textId="65BB9448" w:rsidR="001E6856" w:rsidRDefault="001E6856" w:rsidP="00F859C4">
      <w:pPr>
        <w:pStyle w:val="GraduateURU"/>
      </w:pPr>
    </w:p>
    <w:p w14:paraId="7DCB31F9" w14:textId="77777777" w:rsidR="00F859C4" w:rsidRDefault="00F859C4" w:rsidP="00F859C4">
      <w:pPr>
        <w:pStyle w:val="GraduateURU"/>
      </w:pPr>
    </w:p>
    <w:bookmarkStart w:id="14" w:name="_Toc136347463" w:displacedByCustomXml="next"/>
    <w:sdt>
      <w:sdtPr>
        <w:rPr>
          <w:rFonts w:hint="cs"/>
          <w:cs/>
        </w:rPr>
        <w:id w:val="1927839109"/>
        <w:placeholder>
          <w:docPart w:val="C11E0C131C5B4A70A02399FB51A1C96A"/>
        </w:placeholder>
        <w:temporary/>
        <w:showingPlcHdr/>
      </w:sdtPr>
      <w:sdtEndPr/>
      <w:sdtContent>
        <w:p w14:paraId="6C903C65" w14:textId="77777777" w:rsidR="00F859C4" w:rsidRDefault="00F859C4" w:rsidP="00F859C4">
          <w:pPr>
            <w:pStyle w:val="GraduateURUindex2"/>
          </w:pPr>
          <w:r>
            <w:rPr>
              <w:cs/>
            </w:rPr>
            <w:t>กรอบแนวคิดการวิจั</w:t>
          </w:r>
          <w:r>
            <w:rPr>
              <w:rFonts w:hint="cs"/>
              <w:cs/>
            </w:rPr>
            <w:t>ย</w:t>
          </w:r>
        </w:p>
      </w:sdtContent>
    </w:sdt>
    <w:bookmarkEnd w:id="14" w:displacedByCustomXml="prev"/>
    <w:p w14:paraId="06F808C6" w14:textId="77777777" w:rsidR="00B1133D" w:rsidRDefault="00B1133D" w:rsidP="00B1133D">
      <w:pPr>
        <w:pStyle w:val="GraduateURU"/>
      </w:pPr>
    </w:p>
    <w:p w14:paraId="4F81CB72" w14:textId="309A5037" w:rsidR="00B1133D" w:rsidRPr="00B1133D" w:rsidRDefault="00B1133D" w:rsidP="00B1133D">
      <w:pPr>
        <w:pStyle w:val="GraduateURU"/>
        <w:sectPr w:rsidR="00B1133D" w:rsidRPr="00B1133D" w:rsidSect="00FB5752">
          <w:pgSz w:w="11907" w:h="16839" w:code="9"/>
          <w:pgMar w:top="2160" w:right="1440" w:bottom="1440" w:left="2160" w:header="1304" w:footer="709" w:gutter="0"/>
          <w:pgNumType w:start="1"/>
          <w:cols w:space="708"/>
          <w:titlePg/>
          <w:docGrid w:linePitch="435"/>
        </w:sectPr>
      </w:pPr>
    </w:p>
    <w:bookmarkStart w:id="15" w:name="_Toc136347464" w:displacedByCustomXml="next"/>
    <w:sdt>
      <w:sdtPr>
        <w:id w:val="-1163008691"/>
        <w:lock w:val="sdtContentLocked"/>
        <w:placeholder>
          <w:docPart w:val="A90BCC0D3B2F4CBBBBEE9F3915E2DC80"/>
        </w:placeholder>
        <w:showingPlcHdr/>
        <w15:appearance w15:val="hidden"/>
        <w:text w:multiLine="1"/>
      </w:sdtPr>
      <w:sdtEndPr/>
      <w:sdtContent>
        <w:p w14:paraId="095ADF26" w14:textId="77777777" w:rsidR="00FB5752" w:rsidRDefault="00560143" w:rsidP="00C75BA0">
          <w:pPr>
            <w:pStyle w:val="GraduateURUindex1"/>
          </w:pPr>
          <w:r>
            <w:rPr>
              <w:rFonts w:hint="cs"/>
              <w:cs/>
            </w:rPr>
            <w:t>บทที่ 2</w:t>
          </w:r>
          <w:r w:rsidR="00C75BA0">
            <w:rPr>
              <w:rFonts w:hint="cs"/>
              <w:cs/>
            </w:rPr>
            <w:t xml:space="preserve"> </w:t>
          </w:r>
          <w:r>
            <w:rPr>
              <w:cs/>
            </w:rPr>
            <w:br/>
          </w:r>
          <w:r w:rsidR="00C75BA0" w:rsidRPr="00C75BA0">
            <w:rPr>
              <w:cs/>
            </w:rPr>
            <w:t>เอกสารและงานวิจัยที่เกี่ยวข้อง</w:t>
          </w:r>
        </w:p>
      </w:sdtContent>
    </w:sdt>
    <w:bookmarkEnd w:id="15" w:displacedByCustomXml="prev"/>
    <w:p w14:paraId="7E2F7C95" w14:textId="77777777" w:rsidR="00560143" w:rsidRDefault="00560143" w:rsidP="00560143">
      <w:pPr>
        <w:pStyle w:val="GraduateURU"/>
      </w:pPr>
    </w:p>
    <w:p w14:paraId="7ECB60C7" w14:textId="77777777" w:rsidR="00560143" w:rsidRDefault="00560143" w:rsidP="00560143">
      <w:pPr>
        <w:pStyle w:val="GraduateURU"/>
        <w:sectPr w:rsidR="00560143" w:rsidSect="00C75BA0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bookmarkStart w:id="16" w:name="_Toc136347465" w:displacedByCustomXml="next"/>
    <w:sdt>
      <w:sdtPr>
        <w:rPr>
          <w:rFonts w:hint="cs"/>
          <w:cs/>
        </w:rPr>
        <w:id w:val="145949744"/>
        <w:lock w:val="sdtContentLocked"/>
        <w:placeholder>
          <w:docPart w:val="E22869E2B2B0468B9F1F011103F81D22"/>
        </w:placeholder>
        <w:showingPlcHdr/>
        <w15:appearance w15:val="hidden"/>
        <w:text w:multiLine="1"/>
      </w:sdtPr>
      <w:sdtEndPr/>
      <w:sdtContent>
        <w:p w14:paraId="5B4CADD9" w14:textId="77777777" w:rsidR="00560143" w:rsidRDefault="00560143" w:rsidP="00560143">
          <w:pPr>
            <w:pStyle w:val="GraduateURUindex1"/>
          </w:pPr>
          <w:r>
            <w:rPr>
              <w:rFonts w:hint="cs"/>
              <w:cs/>
            </w:rPr>
            <w:t xml:space="preserve">บทที่ 3 </w:t>
          </w:r>
          <w:r>
            <w:rPr>
              <w:cs/>
            </w:rPr>
            <w:br/>
            <w:t>ระเบียบวิธีดำ</w:t>
          </w:r>
          <w:r w:rsidRPr="00560143">
            <w:rPr>
              <w:cs/>
            </w:rPr>
            <w:t>เนินการวิจัย</w:t>
          </w:r>
        </w:p>
      </w:sdtContent>
    </w:sdt>
    <w:bookmarkEnd w:id="16" w:displacedByCustomXml="prev"/>
    <w:p w14:paraId="27B64BE7" w14:textId="77777777" w:rsidR="00560143" w:rsidRDefault="00560143" w:rsidP="00560143">
      <w:pPr>
        <w:pStyle w:val="GraduateURU"/>
      </w:pPr>
    </w:p>
    <w:p w14:paraId="178AB03E" w14:textId="77777777" w:rsidR="00585672" w:rsidRDefault="00585672" w:rsidP="00560143">
      <w:pPr>
        <w:pStyle w:val="GraduateURU"/>
        <w:rPr>
          <w:cs/>
        </w:rPr>
        <w:sectPr w:rsidR="00585672" w:rsidSect="00560143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bookmarkStart w:id="17" w:name="_Toc136347466" w:displacedByCustomXml="next"/>
    <w:sdt>
      <w:sdtPr>
        <w:rPr>
          <w:rFonts w:hint="cs"/>
          <w:cs/>
        </w:rPr>
        <w:id w:val="906429840"/>
        <w:placeholder>
          <w:docPart w:val="B731AE85C7E1428AACD292D50F5CB5E9"/>
        </w:placeholder>
        <w:showingPlcHdr/>
        <w15:appearance w15:val="hidden"/>
        <w:text w:multiLine="1"/>
      </w:sdtPr>
      <w:sdtEndPr/>
      <w:sdtContent>
        <w:p w14:paraId="3E97ED66" w14:textId="77777777" w:rsidR="00585672" w:rsidRDefault="00585672" w:rsidP="00585672">
          <w:pPr>
            <w:pStyle w:val="GraduateURUindex1"/>
          </w:pPr>
          <w:r>
            <w:rPr>
              <w:rFonts w:hint="cs"/>
              <w:cs/>
            </w:rPr>
            <w:t xml:space="preserve">บทที่ 4 </w:t>
          </w:r>
          <w:r>
            <w:rPr>
              <w:cs/>
            </w:rPr>
            <w:br/>
          </w:r>
          <w:r w:rsidRPr="00585672">
            <w:rPr>
              <w:cs/>
            </w:rPr>
            <w:t>ผลการวิเคราะห์ข้อมูล</w:t>
          </w:r>
        </w:p>
      </w:sdtContent>
    </w:sdt>
    <w:bookmarkEnd w:id="17" w:displacedByCustomXml="prev"/>
    <w:p w14:paraId="657B48B4" w14:textId="77777777" w:rsidR="00585672" w:rsidRDefault="00585672" w:rsidP="00585672">
      <w:pPr>
        <w:pStyle w:val="GraduateURU"/>
      </w:pPr>
    </w:p>
    <w:p w14:paraId="45A11BC0" w14:textId="77777777" w:rsidR="00432D8E" w:rsidRDefault="00432D8E" w:rsidP="00585672">
      <w:pPr>
        <w:pStyle w:val="GraduateURU"/>
        <w:rPr>
          <w:cs/>
        </w:rPr>
        <w:sectPr w:rsidR="00432D8E" w:rsidSect="00585672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bookmarkStart w:id="18" w:name="_Toc136347467" w:displacedByCustomXml="next"/>
    <w:sdt>
      <w:sdtPr>
        <w:rPr>
          <w:rFonts w:hint="cs"/>
          <w:cs/>
        </w:rPr>
        <w:id w:val="-1581908846"/>
        <w:placeholder>
          <w:docPart w:val="EDAA3A68B67F4132887FA1D22001A116"/>
        </w:placeholder>
        <w:showingPlcHdr/>
        <w15:appearance w15:val="hidden"/>
        <w:text w:multiLine="1"/>
      </w:sdtPr>
      <w:sdtEndPr/>
      <w:sdtContent>
        <w:p w14:paraId="50B25FFA" w14:textId="77777777" w:rsidR="00585672" w:rsidRDefault="00432D8E" w:rsidP="00432D8E">
          <w:pPr>
            <w:pStyle w:val="GraduateURUindex1"/>
          </w:pPr>
          <w:r>
            <w:rPr>
              <w:rFonts w:hint="cs"/>
              <w:cs/>
            </w:rPr>
            <w:t xml:space="preserve">บทที่ 5 </w:t>
          </w:r>
          <w:r>
            <w:rPr>
              <w:cs/>
            </w:rPr>
            <w:br/>
          </w:r>
          <w:r w:rsidRPr="00432D8E">
            <w:rPr>
              <w:cs/>
            </w:rPr>
            <w:t>สรุป อภิปรายผล และข้อเสนอแนะ</w:t>
          </w:r>
        </w:p>
      </w:sdtContent>
    </w:sdt>
    <w:bookmarkEnd w:id="18" w:displacedByCustomXml="prev"/>
    <w:p w14:paraId="6618E1BE" w14:textId="77777777" w:rsidR="00432D8E" w:rsidRDefault="00432D8E" w:rsidP="00432D8E">
      <w:pPr>
        <w:pStyle w:val="GraduateURU"/>
      </w:pPr>
    </w:p>
    <w:p w14:paraId="639933C0" w14:textId="77777777" w:rsidR="00432D8E" w:rsidRDefault="00432D8E" w:rsidP="00432D8E">
      <w:pPr>
        <w:pStyle w:val="GraduateURU"/>
        <w:rPr>
          <w:cs/>
        </w:rPr>
        <w:sectPr w:rsidR="00432D8E" w:rsidSect="00585672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07634504" w14:textId="77777777" w:rsidR="00432D8E" w:rsidRDefault="00432D8E" w:rsidP="00432D8E">
      <w:pPr>
        <w:pStyle w:val="GraduateURU"/>
      </w:pPr>
    </w:p>
    <w:p w14:paraId="065B4C06" w14:textId="77777777" w:rsidR="00432D8E" w:rsidRDefault="00432D8E" w:rsidP="00432D8E">
      <w:pPr>
        <w:pStyle w:val="GraduateURU"/>
      </w:pPr>
    </w:p>
    <w:p w14:paraId="7780440A" w14:textId="77777777" w:rsidR="00432D8E" w:rsidRDefault="00432D8E" w:rsidP="00432D8E">
      <w:pPr>
        <w:pStyle w:val="GraduateURU"/>
      </w:pPr>
    </w:p>
    <w:p w14:paraId="0EBF26E0" w14:textId="77777777" w:rsidR="00432D8E" w:rsidRDefault="00432D8E" w:rsidP="00432D8E">
      <w:pPr>
        <w:pStyle w:val="GraduateURU"/>
      </w:pPr>
    </w:p>
    <w:p w14:paraId="564320F0" w14:textId="77777777" w:rsidR="00432D8E" w:rsidRDefault="00432D8E" w:rsidP="00432D8E">
      <w:pPr>
        <w:pStyle w:val="GraduateURU"/>
      </w:pPr>
    </w:p>
    <w:p w14:paraId="68536E8D" w14:textId="77777777" w:rsidR="00432D8E" w:rsidRDefault="00432D8E" w:rsidP="00432D8E">
      <w:pPr>
        <w:pStyle w:val="GraduateURU"/>
      </w:pPr>
    </w:p>
    <w:p w14:paraId="63C50F7B" w14:textId="77777777" w:rsidR="00432D8E" w:rsidRDefault="00432D8E" w:rsidP="00432D8E">
      <w:pPr>
        <w:pStyle w:val="GraduateURU"/>
      </w:pPr>
    </w:p>
    <w:p w14:paraId="19EFCFFB" w14:textId="77777777" w:rsidR="00432D8E" w:rsidRDefault="00432D8E" w:rsidP="00432D8E">
      <w:pPr>
        <w:pStyle w:val="GraduateURU"/>
      </w:pPr>
    </w:p>
    <w:p w14:paraId="200A920C" w14:textId="77777777" w:rsidR="00432D8E" w:rsidRDefault="00432D8E" w:rsidP="00432D8E">
      <w:pPr>
        <w:pStyle w:val="GraduateURU"/>
      </w:pPr>
    </w:p>
    <w:p w14:paraId="5091A33C" w14:textId="77777777" w:rsidR="00432D8E" w:rsidRDefault="00432D8E" w:rsidP="00432D8E">
      <w:pPr>
        <w:pStyle w:val="GraduateURU"/>
      </w:pPr>
    </w:p>
    <w:p w14:paraId="7E301C92" w14:textId="77777777" w:rsidR="00432D8E" w:rsidRDefault="00432D8E" w:rsidP="00432D8E">
      <w:pPr>
        <w:pStyle w:val="GraduateURU"/>
      </w:pPr>
    </w:p>
    <w:p w14:paraId="16C4FCD6" w14:textId="77777777" w:rsidR="00432D8E" w:rsidRDefault="00432D8E" w:rsidP="00432D8E">
      <w:pPr>
        <w:pStyle w:val="GraduateURU"/>
      </w:pPr>
    </w:p>
    <w:p w14:paraId="1E245185" w14:textId="77777777" w:rsidR="00432D8E" w:rsidRDefault="00432D8E" w:rsidP="00432D8E">
      <w:pPr>
        <w:pStyle w:val="GraduateURU"/>
      </w:pPr>
    </w:p>
    <w:p w14:paraId="7258227F" w14:textId="77777777" w:rsidR="00432D8E" w:rsidRDefault="00432D8E" w:rsidP="00432D8E">
      <w:pPr>
        <w:pStyle w:val="GraduateURU"/>
      </w:pPr>
    </w:p>
    <w:p w14:paraId="3A305168" w14:textId="77777777" w:rsidR="00432D8E" w:rsidRDefault="00432D8E" w:rsidP="00432D8E">
      <w:pPr>
        <w:pStyle w:val="GraduateURU"/>
      </w:pPr>
    </w:p>
    <w:p w14:paraId="6AAFD294" w14:textId="77777777" w:rsidR="00432D8E" w:rsidRDefault="00432D8E" w:rsidP="00432D8E">
      <w:pPr>
        <w:pStyle w:val="GraduateURU"/>
      </w:pPr>
    </w:p>
    <w:p w14:paraId="762E62C3" w14:textId="77777777" w:rsidR="00432D8E" w:rsidRDefault="00432D8E" w:rsidP="00432D8E">
      <w:pPr>
        <w:pStyle w:val="GraduateURU"/>
      </w:pPr>
    </w:p>
    <w:bookmarkStart w:id="19" w:name="_Toc136347468" w:displacedByCustomXml="next"/>
    <w:sdt>
      <w:sdtPr>
        <w:rPr>
          <w:cs/>
        </w:rPr>
        <w:id w:val="670682821"/>
        <w:lock w:val="sdtContentLocked"/>
        <w:placeholder>
          <w:docPart w:val="7E5B02A5D8EB482E951BB80EB0ADF2B0"/>
        </w:placeholder>
        <w:showingPlcHdr/>
        <w15:appearance w15:val="hidden"/>
        <w:text/>
      </w:sdtPr>
      <w:sdtEndPr/>
      <w:sdtContent>
        <w:p w14:paraId="6C8FBB5D" w14:textId="77777777" w:rsidR="00626F7B" w:rsidRDefault="00626F7B" w:rsidP="00626F7B">
          <w:pPr>
            <w:pStyle w:val="GraduateURUindex1"/>
          </w:pPr>
          <w:r w:rsidRPr="00432D8E">
            <w:rPr>
              <w:rFonts w:hint="cs"/>
              <w:cs/>
            </w:rPr>
            <w:t>บรรณานุกรม</w:t>
          </w:r>
        </w:p>
      </w:sdtContent>
    </w:sdt>
    <w:bookmarkEnd w:id="19" w:displacedByCustomXml="prev"/>
    <w:p w14:paraId="6113C79C" w14:textId="77777777" w:rsidR="00626F7B" w:rsidRDefault="00626F7B" w:rsidP="00626F7B">
      <w:pPr>
        <w:pStyle w:val="GraduateURU"/>
      </w:pPr>
    </w:p>
    <w:p w14:paraId="4EDD8A02" w14:textId="77777777" w:rsidR="00626F7B" w:rsidRDefault="00626F7B" w:rsidP="00626F7B">
      <w:pPr>
        <w:pStyle w:val="GraduateURU"/>
        <w:rPr>
          <w:cs/>
        </w:rPr>
        <w:sectPr w:rsidR="00626F7B" w:rsidSect="00585672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sdt>
      <w:sdtPr>
        <w:rPr>
          <w:rFonts w:hint="cs"/>
          <w:cs/>
        </w:rPr>
        <w:id w:val="411978312"/>
        <w:lock w:val="sdtContentLocked"/>
        <w:placeholder>
          <w:docPart w:val="81E996E959754BAA85C789D365BB6740"/>
        </w:placeholder>
        <w:showingPlcHdr/>
        <w15:appearance w15:val="hidden"/>
        <w:text/>
      </w:sdtPr>
      <w:sdtEndPr/>
      <w:sdtContent>
        <w:p w14:paraId="24043C81" w14:textId="77777777" w:rsidR="00626F7B" w:rsidRDefault="00626F7B" w:rsidP="00626F7B">
          <w:pPr>
            <w:pStyle w:val="GraduateURU"/>
            <w:jc w:val="center"/>
          </w:pPr>
          <w:r w:rsidRPr="00626F7B">
            <w:rPr>
              <w:rFonts w:hint="cs"/>
              <w:b/>
              <w:bCs/>
              <w:cs/>
            </w:rPr>
            <w:t>บรรณานุกรม</w:t>
          </w:r>
        </w:p>
      </w:sdtContent>
    </w:sdt>
    <w:p w14:paraId="5191E92B" w14:textId="77777777" w:rsidR="00626F7B" w:rsidRDefault="00626F7B" w:rsidP="00626F7B">
      <w:pPr>
        <w:pStyle w:val="GraduateURU"/>
      </w:pPr>
    </w:p>
    <w:p w14:paraId="65AAFB53" w14:textId="77777777" w:rsidR="00626F7B" w:rsidRDefault="00626F7B" w:rsidP="00626F7B">
      <w:pPr>
        <w:pStyle w:val="GraduateURU"/>
      </w:pPr>
    </w:p>
    <w:p w14:paraId="6B787DC9" w14:textId="77777777" w:rsidR="00121702" w:rsidRPr="00CB4466" w:rsidRDefault="00121702" w:rsidP="00626F7B">
      <w:pPr>
        <w:pStyle w:val="GraduateURU"/>
        <w:rPr>
          <w:cs/>
        </w:rPr>
        <w:sectPr w:rsidR="00121702" w:rsidRPr="00CB4466" w:rsidSect="00626F7B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087E71AC" w14:textId="77777777" w:rsidR="00626F7B" w:rsidRDefault="00626F7B" w:rsidP="00626F7B">
      <w:pPr>
        <w:pStyle w:val="GraduateURU"/>
      </w:pPr>
    </w:p>
    <w:p w14:paraId="75DB8B74" w14:textId="77777777" w:rsidR="00121702" w:rsidRDefault="00121702" w:rsidP="00626F7B">
      <w:pPr>
        <w:pStyle w:val="GraduateURU"/>
      </w:pPr>
    </w:p>
    <w:p w14:paraId="0281D549" w14:textId="77777777" w:rsidR="00121702" w:rsidRDefault="00121702" w:rsidP="00626F7B">
      <w:pPr>
        <w:pStyle w:val="GraduateURU"/>
      </w:pPr>
    </w:p>
    <w:p w14:paraId="49DFF39D" w14:textId="77777777" w:rsidR="00121702" w:rsidRDefault="00121702" w:rsidP="00626F7B">
      <w:pPr>
        <w:pStyle w:val="GraduateURU"/>
      </w:pPr>
    </w:p>
    <w:p w14:paraId="2F919A51" w14:textId="77777777" w:rsidR="00121702" w:rsidRDefault="00121702" w:rsidP="00626F7B">
      <w:pPr>
        <w:pStyle w:val="GraduateURU"/>
      </w:pPr>
    </w:p>
    <w:p w14:paraId="7FD9DC74" w14:textId="77777777" w:rsidR="00121702" w:rsidRDefault="00121702" w:rsidP="00626F7B">
      <w:pPr>
        <w:pStyle w:val="GraduateURU"/>
      </w:pPr>
    </w:p>
    <w:p w14:paraId="63EB55D5" w14:textId="77777777" w:rsidR="00121702" w:rsidRDefault="00121702" w:rsidP="00626F7B">
      <w:pPr>
        <w:pStyle w:val="GraduateURU"/>
      </w:pPr>
    </w:p>
    <w:p w14:paraId="5648CAC8" w14:textId="77777777" w:rsidR="00121702" w:rsidRDefault="00121702" w:rsidP="00626F7B">
      <w:pPr>
        <w:pStyle w:val="GraduateURU"/>
      </w:pPr>
    </w:p>
    <w:p w14:paraId="419844E8" w14:textId="77777777" w:rsidR="00121702" w:rsidRDefault="00121702" w:rsidP="00626F7B">
      <w:pPr>
        <w:pStyle w:val="GraduateURU"/>
      </w:pPr>
    </w:p>
    <w:p w14:paraId="0998417D" w14:textId="77777777" w:rsidR="00121702" w:rsidRDefault="00121702" w:rsidP="00626F7B">
      <w:pPr>
        <w:pStyle w:val="GraduateURU"/>
      </w:pPr>
    </w:p>
    <w:p w14:paraId="31151DA5" w14:textId="77777777" w:rsidR="00121702" w:rsidRDefault="00121702" w:rsidP="00626F7B">
      <w:pPr>
        <w:pStyle w:val="GraduateURU"/>
      </w:pPr>
    </w:p>
    <w:p w14:paraId="121F167D" w14:textId="77777777" w:rsidR="00121702" w:rsidRDefault="00121702" w:rsidP="00626F7B">
      <w:pPr>
        <w:pStyle w:val="GraduateURU"/>
      </w:pPr>
    </w:p>
    <w:p w14:paraId="4DAE8131" w14:textId="77777777" w:rsidR="00121702" w:rsidRDefault="00121702" w:rsidP="00626F7B">
      <w:pPr>
        <w:pStyle w:val="GraduateURU"/>
      </w:pPr>
    </w:p>
    <w:p w14:paraId="3A9F0F17" w14:textId="77777777" w:rsidR="00121702" w:rsidRDefault="00121702" w:rsidP="00626F7B">
      <w:pPr>
        <w:pStyle w:val="GraduateURU"/>
      </w:pPr>
    </w:p>
    <w:p w14:paraId="0312BA7A" w14:textId="77777777" w:rsidR="00121702" w:rsidRDefault="00121702" w:rsidP="00626F7B">
      <w:pPr>
        <w:pStyle w:val="GraduateURU"/>
      </w:pPr>
    </w:p>
    <w:p w14:paraId="00889AFD" w14:textId="77777777" w:rsidR="00121702" w:rsidRDefault="00121702" w:rsidP="00626F7B">
      <w:pPr>
        <w:pStyle w:val="GraduateURU"/>
      </w:pPr>
    </w:p>
    <w:bookmarkStart w:id="20" w:name="_Toc136347469" w:displacedByCustomXml="next"/>
    <w:sdt>
      <w:sdtPr>
        <w:rPr>
          <w:cs/>
        </w:rPr>
        <w:id w:val="-835370940"/>
        <w:lock w:val="sdtContentLocked"/>
        <w:placeholder>
          <w:docPart w:val="2B9C2716C44D4B9691870EF75BC9E6FF"/>
        </w:placeholder>
        <w:showingPlcHdr/>
        <w15:appearance w15:val="hidden"/>
        <w:text/>
      </w:sdtPr>
      <w:sdtEndPr/>
      <w:sdtContent>
        <w:p w14:paraId="13AE8606" w14:textId="77777777" w:rsidR="00121702" w:rsidRDefault="00121702" w:rsidP="002A600A">
          <w:pPr>
            <w:pStyle w:val="GraduateURUindex1"/>
          </w:pPr>
          <w:r>
            <w:rPr>
              <w:rFonts w:hint="cs"/>
              <w:cs/>
            </w:rPr>
            <w:t>ภาคผนวก</w:t>
          </w:r>
        </w:p>
      </w:sdtContent>
    </w:sdt>
    <w:bookmarkEnd w:id="20" w:displacedByCustomXml="prev"/>
    <w:p w14:paraId="295861CD" w14:textId="77777777" w:rsidR="00121702" w:rsidRDefault="00121702" w:rsidP="00121702">
      <w:pPr>
        <w:pStyle w:val="GraduateURU"/>
      </w:pPr>
    </w:p>
    <w:p w14:paraId="3EACC314" w14:textId="77777777" w:rsidR="00121702" w:rsidRDefault="00121702" w:rsidP="00121702">
      <w:pPr>
        <w:pStyle w:val="GraduateURU"/>
      </w:pPr>
    </w:p>
    <w:p w14:paraId="04C4BEDF" w14:textId="77777777" w:rsidR="00121702" w:rsidRDefault="00121702" w:rsidP="00121702">
      <w:pPr>
        <w:pStyle w:val="GraduateURU"/>
        <w:rPr>
          <w:cs/>
        </w:rPr>
        <w:sectPr w:rsidR="00121702" w:rsidSect="00626F7B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1F4F43D7" w14:textId="667B2A17" w:rsidR="00121702" w:rsidRDefault="00121702" w:rsidP="00B9079F">
      <w:pPr>
        <w:pStyle w:val="GraduateURU"/>
      </w:pPr>
    </w:p>
    <w:p w14:paraId="1721F9A0" w14:textId="77777777" w:rsidR="00E37768" w:rsidRDefault="00E37768" w:rsidP="00B9079F">
      <w:pPr>
        <w:pStyle w:val="GraduateURU"/>
      </w:pPr>
    </w:p>
    <w:p w14:paraId="0D721F9B" w14:textId="77777777" w:rsidR="00E37768" w:rsidRDefault="00E37768" w:rsidP="00B9079F">
      <w:pPr>
        <w:pStyle w:val="GraduateURU"/>
      </w:pPr>
    </w:p>
    <w:p w14:paraId="6E3344CA" w14:textId="77777777" w:rsidR="00E37768" w:rsidRDefault="00E37768" w:rsidP="00B9079F">
      <w:pPr>
        <w:pStyle w:val="GraduateURU"/>
      </w:pPr>
    </w:p>
    <w:p w14:paraId="3FE2DE29" w14:textId="77777777" w:rsidR="00E37768" w:rsidRDefault="00E37768" w:rsidP="00B9079F">
      <w:pPr>
        <w:pStyle w:val="GraduateURU"/>
      </w:pPr>
    </w:p>
    <w:p w14:paraId="7D71B092" w14:textId="77777777" w:rsidR="00E37768" w:rsidRDefault="00E37768" w:rsidP="00B9079F">
      <w:pPr>
        <w:pStyle w:val="GraduateURU"/>
      </w:pPr>
    </w:p>
    <w:p w14:paraId="0D8FBD8A" w14:textId="77777777" w:rsidR="00E37768" w:rsidRDefault="00E37768" w:rsidP="00B9079F">
      <w:pPr>
        <w:pStyle w:val="GraduateURU"/>
      </w:pPr>
    </w:p>
    <w:p w14:paraId="5E670B35" w14:textId="77777777" w:rsidR="00E37768" w:rsidRDefault="00E37768" w:rsidP="00B9079F">
      <w:pPr>
        <w:pStyle w:val="GraduateURU"/>
      </w:pPr>
    </w:p>
    <w:p w14:paraId="3225D34F" w14:textId="77777777" w:rsidR="00E37768" w:rsidRDefault="00E37768" w:rsidP="00B9079F">
      <w:pPr>
        <w:pStyle w:val="GraduateURU"/>
      </w:pPr>
    </w:p>
    <w:p w14:paraId="70285C7B" w14:textId="77777777" w:rsidR="00E37768" w:rsidRDefault="00E37768" w:rsidP="00B9079F">
      <w:pPr>
        <w:pStyle w:val="GraduateURU"/>
      </w:pPr>
    </w:p>
    <w:p w14:paraId="5770D245" w14:textId="77777777" w:rsidR="00E37768" w:rsidRDefault="00E37768" w:rsidP="00B9079F">
      <w:pPr>
        <w:pStyle w:val="GraduateURU"/>
      </w:pPr>
    </w:p>
    <w:p w14:paraId="1E3F7703" w14:textId="77777777" w:rsidR="00E37768" w:rsidRDefault="00E37768" w:rsidP="00B9079F">
      <w:pPr>
        <w:pStyle w:val="GraduateURU"/>
      </w:pPr>
    </w:p>
    <w:p w14:paraId="394D86A7" w14:textId="77777777" w:rsidR="00E37768" w:rsidRDefault="00E37768" w:rsidP="00B9079F">
      <w:pPr>
        <w:pStyle w:val="GraduateURU"/>
      </w:pPr>
    </w:p>
    <w:p w14:paraId="03C56EAF" w14:textId="77777777" w:rsidR="00E37768" w:rsidRDefault="00E37768" w:rsidP="00B9079F">
      <w:pPr>
        <w:pStyle w:val="GraduateURU"/>
      </w:pPr>
    </w:p>
    <w:bookmarkStart w:id="21" w:name="_Toc136347470"/>
    <w:p w14:paraId="3E775356" w14:textId="1E0C31B9" w:rsidR="00E37768" w:rsidRDefault="00BC590F" w:rsidP="00E37768">
      <w:pPr>
        <w:pStyle w:val="GraduateURUindex2"/>
        <w:jc w:val="center"/>
        <w:rPr>
          <w:cs/>
        </w:rPr>
      </w:pPr>
      <w:sdt>
        <w:sdtPr>
          <w:rPr>
            <w:cs/>
          </w:rPr>
          <w:id w:val="-221068464"/>
          <w:placeholder>
            <w:docPart w:val="5FB75DA346C74A9E94D8B3098B31BA53"/>
          </w:placeholder>
          <w:temporary/>
          <w:showingPlcHdr/>
        </w:sdtPr>
        <w:sdtEndPr/>
        <w:sdtContent>
          <w:r w:rsidR="00E37768">
            <w:rPr>
              <w:rFonts w:hint="cs"/>
              <w:cs/>
            </w:rPr>
            <w:t>ภาคผนวก ก</w:t>
          </w:r>
        </w:sdtContent>
      </w:sdt>
      <w:r w:rsidR="00E37768">
        <w:rPr>
          <w:rFonts w:hint="cs"/>
          <w:cs/>
        </w:rPr>
        <w:t xml:space="preserve"> </w:t>
      </w:r>
      <w:r w:rsidR="00E37768">
        <w:rPr>
          <w:cs/>
        </w:rPr>
        <w:br/>
      </w:r>
      <w:sdt>
        <w:sdtPr>
          <w:rPr>
            <w:rFonts w:hint="cs"/>
            <w:cs/>
          </w:rPr>
          <w:alias w:val="ชื่อภาคผนวก ก"/>
          <w:tag w:val="ชื่อภาคผนวก ก"/>
          <w:id w:val="-148676127"/>
          <w:lock w:val="sdtLocked"/>
          <w:placeholder>
            <w:docPart w:val="815A2EE3B642482A8DE30F496840E18C"/>
          </w:placeholder>
          <w:showingPlcHdr/>
          <w:text w:multiLine="1"/>
        </w:sdtPr>
        <w:sdtEndPr/>
        <w:sdtContent>
          <w:r w:rsidR="00E37768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  <w:bookmarkEnd w:id="21"/>
    </w:p>
    <w:p w14:paraId="02619808" w14:textId="77777777" w:rsidR="00E37768" w:rsidRPr="00E37768" w:rsidRDefault="00E37768" w:rsidP="00E37768">
      <w:pPr>
        <w:rPr>
          <w:cs/>
        </w:rPr>
      </w:pPr>
    </w:p>
    <w:p w14:paraId="53806323" w14:textId="77777777" w:rsidR="00E37768" w:rsidRPr="00E37768" w:rsidRDefault="00E37768" w:rsidP="00E37768">
      <w:pPr>
        <w:rPr>
          <w:cs/>
        </w:rPr>
      </w:pPr>
    </w:p>
    <w:p w14:paraId="5709C22B" w14:textId="14E80710" w:rsidR="00E37768" w:rsidRDefault="00E37768" w:rsidP="00E37768">
      <w:pPr>
        <w:rPr>
          <w:cs/>
        </w:rPr>
      </w:pPr>
      <w:r>
        <w:rPr>
          <w:cs/>
        </w:rPr>
        <w:br w:type="page"/>
      </w:r>
    </w:p>
    <w:p w14:paraId="24639A8D" w14:textId="77777777" w:rsidR="00E37768" w:rsidRDefault="00E37768" w:rsidP="00E37768"/>
    <w:p w14:paraId="382E2CE5" w14:textId="77777777" w:rsidR="00E37768" w:rsidRDefault="00E37768" w:rsidP="007C5DFB">
      <w:pPr>
        <w:pStyle w:val="GraduateURU"/>
      </w:pPr>
    </w:p>
    <w:p w14:paraId="5E7D1891" w14:textId="77777777" w:rsidR="00E37768" w:rsidRDefault="00E37768" w:rsidP="00E37768"/>
    <w:p w14:paraId="0024688B" w14:textId="77777777" w:rsidR="00E37768" w:rsidRDefault="00E37768" w:rsidP="00E37768"/>
    <w:p w14:paraId="0FCB4543" w14:textId="77777777" w:rsidR="00E37768" w:rsidRPr="00E37768" w:rsidRDefault="00E37768" w:rsidP="00E37768">
      <w:pPr>
        <w:rPr>
          <w:cs/>
        </w:rPr>
      </w:pPr>
    </w:p>
    <w:p w14:paraId="1AA6E931" w14:textId="77777777" w:rsidR="00E37768" w:rsidRPr="00E37768" w:rsidRDefault="00E37768" w:rsidP="00E37768">
      <w:pPr>
        <w:rPr>
          <w:cs/>
        </w:rPr>
      </w:pPr>
    </w:p>
    <w:p w14:paraId="6BCB062A" w14:textId="77777777" w:rsidR="00E37768" w:rsidRPr="00E37768" w:rsidRDefault="00E37768" w:rsidP="00E37768">
      <w:pPr>
        <w:rPr>
          <w:cs/>
        </w:rPr>
      </w:pPr>
    </w:p>
    <w:p w14:paraId="54DC4C6A" w14:textId="66B87929" w:rsidR="00E37768" w:rsidRDefault="00E37768" w:rsidP="00E37768">
      <w:pPr>
        <w:rPr>
          <w:cs/>
        </w:rPr>
      </w:pPr>
    </w:p>
    <w:p w14:paraId="4E0CF621" w14:textId="624B40D4" w:rsidR="00E37768" w:rsidRDefault="00E37768" w:rsidP="00E37768">
      <w:pPr>
        <w:rPr>
          <w:cs/>
        </w:rPr>
      </w:pPr>
    </w:p>
    <w:p w14:paraId="4D69A2D7" w14:textId="77777777" w:rsidR="007C5DFB" w:rsidRDefault="007C5DFB" w:rsidP="007C5DFB">
      <w:pPr>
        <w:rPr>
          <w:cs/>
        </w:rPr>
        <w:sectPr w:rsidR="007C5DFB" w:rsidSect="00E37768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7C02F3FB" w14:textId="04AF1FF5" w:rsidR="00E37768" w:rsidRDefault="00E37768" w:rsidP="007C5DFB">
      <w:pPr>
        <w:pStyle w:val="GraduateURU"/>
      </w:pPr>
    </w:p>
    <w:p w14:paraId="6898EBB8" w14:textId="77777777" w:rsidR="007C5DFB" w:rsidRDefault="007C5DFB" w:rsidP="007C5DFB">
      <w:pPr>
        <w:pStyle w:val="GraduateURU"/>
      </w:pPr>
    </w:p>
    <w:p w14:paraId="4D97D4F9" w14:textId="77777777" w:rsidR="007C5DFB" w:rsidRDefault="007C5DFB" w:rsidP="007C5DFB">
      <w:pPr>
        <w:pStyle w:val="GraduateURU"/>
      </w:pPr>
    </w:p>
    <w:p w14:paraId="54D23A35" w14:textId="77777777" w:rsidR="007C5DFB" w:rsidRDefault="007C5DFB" w:rsidP="007C5DFB">
      <w:pPr>
        <w:pStyle w:val="GraduateURU"/>
      </w:pPr>
    </w:p>
    <w:p w14:paraId="200FF6B8" w14:textId="77777777" w:rsidR="007C5DFB" w:rsidRDefault="007C5DFB" w:rsidP="007C5DFB">
      <w:pPr>
        <w:pStyle w:val="GraduateURU"/>
      </w:pPr>
    </w:p>
    <w:p w14:paraId="1F78C72A" w14:textId="77777777" w:rsidR="007C5DFB" w:rsidRDefault="007C5DFB" w:rsidP="007C5DFB">
      <w:pPr>
        <w:pStyle w:val="GraduateURU"/>
      </w:pPr>
    </w:p>
    <w:p w14:paraId="777D5352" w14:textId="77777777" w:rsidR="007C5DFB" w:rsidRDefault="007C5DFB" w:rsidP="007C5DFB">
      <w:pPr>
        <w:pStyle w:val="GraduateURU"/>
      </w:pPr>
    </w:p>
    <w:p w14:paraId="1DF2726B" w14:textId="77777777" w:rsidR="007C5DFB" w:rsidRDefault="007C5DFB" w:rsidP="007C5DFB">
      <w:pPr>
        <w:pStyle w:val="GraduateURU"/>
      </w:pPr>
    </w:p>
    <w:p w14:paraId="791C2FA3" w14:textId="77777777" w:rsidR="007C5DFB" w:rsidRDefault="007C5DFB" w:rsidP="007C5DFB">
      <w:pPr>
        <w:pStyle w:val="GraduateURU"/>
      </w:pPr>
    </w:p>
    <w:p w14:paraId="495C65F8" w14:textId="77777777" w:rsidR="007C5DFB" w:rsidRDefault="007C5DFB" w:rsidP="007C5DFB">
      <w:pPr>
        <w:pStyle w:val="GraduateURU"/>
      </w:pPr>
    </w:p>
    <w:p w14:paraId="78C0A857" w14:textId="77777777" w:rsidR="007C5DFB" w:rsidRDefault="007C5DFB" w:rsidP="007C5DFB">
      <w:pPr>
        <w:pStyle w:val="GraduateURU"/>
      </w:pPr>
    </w:p>
    <w:p w14:paraId="12071C3A" w14:textId="77777777" w:rsidR="007C5DFB" w:rsidRDefault="007C5DFB" w:rsidP="007C5DFB">
      <w:pPr>
        <w:pStyle w:val="GraduateURU"/>
      </w:pPr>
    </w:p>
    <w:p w14:paraId="35D2920C" w14:textId="77777777" w:rsidR="007C5DFB" w:rsidRDefault="007C5DFB" w:rsidP="007C5DFB">
      <w:pPr>
        <w:pStyle w:val="GraduateURU"/>
      </w:pPr>
    </w:p>
    <w:p w14:paraId="6A3999F1" w14:textId="77777777" w:rsidR="007C5DFB" w:rsidRDefault="007C5DFB" w:rsidP="007C5DFB">
      <w:pPr>
        <w:pStyle w:val="GraduateURU"/>
      </w:pPr>
    </w:p>
    <w:p w14:paraId="3ED3AC9C" w14:textId="77777777" w:rsidR="007C5DFB" w:rsidRDefault="007C5DFB" w:rsidP="007C5DFB">
      <w:pPr>
        <w:pStyle w:val="GraduateURU"/>
      </w:pPr>
    </w:p>
    <w:bookmarkStart w:id="22" w:name="_Toc136347471"/>
    <w:p w14:paraId="5991B263" w14:textId="064C6F69" w:rsidR="007C5DFB" w:rsidRDefault="00BC590F" w:rsidP="007C5DFB">
      <w:pPr>
        <w:pStyle w:val="GraduateURUindex2"/>
        <w:jc w:val="center"/>
      </w:pPr>
      <w:sdt>
        <w:sdtPr>
          <w:rPr>
            <w:rFonts w:hint="cs"/>
            <w:cs/>
          </w:rPr>
          <w:id w:val="-1839227884"/>
          <w:placeholder>
            <w:docPart w:val="2FF914BC1E23407C8FFF097BCE48A660"/>
          </w:placeholder>
          <w:showingPlcHdr/>
        </w:sdtPr>
        <w:sdtEndPr/>
        <w:sdtContent>
          <w:r w:rsidR="007C5DFB">
            <w:rPr>
              <w:rFonts w:hint="cs"/>
              <w:cs/>
            </w:rPr>
            <w:t>ภาคผนวก ข</w:t>
          </w:r>
        </w:sdtContent>
      </w:sdt>
      <w:r w:rsidR="007C5DFB">
        <w:rPr>
          <w:rFonts w:hint="cs"/>
          <w:cs/>
        </w:rPr>
        <w:t xml:space="preserve"> </w:t>
      </w:r>
      <w:r w:rsidR="007C5DFB">
        <w:rPr>
          <w:cs/>
        </w:rPr>
        <w:br/>
      </w:r>
      <w:sdt>
        <w:sdtPr>
          <w:rPr>
            <w:rFonts w:hint="cs"/>
            <w:cs/>
          </w:rPr>
          <w:alias w:val="ชื่อภาคผนวก ข"/>
          <w:tag w:val="ชื่อภาคผนวก ข"/>
          <w:id w:val="-626238558"/>
          <w:lock w:val="sdtLocked"/>
          <w:placeholder>
            <w:docPart w:val="84836BC9503A47C4BD645CA7883EA387"/>
          </w:placeholder>
          <w:showingPlcHdr/>
        </w:sdtPr>
        <w:sdtEndPr/>
        <w:sdtContent>
          <w:r w:rsidR="00A578AC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  <w:bookmarkEnd w:id="22"/>
    </w:p>
    <w:p w14:paraId="40516838" w14:textId="163C4783" w:rsidR="007C5DFB" w:rsidRDefault="007C5DFB" w:rsidP="007C5DFB">
      <w:pPr>
        <w:pStyle w:val="GraduateURU"/>
        <w:rPr>
          <w:cs/>
        </w:rPr>
      </w:pPr>
      <w:r>
        <w:rPr>
          <w:cs/>
        </w:rPr>
        <w:br w:type="page"/>
      </w:r>
    </w:p>
    <w:p w14:paraId="21901A26" w14:textId="77777777" w:rsidR="007C5DFB" w:rsidRDefault="007C5DFB" w:rsidP="007C5DFB">
      <w:pPr>
        <w:pStyle w:val="GraduateURU"/>
      </w:pPr>
    </w:p>
    <w:p w14:paraId="3047E811" w14:textId="77777777" w:rsidR="007C5DFB" w:rsidRDefault="007C5DFB" w:rsidP="007C5DFB">
      <w:pPr>
        <w:pStyle w:val="GraduateURU"/>
      </w:pPr>
    </w:p>
    <w:p w14:paraId="519E99DC" w14:textId="77777777" w:rsidR="007C5DFB" w:rsidRDefault="007C5DFB" w:rsidP="007C5DFB">
      <w:pPr>
        <w:pStyle w:val="GraduateURU"/>
      </w:pPr>
    </w:p>
    <w:p w14:paraId="4C8163EA" w14:textId="77777777" w:rsidR="007C5DFB" w:rsidRDefault="007C5DFB" w:rsidP="007C5DFB">
      <w:pPr>
        <w:pStyle w:val="GraduateURU"/>
      </w:pPr>
    </w:p>
    <w:p w14:paraId="4661ADB4" w14:textId="77777777" w:rsidR="007C5DFB" w:rsidRDefault="007C5DFB" w:rsidP="007C5DFB">
      <w:pPr>
        <w:pStyle w:val="GraduateURU"/>
        <w:rPr>
          <w:cs/>
        </w:rPr>
        <w:sectPr w:rsidR="007C5DFB" w:rsidSect="00E37768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1AE2DD6E" w14:textId="0C557B23" w:rsidR="007C5DFB" w:rsidRDefault="007C5DFB" w:rsidP="007C5DFB">
      <w:pPr>
        <w:pStyle w:val="GraduateURU"/>
      </w:pPr>
    </w:p>
    <w:p w14:paraId="2C51B0E0" w14:textId="77777777" w:rsidR="007C5DFB" w:rsidRDefault="007C5DFB" w:rsidP="007C5DFB">
      <w:pPr>
        <w:pStyle w:val="GraduateURU"/>
      </w:pPr>
    </w:p>
    <w:p w14:paraId="54FB5D16" w14:textId="77777777" w:rsidR="007C5DFB" w:rsidRDefault="007C5DFB" w:rsidP="007C5DFB">
      <w:pPr>
        <w:pStyle w:val="GraduateURU"/>
      </w:pPr>
    </w:p>
    <w:p w14:paraId="4A2EFB6B" w14:textId="77777777" w:rsidR="007C5DFB" w:rsidRDefault="007C5DFB" w:rsidP="007C5DFB">
      <w:pPr>
        <w:pStyle w:val="GraduateURU"/>
      </w:pPr>
    </w:p>
    <w:p w14:paraId="07701D54" w14:textId="77777777" w:rsidR="007C5DFB" w:rsidRDefault="007C5DFB" w:rsidP="007C5DFB">
      <w:pPr>
        <w:pStyle w:val="GraduateURU"/>
      </w:pPr>
    </w:p>
    <w:p w14:paraId="7321D0BE" w14:textId="77777777" w:rsidR="007C5DFB" w:rsidRDefault="007C5DFB" w:rsidP="007C5DFB">
      <w:pPr>
        <w:pStyle w:val="GraduateURU"/>
      </w:pPr>
    </w:p>
    <w:p w14:paraId="7351EFD2" w14:textId="77777777" w:rsidR="007C5DFB" w:rsidRDefault="007C5DFB" w:rsidP="007C5DFB">
      <w:pPr>
        <w:pStyle w:val="GraduateURU"/>
      </w:pPr>
    </w:p>
    <w:p w14:paraId="296A5396" w14:textId="77777777" w:rsidR="007C5DFB" w:rsidRDefault="007C5DFB" w:rsidP="007C5DFB">
      <w:pPr>
        <w:pStyle w:val="GraduateURU"/>
      </w:pPr>
    </w:p>
    <w:p w14:paraId="6F15648D" w14:textId="77777777" w:rsidR="007C5DFB" w:rsidRDefault="007C5DFB" w:rsidP="007C5DFB">
      <w:pPr>
        <w:pStyle w:val="GraduateURU"/>
      </w:pPr>
    </w:p>
    <w:p w14:paraId="22BF64DE" w14:textId="77777777" w:rsidR="007C5DFB" w:rsidRDefault="007C5DFB" w:rsidP="007C5DFB">
      <w:pPr>
        <w:pStyle w:val="GraduateURU"/>
      </w:pPr>
    </w:p>
    <w:p w14:paraId="238D6501" w14:textId="77777777" w:rsidR="007C5DFB" w:rsidRDefault="007C5DFB" w:rsidP="007C5DFB">
      <w:pPr>
        <w:pStyle w:val="GraduateURU"/>
      </w:pPr>
    </w:p>
    <w:p w14:paraId="02688E5D" w14:textId="77777777" w:rsidR="007C5DFB" w:rsidRDefault="007C5DFB" w:rsidP="007C5DFB">
      <w:pPr>
        <w:pStyle w:val="GraduateURU"/>
      </w:pPr>
    </w:p>
    <w:p w14:paraId="002A45B4" w14:textId="77777777" w:rsidR="007C5DFB" w:rsidRDefault="007C5DFB" w:rsidP="007C5DFB">
      <w:pPr>
        <w:pStyle w:val="GraduateURU"/>
      </w:pPr>
    </w:p>
    <w:bookmarkStart w:id="23" w:name="_Toc136347472"/>
    <w:p w14:paraId="2CE7BA54" w14:textId="470A0354" w:rsidR="007C5DFB" w:rsidRDefault="00BC590F" w:rsidP="007C5DFB">
      <w:pPr>
        <w:pStyle w:val="GraduateURUindex2"/>
        <w:jc w:val="center"/>
      </w:pPr>
      <w:sdt>
        <w:sdtPr>
          <w:rPr>
            <w:rFonts w:hint="cs"/>
            <w:cs/>
          </w:rPr>
          <w:id w:val="-1020854619"/>
          <w:placeholder>
            <w:docPart w:val="4F3A049BB9C14CBC8EF90A1C383AB78E"/>
          </w:placeholder>
          <w:temporary/>
          <w:showingPlcHdr/>
        </w:sdtPr>
        <w:sdtEndPr/>
        <w:sdtContent>
          <w:r w:rsidR="007C5DFB" w:rsidRPr="007C5DFB">
            <w:rPr>
              <w:rFonts w:hint="cs"/>
              <w:cs/>
            </w:rPr>
            <w:t>ภ</w:t>
          </w:r>
          <w:r w:rsidR="007C5DFB">
            <w:rPr>
              <w:rFonts w:hint="cs"/>
              <w:cs/>
            </w:rPr>
            <w:t>าคผนวก ค</w:t>
          </w:r>
        </w:sdtContent>
      </w:sdt>
      <w:r w:rsidR="007C5DFB">
        <w:rPr>
          <w:rFonts w:hint="cs"/>
          <w:cs/>
        </w:rPr>
        <w:t xml:space="preserve"> </w:t>
      </w:r>
      <w:r w:rsidR="007C5DFB">
        <w:rPr>
          <w:cs/>
        </w:rPr>
        <w:br/>
      </w:r>
      <w:sdt>
        <w:sdtPr>
          <w:rPr>
            <w:rFonts w:hint="cs"/>
          </w:rPr>
          <w:alias w:val="ชื่อภาคผนวก ค"/>
          <w:tag w:val="ชื่อภาคผนวก ค"/>
          <w:id w:val="1628274726"/>
          <w:placeholder>
            <w:docPart w:val="DBD5A19FFDB04BC29FB08AA29E5279E7"/>
          </w:placeholder>
          <w:temporary/>
          <w:showingPlcHdr/>
        </w:sdtPr>
        <w:sdtEndPr/>
        <w:sdtContent>
          <w:r w:rsidR="007C5DFB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  <w:bookmarkEnd w:id="23"/>
    </w:p>
    <w:p w14:paraId="1DC2CE6F" w14:textId="6EACF8AC" w:rsidR="007C5DFB" w:rsidRDefault="007C5DFB" w:rsidP="007C5DFB">
      <w:pPr>
        <w:pStyle w:val="GraduateURU"/>
        <w:rPr>
          <w:cs/>
        </w:rPr>
      </w:pPr>
      <w:r>
        <w:rPr>
          <w:cs/>
        </w:rPr>
        <w:br w:type="page"/>
      </w:r>
    </w:p>
    <w:p w14:paraId="7CCCD4DE" w14:textId="77777777" w:rsidR="007C5DFB" w:rsidRDefault="007C5DFB" w:rsidP="007C5DFB">
      <w:pPr>
        <w:pStyle w:val="GraduateURU"/>
      </w:pPr>
    </w:p>
    <w:p w14:paraId="590F488D" w14:textId="77777777" w:rsidR="007C5DFB" w:rsidRDefault="007C5DFB" w:rsidP="007C5DFB">
      <w:pPr>
        <w:pStyle w:val="GraduateURU"/>
      </w:pPr>
    </w:p>
    <w:p w14:paraId="3A5F2576" w14:textId="77777777" w:rsidR="007C5DFB" w:rsidRDefault="007C5DFB" w:rsidP="007C5DFB">
      <w:pPr>
        <w:pStyle w:val="GraduateURU"/>
      </w:pPr>
    </w:p>
    <w:p w14:paraId="5D27717A" w14:textId="77777777" w:rsidR="007C5DFB" w:rsidRDefault="007C5DFB" w:rsidP="007C5DFB">
      <w:pPr>
        <w:pStyle w:val="GraduateURU"/>
      </w:pPr>
    </w:p>
    <w:p w14:paraId="044C353F" w14:textId="77777777" w:rsidR="007C5DFB" w:rsidRDefault="007C5DFB" w:rsidP="007C5DFB">
      <w:pPr>
        <w:pStyle w:val="GraduateURU"/>
      </w:pPr>
    </w:p>
    <w:p w14:paraId="7AA37698" w14:textId="77777777" w:rsidR="007C5DFB" w:rsidRDefault="007C5DFB" w:rsidP="007C5DFB">
      <w:pPr>
        <w:pStyle w:val="GraduateURU"/>
      </w:pPr>
    </w:p>
    <w:p w14:paraId="6C0994B6" w14:textId="77777777" w:rsidR="007C5DFB" w:rsidRDefault="007C5DFB" w:rsidP="007C5DFB">
      <w:pPr>
        <w:pStyle w:val="GraduateURU"/>
      </w:pPr>
    </w:p>
    <w:p w14:paraId="469AEEBF" w14:textId="77777777" w:rsidR="007C5DFB" w:rsidRDefault="007C5DFB" w:rsidP="007C5DFB">
      <w:pPr>
        <w:pStyle w:val="GraduateURU"/>
      </w:pPr>
    </w:p>
    <w:p w14:paraId="40C5ED21" w14:textId="77777777" w:rsidR="007C5DFB" w:rsidRDefault="007C5DFB" w:rsidP="007C5DFB">
      <w:pPr>
        <w:pStyle w:val="GraduateURU"/>
      </w:pPr>
    </w:p>
    <w:p w14:paraId="0426D95E" w14:textId="77777777" w:rsidR="007C5DFB" w:rsidRDefault="007C5DFB" w:rsidP="007C5DFB">
      <w:pPr>
        <w:pStyle w:val="GraduateURU"/>
      </w:pPr>
    </w:p>
    <w:p w14:paraId="616D9E79" w14:textId="77777777" w:rsidR="007C5DFB" w:rsidRDefault="007C5DFB" w:rsidP="007C5DFB">
      <w:pPr>
        <w:pStyle w:val="GraduateURU"/>
        <w:rPr>
          <w:cs/>
        </w:rPr>
        <w:sectPr w:rsidR="007C5DFB" w:rsidSect="00E37768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6F2CEA58" w14:textId="292720F0" w:rsidR="007C5DFB" w:rsidRDefault="007C5DFB" w:rsidP="007C5DFB">
      <w:pPr>
        <w:pStyle w:val="GraduateURU"/>
      </w:pPr>
    </w:p>
    <w:p w14:paraId="4D392A70" w14:textId="77777777" w:rsidR="007C5DFB" w:rsidRDefault="007C5DFB" w:rsidP="007C5DFB">
      <w:pPr>
        <w:pStyle w:val="GraduateURU"/>
      </w:pPr>
    </w:p>
    <w:p w14:paraId="251DF1B7" w14:textId="77777777" w:rsidR="007C5DFB" w:rsidRDefault="007C5DFB" w:rsidP="007C5DFB">
      <w:pPr>
        <w:pStyle w:val="GraduateURU"/>
      </w:pPr>
    </w:p>
    <w:p w14:paraId="08CEC9F5" w14:textId="77777777" w:rsidR="007C5DFB" w:rsidRDefault="007C5DFB" w:rsidP="007C5DFB">
      <w:pPr>
        <w:pStyle w:val="GraduateURU"/>
      </w:pPr>
    </w:p>
    <w:p w14:paraId="002672A1" w14:textId="77777777" w:rsidR="007C5DFB" w:rsidRDefault="007C5DFB" w:rsidP="007C5DFB">
      <w:pPr>
        <w:pStyle w:val="GraduateURU"/>
      </w:pPr>
    </w:p>
    <w:p w14:paraId="5E084DEC" w14:textId="77777777" w:rsidR="007C5DFB" w:rsidRDefault="007C5DFB" w:rsidP="007C5DFB">
      <w:pPr>
        <w:pStyle w:val="GraduateURU"/>
      </w:pPr>
    </w:p>
    <w:p w14:paraId="7FA242DB" w14:textId="77777777" w:rsidR="007C5DFB" w:rsidRDefault="007C5DFB" w:rsidP="007C5DFB">
      <w:pPr>
        <w:pStyle w:val="GraduateURU"/>
      </w:pPr>
    </w:p>
    <w:p w14:paraId="0EEBB7E9" w14:textId="77777777" w:rsidR="007C5DFB" w:rsidRDefault="007C5DFB" w:rsidP="007C5DFB">
      <w:pPr>
        <w:pStyle w:val="GraduateURU"/>
      </w:pPr>
    </w:p>
    <w:p w14:paraId="03FB0BF0" w14:textId="77777777" w:rsidR="007C5DFB" w:rsidRDefault="007C5DFB" w:rsidP="007C5DFB">
      <w:pPr>
        <w:pStyle w:val="GraduateURU"/>
      </w:pPr>
    </w:p>
    <w:p w14:paraId="5105A2B2" w14:textId="77777777" w:rsidR="007C5DFB" w:rsidRDefault="007C5DFB" w:rsidP="007C5DFB">
      <w:pPr>
        <w:pStyle w:val="GraduateURU"/>
      </w:pPr>
    </w:p>
    <w:p w14:paraId="603F5C75" w14:textId="77777777" w:rsidR="007C5DFB" w:rsidRDefault="007C5DFB" w:rsidP="007C5DFB">
      <w:pPr>
        <w:pStyle w:val="GraduateURU"/>
      </w:pPr>
    </w:p>
    <w:p w14:paraId="79CACD84" w14:textId="77777777" w:rsidR="007C5DFB" w:rsidRDefault="007C5DFB" w:rsidP="007C5DFB">
      <w:pPr>
        <w:pStyle w:val="GraduateURU"/>
      </w:pPr>
    </w:p>
    <w:p w14:paraId="743B390F" w14:textId="77777777" w:rsidR="007C5DFB" w:rsidRDefault="007C5DFB" w:rsidP="007C5DFB">
      <w:pPr>
        <w:pStyle w:val="GraduateURU"/>
      </w:pPr>
    </w:p>
    <w:p w14:paraId="1F08FB3F" w14:textId="77777777" w:rsidR="007C5DFB" w:rsidRDefault="007C5DFB" w:rsidP="007C5DFB">
      <w:pPr>
        <w:pStyle w:val="GraduateURU"/>
      </w:pPr>
    </w:p>
    <w:p w14:paraId="369B7109" w14:textId="77777777" w:rsidR="007C5DFB" w:rsidRDefault="007C5DFB" w:rsidP="007C5DFB">
      <w:pPr>
        <w:pStyle w:val="GraduateURU"/>
      </w:pPr>
    </w:p>
    <w:bookmarkStart w:id="24" w:name="_Toc136347473"/>
    <w:p w14:paraId="4565720E" w14:textId="73EB7E2F" w:rsidR="007C5DFB" w:rsidRDefault="00BC590F" w:rsidP="007C5DFB">
      <w:pPr>
        <w:pStyle w:val="GraduateURUindex2"/>
        <w:jc w:val="center"/>
      </w:pPr>
      <w:sdt>
        <w:sdtPr>
          <w:rPr>
            <w:rFonts w:hint="cs"/>
            <w:cs/>
          </w:rPr>
          <w:id w:val="-1194925936"/>
          <w:placeholder>
            <w:docPart w:val="4973086A3F324D129BD0E1E27C296132"/>
          </w:placeholder>
          <w:showingPlcHdr/>
        </w:sdtPr>
        <w:sdtEndPr/>
        <w:sdtContent>
          <w:r w:rsidR="007C5DFB" w:rsidRPr="007C5DFB">
            <w:rPr>
              <w:rFonts w:hint="cs"/>
              <w:cs/>
            </w:rPr>
            <w:t>ภาคผนวก ง</w:t>
          </w:r>
        </w:sdtContent>
      </w:sdt>
      <w:r w:rsidR="007C5DFB">
        <w:rPr>
          <w:rFonts w:hint="cs"/>
          <w:cs/>
        </w:rPr>
        <w:t xml:space="preserve"> </w:t>
      </w:r>
      <w:r w:rsidR="007C5DFB">
        <w:rPr>
          <w:cs/>
        </w:rPr>
        <w:br/>
      </w:r>
      <w:sdt>
        <w:sdtPr>
          <w:rPr>
            <w:rFonts w:hint="cs"/>
          </w:rPr>
          <w:alias w:val="ชื่อภาคผนวก ง"/>
          <w:tag w:val="ชื่อภาคผนวก ง"/>
          <w:id w:val="-1051923298"/>
          <w:placeholder>
            <w:docPart w:val="400B25823B444DB19D075A6F7D42C6DD"/>
          </w:placeholder>
          <w:temporary/>
          <w:showingPlcHdr/>
        </w:sdtPr>
        <w:sdtEndPr/>
        <w:sdtContent>
          <w:r w:rsidR="007C5DFB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  <w:bookmarkEnd w:id="24"/>
    </w:p>
    <w:p w14:paraId="696EC829" w14:textId="748391CA" w:rsidR="007C5DFB" w:rsidRDefault="007C5DFB" w:rsidP="007C5DFB">
      <w:pPr>
        <w:pStyle w:val="GraduateURU"/>
        <w:rPr>
          <w:cs/>
        </w:rPr>
      </w:pPr>
      <w:r>
        <w:rPr>
          <w:cs/>
        </w:rPr>
        <w:br w:type="page"/>
      </w:r>
    </w:p>
    <w:p w14:paraId="767CE2D9" w14:textId="77777777" w:rsidR="007C5DFB" w:rsidRDefault="007C5DFB" w:rsidP="007C5DFB">
      <w:pPr>
        <w:pStyle w:val="GraduateURU"/>
      </w:pPr>
    </w:p>
    <w:p w14:paraId="30179166" w14:textId="77777777" w:rsidR="007C5DFB" w:rsidRDefault="007C5DFB" w:rsidP="007C5DFB">
      <w:pPr>
        <w:pStyle w:val="GraduateURU"/>
      </w:pPr>
    </w:p>
    <w:p w14:paraId="5152C3C3" w14:textId="77777777" w:rsidR="007C5DFB" w:rsidRDefault="007C5DFB" w:rsidP="007C5DFB">
      <w:pPr>
        <w:pStyle w:val="GraduateURU"/>
        <w:rPr>
          <w:cs/>
        </w:rPr>
        <w:sectPr w:rsidR="007C5DFB" w:rsidSect="00E37768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p w14:paraId="1331C58F" w14:textId="7774A7B5" w:rsidR="007C5DFB" w:rsidRDefault="007C5DFB" w:rsidP="007C5DFB">
      <w:pPr>
        <w:pStyle w:val="GraduateURU"/>
      </w:pPr>
    </w:p>
    <w:p w14:paraId="6F2CF72A" w14:textId="77777777" w:rsidR="007C5DFB" w:rsidRDefault="007C5DFB" w:rsidP="007C5DFB">
      <w:pPr>
        <w:pStyle w:val="GraduateURU"/>
      </w:pPr>
    </w:p>
    <w:p w14:paraId="2B12F29B" w14:textId="77777777" w:rsidR="007C5DFB" w:rsidRDefault="007C5DFB" w:rsidP="007C5DFB">
      <w:pPr>
        <w:pStyle w:val="GraduateURU"/>
      </w:pPr>
    </w:p>
    <w:p w14:paraId="10F1F0F7" w14:textId="77777777" w:rsidR="007C5DFB" w:rsidRDefault="007C5DFB" w:rsidP="007C5DFB">
      <w:pPr>
        <w:pStyle w:val="GraduateURU"/>
      </w:pPr>
    </w:p>
    <w:p w14:paraId="2CB5E03D" w14:textId="77777777" w:rsidR="007C5DFB" w:rsidRDefault="007C5DFB" w:rsidP="007C5DFB">
      <w:pPr>
        <w:pStyle w:val="GraduateURU"/>
      </w:pPr>
    </w:p>
    <w:p w14:paraId="586859F4" w14:textId="77777777" w:rsidR="007C5DFB" w:rsidRDefault="007C5DFB" w:rsidP="007C5DFB">
      <w:pPr>
        <w:pStyle w:val="GraduateURU"/>
      </w:pPr>
    </w:p>
    <w:p w14:paraId="364FBEA8" w14:textId="77777777" w:rsidR="007C5DFB" w:rsidRDefault="007C5DFB" w:rsidP="007C5DFB">
      <w:pPr>
        <w:pStyle w:val="GraduateURU"/>
      </w:pPr>
    </w:p>
    <w:p w14:paraId="2C5204C8" w14:textId="77777777" w:rsidR="007C5DFB" w:rsidRDefault="007C5DFB" w:rsidP="007C5DFB">
      <w:pPr>
        <w:pStyle w:val="GraduateURU"/>
      </w:pPr>
    </w:p>
    <w:p w14:paraId="618E26A6" w14:textId="77777777" w:rsidR="007C5DFB" w:rsidRDefault="007C5DFB" w:rsidP="007C5DFB">
      <w:pPr>
        <w:pStyle w:val="GraduateURU"/>
      </w:pPr>
    </w:p>
    <w:p w14:paraId="256D9EC6" w14:textId="77777777" w:rsidR="007C5DFB" w:rsidRDefault="007C5DFB" w:rsidP="007C5DFB">
      <w:pPr>
        <w:pStyle w:val="GraduateURU"/>
      </w:pPr>
    </w:p>
    <w:p w14:paraId="7970DE0E" w14:textId="77777777" w:rsidR="007C5DFB" w:rsidRDefault="007C5DFB" w:rsidP="007C5DFB">
      <w:pPr>
        <w:pStyle w:val="GraduateURU"/>
      </w:pPr>
    </w:p>
    <w:p w14:paraId="7A03ADE7" w14:textId="77777777" w:rsidR="007C5DFB" w:rsidRDefault="007C5DFB" w:rsidP="007C5DFB">
      <w:pPr>
        <w:pStyle w:val="GraduateURU"/>
      </w:pPr>
    </w:p>
    <w:p w14:paraId="7A3369A1" w14:textId="77777777" w:rsidR="007C5DFB" w:rsidRDefault="007C5DFB" w:rsidP="007C5DFB">
      <w:pPr>
        <w:pStyle w:val="GraduateURU"/>
      </w:pPr>
    </w:p>
    <w:p w14:paraId="2168494A" w14:textId="77777777" w:rsidR="007C5DFB" w:rsidRDefault="007C5DFB" w:rsidP="007C5DFB">
      <w:pPr>
        <w:pStyle w:val="GraduateURU"/>
      </w:pPr>
    </w:p>
    <w:bookmarkStart w:id="25" w:name="_Toc136347474"/>
    <w:p w14:paraId="58D332FA" w14:textId="0661D399" w:rsidR="007C5DFB" w:rsidRDefault="00BC590F" w:rsidP="00A578AC">
      <w:pPr>
        <w:pStyle w:val="GraduateURUindex2"/>
        <w:jc w:val="center"/>
      </w:pPr>
      <w:sdt>
        <w:sdtPr>
          <w:rPr>
            <w:cs/>
          </w:rPr>
          <w:id w:val="-741802387"/>
          <w:placeholder>
            <w:docPart w:val="F9F22DE2B23049708ECB2C4FDD56A8AA"/>
          </w:placeholder>
          <w:showingPlcHdr/>
        </w:sdtPr>
        <w:sdtEndPr/>
        <w:sdtContent>
          <w:r w:rsidR="00A578AC" w:rsidRPr="00A578AC">
            <w:rPr>
              <w:rFonts w:hint="cs"/>
              <w:cs/>
            </w:rPr>
            <w:t>ภาคผนวก จ</w:t>
          </w:r>
        </w:sdtContent>
      </w:sdt>
      <w:r w:rsidR="00A578AC">
        <w:rPr>
          <w:rFonts w:hint="cs"/>
          <w:cs/>
        </w:rPr>
        <w:t xml:space="preserve"> </w:t>
      </w:r>
      <w:r w:rsidR="00A578AC">
        <w:rPr>
          <w:cs/>
        </w:rPr>
        <w:br/>
      </w:r>
      <w:sdt>
        <w:sdtPr>
          <w:rPr>
            <w:cs/>
          </w:rPr>
          <w:alias w:val="ชื่อภาคผนวก จ"/>
          <w:tag w:val="ชื่อภาคผนวก จ"/>
          <w:id w:val="1902720606"/>
          <w:placeholder>
            <w:docPart w:val="A2785E557A694658BF3ED7D906198908"/>
          </w:placeholder>
          <w:temporary/>
          <w:showingPlcHdr/>
        </w:sdtPr>
        <w:sdtEndPr/>
        <w:sdtContent>
          <w:r w:rsidR="00A578AC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  <w:bookmarkEnd w:id="25"/>
      <w:r w:rsidR="007C5DFB">
        <w:rPr>
          <w:cs/>
        </w:rPr>
        <w:br/>
      </w:r>
    </w:p>
    <w:p w14:paraId="184815FC" w14:textId="77777777" w:rsidR="00A578AC" w:rsidRDefault="00A578AC" w:rsidP="00A578AC">
      <w:pPr>
        <w:pStyle w:val="GraduateURU"/>
      </w:pPr>
    </w:p>
    <w:p w14:paraId="208015C7" w14:textId="0A5D6EDE" w:rsidR="00A578AC" w:rsidRDefault="00A578AC" w:rsidP="00A578AC">
      <w:pPr>
        <w:pStyle w:val="GraduateURU"/>
        <w:rPr>
          <w:cs/>
        </w:rPr>
      </w:pPr>
      <w:r>
        <w:rPr>
          <w:cs/>
        </w:rPr>
        <w:br w:type="page"/>
      </w:r>
    </w:p>
    <w:p w14:paraId="45D60C7A" w14:textId="3FA97372" w:rsidR="00A578AC" w:rsidRPr="00A578AC" w:rsidRDefault="00A578AC" w:rsidP="00A578AC">
      <w:pPr>
        <w:pStyle w:val="GraduateURU"/>
        <w:rPr>
          <w:cs/>
        </w:rPr>
        <w:sectPr w:rsidR="00A578AC" w:rsidRPr="00A578AC" w:rsidSect="00E37768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  <w:r>
        <w:rPr>
          <w:cs/>
        </w:rPr>
        <w:lastRenderedPageBreak/>
        <w:br w:type="page"/>
      </w:r>
    </w:p>
    <w:p w14:paraId="3FA3D64A" w14:textId="77777777" w:rsidR="00121702" w:rsidRDefault="00121702" w:rsidP="00121702">
      <w:pPr>
        <w:pStyle w:val="GraduateURU"/>
      </w:pPr>
    </w:p>
    <w:p w14:paraId="0B609BC5" w14:textId="77777777" w:rsidR="00121702" w:rsidRDefault="00121702" w:rsidP="00121702">
      <w:pPr>
        <w:pStyle w:val="GraduateURU"/>
      </w:pPr>
    </w:p>
    <w:p w14:paraId="1444819A" w14:textId="77777777" w:rsidR="00121702" w:rsidRDefault="00121702" w:rsidP="00121702">
      <w:pPr>
        <w:pStyle w:val="GraduateURU"/>
      </w:pPr>
    </w:p>
    <w:p w14:paraId="232CAACB" w14:textId="77777777" w:rsidR="00121702" w:rsidRDefault="00121702" w:rsidP="00121702">
      <w:pPr>
        <w:pStyle w:val="GraduateURU"/>
      </w:pPr>
    </w:p>
    <w:p w14:paraId="03A0E9EB" w14:textId="77777777" w:rsidR="00121702" w:rsidRDefault="00121702" w:rsidP="00121702">
      <w:pPr>
        <w:pStyle w:val="GraduateURU"/>
      </w:pPr>
    </w:p>
    <w:p w14:paraId="4F3A8A60" w14:textId="77777777" w:rsidR="00121702" w:rsidRDefault="00121702" w:rsidP="00121702">
      <w:pPr>
        <w:pStyle w:val="GraduateURU"/>
      </w:pPr>
    </w:p>
    <w:p w14:paraId="13DB72F3" w14:textId="77777777" w:rsidR="00121702" w:rsidRDefault="00121702" w:rsidP="00121702">
      <w:pPr>
        <w:pStyle w:val="GraduateURU"/>
      </w:pPr>
    </w:p>
    <w:p w14:paraId="64D5813B" w14:textId="77777777" w:rsidR="00121702" w:rsidRDefault="00121702" w:rsidP="00121702">
      <w:pPr>
        <w:pStyle w:val="GraduateURU"/>
      </w:pPr>
    </w:p>
    <w:p w14:paraId="6DCBB409" w14:textId="77777777" w:rsidR="00121702" w:rsidRDefault="00121702" w:rsidP="00121702">
      <w:pPr>
        <w:pStyle w:val="GraduateURU"/>
      </w:pPr>
    </w:p>
    <w:p w14:paraId="3AC6A3EC" w14:textId="77777777" w:rsidR="00121702" w:rsidRDefault="00121702" w:rsidP="00121702">
      <w:pPr>
        <w:pStyle w:val="GraduateURU"/>
      </w:pPr>
    </w:p>
    <w:p w14:paraId="718B68E0" w14:textId="77777777" w:rsidR="00121702" w:rsidRDefault="00121702" w:rsidP="00121702">
      <w:pPr>
        <w:pStyle w:val="GraduateURU"/>
      </w:pPr>
    </w:p>
    <w:p w14:paraId="0C4358E8" w14:textId="77777777" w:rsidR="00121702" w:rsidRDefault="00121702" w:rsidP="00121702">
      <w:pPr>
        <w:pStyle w:val="GraduateURU"/>
      </w:pPr>
    </w:p>
    <w:p w14:paraId="0EB675C1" w14:textId="77777777" w:rsidR="00121702" w:rsidRDefault="00121702" w:rsidP="00121702">
      <w:pPr>
        <w:pStyle w:val="GraduateURU"/>
      </w:pPr>
    </w:p>
    <w:p w14:paraId="08D02CCE" w14:textId="77777777" w:rsidR="00121702" w:rsidRDefault="00121702" w:rsidP="00121702">
      <w:pPr>
        <w:pStyle w:val="GraduateURU"/>
      </w:pPr>
    </w:p>
    <w:p w14:paraId="35539D73" w14:textId="77777777" w:rsidR="00121702" w:rsidRDefault="00121702" w:rsidP="00121702">
      <w:pPr>
        <w:pStyle w:val="GraduateURU"/>
      </w:pPr>
    </w:p>
    <w:p w14:paraId="63CC0A9C" w14:textId="77777777" w:rsidR="00121702" w:rsidRDefault="00121702" w:rsidP="00121702">
      <w:pPr>
        <w:pStyle w:val="GraduateURU"/>
      </w:pPr>
    </w:p>
    <w:bookmarkStart w:id="26" w:name="_Toc136347475" w:displacedByCustomXml="next"/>
    <w:sdt>
      <w:sdtPr>
        <w:rPr>
          <w:cs/>
        </w:rPr>
        <w:id w:val="-1337149197"/>
        <w:lock w:val="sdtContentLocked"/>
        <w:placeholder>
          <w:docPart w:val="5F7621A33A894A4ABCA93250C8B64997"/>
        </w:placeholder>
        <w:showingPlcHdr/>
        <w15:appearance w15:val="hidden"/>
        <w:text/>
      </w:sdtPr>
      <w:sdtEndPr/>
      <w:sdtContent>
        <w:p w14:paraId="25BFE79A" w14:textId="77777777" w:rsidR="00121702" w:rsidRDefault="00121702" w:rsidP="00121702">
          <w:pPr>
            <w:pStyle w:val="GraduateURUAbstract"/>
          </w:pPr>
          <w:r>
            <w:rPr>
              <w:rFonts w:hint="cs"/>
              <w:cs/>
            </w:rPr>
            <w:t>ประวัติย่อผู้วิจัย</w:t>
          </w:r>
        </w:p>
      </w:sdtContent>
    </w:sdt>
    <w:bookmarkEnd w:id="26" w:displacedByCustomXml="prev"/>
    <w:p w14:paraId="4E24CC1F" w14:textId="77777777" w:rsidR="00121702" w:rsidRDefault="00121702" w:rsidP="00121702">
      <w:pPr>
        <w:pStyle w:val="GraduateURU"/>
      </w:pPr>
    </w:p>
    <w:p w14:paraId="74B79E8B" w14:textId="77777777" w:rsidR="00121702" w:rsidRDefault="00121702" w:rsidP="00121702">
      <w:pPr>
        <w:pStyle w:val="GraduateURU"/>
      </w:pPr>
    </w:p>
    <w:p w14:paraId="434A402B" w14:textId="77777777" w:rsidR="00121702" w:rsidRDefault="00121702" w:rsidP="00121702">
      <w:pPr>
        <w:pStyle w:val="GraduateURU"/>
      </w:pPr>
    </w:p>
    <w:p w14:paraId="128C8D43" w14:textId="77777777" w:rsidR="00121702" w:rsidRDefault="00121702" w:rsidP="00121702">
      <w:pPr>
        <w:pStyle w:val="GraduateURU"/>
      </w:pPr>
    </w:p>
    <w:p w14:paraId="3513FC70" w14:textId="77777777" w:rsidR="00121702" w:rsidRDefault="00121702" w:rsidP="00121702">
      <w:pPr>
        <w:pStyle w:val="GraduateURU"/>
      </w:pPr>
    </w:p>
    <w:p w14:paraId="5AC817E6" w14:textId="77777777" w:rsidR="00121702" w:rsidRDefault="00121702" w:rsidP="00121702">
      <w:pPr>
        <w:pStyle w:val="GraduateURU"/>
        <w:rPr>
          <w:cs/>
        </w:rPr>
        <w:sectPr w:rsidR="00121702" w:rsidSect="00626F7B">
          <w:pgSz w:w="11907" w:h="16839" w:code="9"/>
          <w:pgMar w:top="2160" w:right="1440" w:bottom="1440" w:left="2160" w:header="1304" w:footer="709" w:gutter="0"/>
          <w:cols w:space="708"/>
          <w:titlePg/>
          <w:docGrid w:linePitch="435"/>
        </w:sectPr>
      </w:pPr>
    </w:p>
    <w:sdt>
      <w:sdtPr>
        <w:rPr>
          <w:rFonts w:hint="cs"/>
          <w:cs/>
        </w:rPr>
        <w:id w:val="-343249434"/>
        <w:placeholder>
          <w:docPart w:val="F57F3E925A60445FB8A6126ED0F50B45"/>
        </w:placeholder>
        <w:temporary/>
        <w:showingPlcHdr/>
        <w15:appearance w15:val="hidden"/>
        <w:text/>
      </w:sdtPr>
      <w:sdtEndPr/>
      <w:sdtContent>
        <w:p w14:paraId="4949A9C5" w14:textId="77777777" w:rsidR="00121702" w:rsidRDefault="00121702" w:rsidP="00121702">
          <w:pPr>
            <w:pStyle w:val="GraduateURU"/>
            <w:jc w:val="center"/>
          </w:pPr>
          <w:r w:rsidRPr="00121702">
            <w:rPr>
              <w:rFonts w:hint="cs"/>
              <w:b/>
              <w:bCs/>
              <w:cs/>
            </w:rPr>
            <w:t>ประวัติย่อผู้วิจัย</w:t>
          </w:r>
        </w:p>
      </w:sdtContent>
    </w:sdt>
    <w:p w14:paraId="2A02D4E4" w14:textId="77777777" w:rsidR="00AF7B5E" w:rsidRDefault="00AF7B5E" w:rsidP="00121702">
      <w:pPr>
        <w:pStyle w:val="GraduateURU"/>
        <w:jc w:val="center"/>
      </w:pPr>
    </w:p>
    <w:p w14:paraId="49ADFF00" w14:textId="77777777" w:rsidR="00AF7B5E" w:rsidRDefault="00BC590F" w:rsidP="00AF7B5E">
      <w:pPr>
        <w:pStyle w:val="GraduateURU"/>
      </w:pPr>
      <w:sdt>
        <w:sdtPr>
          <w:rPr>
            <w:cs/>
          </w:rPr>
          <w:id w:val="951363700"/>
          <w:placeholder>
            <w:docPart w:val="9A2E930BCD244788A04109B001B8CC96"/>
          </w:placeholder>
          <w:temporary/>
          <w:showingPlcHdr/>
          <w15:appearance w15:val="hidden"/>
          <w:text/>
        </w:sdtPr>
        <w:sdtEndPr/>
        <w:sdtContent>
          <w:r w:rsidR="00AF7B5E" w:rsidRPr="00AF7B5E">
            <w:rPr>
              <w:rFonts w:hint="cs"/>
              <w:b/>
              <w:bCs/>
              <w:cs/>
            </w:rPr>
            <w:t>ชื่อ-สกุล</w:t>
          </w:r>
        </w:sdtContent>
      </w:sdt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alias w:val="ชื่อ-สกุลนักศึกษา"/>
          <w:tag w:val="ชื่อ-สกุลนักศึกษา"/>
          <w:id w:val="622965903"/>
          <w:placeholder>
            <w:docPart w:val="6B12DA4C07A343908C1FB4A2DEC8FFF9"/>
          </w:placeholder>
          <w:showingPlcHdr/>
          <w:text w:multiLine="1"/>
        </w:sdtPr>
        <w:sdtEndPr/>
        <w:sdtContent>
          <w:r w:rsidR="00AF7B5E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331C8A7A" w14:textId="77777777" w:rsidR="00AF7B5E" w:rsidRDefault="00BC590F" w:rsidP="00AF7B5E">
      <w:pPr>
        <w:pStyle w:val="GraduateURU"/>
      </w:pPr>
      <w:sdt>
        <w:sdtPr>
          <w:rPr>
            <w:rFonts w:hint="cs"/>
            <w:cs/>
          </w:rPr>
          <w:id w:val="-93323079"/>
          <w:lock w:val="sdtContentLocked"/>
          <w:placeholder>
            <w:docPart w:val="4B39DAC632C340F2A11D06780EC44673"/>
          </w:placeholder>
          <w:showingPlcHdr/>
          <w15:appearance w15:val="hidden"/>
          <w:text/>
        </w:sdtPr>
        <w:sdtEndPr/>
        <w:sdtContent>
          <w:r w:rsidR="00AF7B5E" w:rsidRPr="00AF7B5E">
            <w:rPr>
              <w:rFonts w:hint="cs"/>
              <w:b/>
              <w:bCs/>
              <w:cs/>
            </w:rPr>
            <w:t>วัน เดือน ปี เกิด</w:t>
          </w:r>
        </w:sdtContent>
      </w:sdt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alias w:val="วัน เดือน ปี เกิด นักศึกษา"/>
          <w:tag w:val="วัน เดือน ปี เกิด นักศึกษา"/>
          <w:id w:val="-333536186"/>
          <w:placeholder>
            <w:docPart w:val="11CB8AD7F5364516B5C00DB853068061"/>
          </w:placeholder>
          <w:showingPlcHdr/>
          <w:text w:multiLine="1"/>
        </w:sdtPr>
        <w:sdtEndPr/>
        <w:sdtContent>
          <w:r w:rsidR="00AF7B5E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68F93E3D" w14:textId="77777777" w:rsidR="00AF7B5E" w:rsidRDefault="00BC590F" w:rsidP="00AF7B5E">
      <w:pPr>
        <w:pStyle w:val="GraduateURU"/>
      </w:pPr>
      <w:sdt>
        <w:sdtPr>
          <w:rPr>
            <w:rFonts w:hint="cs"/>
            <w:cs/>
          </w:rPr>
          <w:id w:val="-735707913"/>
          <w:lock w:val="sdtContentLocked"/>
          <w:placeholder>
            <w:docPart w:val="57D9CE2118A54A85865A5FF43F78FA41"/>
          </w:placeholder>
          <w:showingPlcHdr/>
          <w15:appearance w15:val="hidden"/>
          <w:text/>
        </w:sdtPr>
        <w:sdtEndPr/>
        <w:sdtContent>
          <w:r w:rsidR="00AF7B5E" w:rsidRPr="00AF7B5E">
            <w:rPr>
              <w:b/>
              <w:bCs/>
              <w:cs/>
            </w:rPr>
            <w:t>ที่อยู่ปัจจุบัน</w:t>
          </w:r>
        </w:sdtContent>
      </w:sdt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alias w:val="ที่อยู่ปัจจุบัน"/>
          <w:tag w:val="ที่อยู่ปัจจุบัน"/>
          <w:id w:val="-1652814606"/>
          <w:placeholder>
            <w:docPart w:val="071CD119A95240AEB2857540247C17F9"/>
          </w:placeholder>
          <w:temporary/>
          <w:showingPlcHdr/>
          <w:text w:multiLine="1"/>
        </w:sdtPr>
        <w:sdtEndPr/>
        <w:sdtContent>
          <w:r w:rsidR="00AF7B5E" w:rsidRPr="00A6792E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3CD594C9" w14:textId="60E850F1" w:rsidR="00AF7B5E" w:rsidRDefault="00BC590F" w:rsidP="00AF7B5E">
      <w:pPr>
        <w:pStyle w:val="GraduateURU"/>
      </w:pPr>
      <w:sdt>
        <w:sdtPr>
          <w:rPr>
            <w:rFonts w:hint="cs"/>
            <w:cs/>
          </w:rPr>
          <w:id w:val="-1307781147"/>
          <w:lock w:val="sdtContentLocked"/>
          <w:placeholder>
            <w:docPart w:val="224A433128F54106A7A2B20EC64DE4F2"/>
          </w:placeholder>
          <w:showingPlcHdr/>
          <w15:appearance w15:val="hidden"/>
          <w:text/>
        </w:sdtPr>
        <w:sdtEndPr/>
        <w:sdtContent>
          <w:r w:rsidR="00AF7B5E" w:rsidRPr="00AF7B5E">
            <w:rPr>
              <w:b/>
              <w:bCs/>
              <w:cs/>
            </w:rPr>
            <w:t>ประวัติการศึกษา</w:t>
          </w:r>
        </w:sdtContent>
      </w:sdt>
      <w:r w:rsidR="00AF7B5E">
        <w:rPr>
          <w:cs/>
        </w:rPr>
        <w:tab/>
      </w:r>
      <w:r w:rsidR="00AF7B5E">
        <w:rPr>
          <w:cs/>
        </w:rPr>
        <w:tab/>
      </w:r>
      <w:r w:rsidR="00AF7B5E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alias w:val="พ.ศ.ที่จบ วุฒิการศึกษา สาขาวิชา ชื่อมหาวิทยาลัยท่สำเร็จการศึกษา"/>
          <w:tag w:val="พ.ศ.ที่จบ วุฒิการศึกษา สาขาวิชา ชื่อมหาวิทยาลัยท่สำเร็จการศึกษา"/>
          <w:id w:val="-753898121"/>
          <w:placeholder>
            <w:docPart w:val="829B30C0F24E4539A446988B3565A4AD"/>
          </w:placeholder>
          <w:showingPlcHdr/>
          <w:text/>
        </w:sdtPr>
        <w:sdtEndPr/>
        <w:sdtContent>
          <w:r w:rsidR="009D5339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68B9A8B3" w14:textId="2C530D4F" w:rsidR="005936AF" w:rsidRDefault="005936AF" w:rsidP="00AF7B5E">
      <w:pPr>
        <w:pStyle w:val="GraduateURU"/>
        <w:rPr>
          <w:cs/>
        </w:rPr>
      </w:pPr>
      <w:r>
        <w:rPr>
          <w:cs/>
        </w:rPr>
        <w:br w:type="page"/>
      </w:r>
    </w:p>
    <w:p w14:paraId="3C90E54A" w14:textId="46DF5130" w:rsidR="005936AF" w:rsidRDefault="005936AF" w:rsidP="00CB4466">
      <w:pPr>
        <w:jc w:val="center"/>
        <w:rPr>
          <w:b/>
          <w:bCs/>
          <w:sz w:val="36"/>
          <w:szCs w:val="36"/>
          <w:u w:val="single"/>
        </w:rPr>
      </w:pPr>
      <w:r w:rsidRPr="004A5B92">
        <w:rPr>
          <w:b/>
          <w:bCs/>
          <w:sz w:val="36"/>
          <w:szCs w:val="36"/>
          <w:u w:val="single"/>
          <w:cs/>
        </w:rPr>
        <w:lastRenderedPageBreak/>
        <w:t>เอกสารอ้างอิงท้ายเล่ม</w:t>
      </w:r>
      <w:r w:rsidR="004E74BE">
        <w:rPr>
          <w:rFonts w:hint="cs"/>
          <w:b/>
          <w:bCs/>
          <w:sz w:val="36"/>
          <w:szCs w:val="36"/>
          <w:u w:val="single"/>
          <w:cs/>
        </w:rPr>
        <w:t xml:space="preserve"> (สามารถลบออกได้)</w:t>
      </w:r>
    </w:p>
    <w:p w14:paraId="215EF801" w14:textId="77777777" w:rsidR="00786692" w:rsidRPr="004A5B92" w:rsidRDefault="00786692" w:rsidP="00CB4466">
      <w:pPr>
        <w:jc w:val="center"/>
        <w:rPr>
          <w:b/>
          <w:bCs/>
          <w:sz w:val="36"/>
          <w:szCs w:val="36"/>
          <w:u w:val="single"/>
        </w:rPr>
      </w:pPr>
    </w:p>
    <w:p w14:paraId="1DB9204D" w14:textId="77777777" w:rsidR="005936AF" w:rsidRPr="004A5B92" w:rsidRDefault="005936AF" w:rsidP="005936AF">
      <w:pPr>
        <w:ind w:firstLine="720"/>
        <w:jc w:val="thaiDistribute"/>
        <w:rPr>
          <w:b/>
          <w:bCs/>
        </w:rPr>
      </w:pPr>
      <w:r>
        <w:rPr>
          <w:rFonts w:hint="cs"/>
          <w:b/>
          <w:bCs/>
          <w:cs/>
        </w:rPr>
        <w:t>1.</w:t>
      </w:r>
      <w:r w:rsidRPr="004A5B92">
        <w:rPr>
          <w:b/>
          <w:bCs/>
          <w:cs/>
        </w:rPr>
        <w:t xml:space="preserve"> หนังสือ </w:t>
      </w:r>
    </w:p>
    <w:p w14:paraId="6218EA56" w14:textId="28B1ED8D" w:rsidR="005936AF" w:rsidRPr="004A5B92" w:rsidRDefault="00BC590F" w:rsidP="005936AF">
      <w:pPr>
        <w:jc w:val="thaiDistribute"/>
      </w:pPr>
      <w:sdt>
        <w:sdtPr>
          <w:rPr>
            <w:cs/>
          </w:rPr>
          <w:id w:val="64236823"/>
          <w:placeholder>
            <w:docPart w:val="D4B8517471534A49987F831FC2ADF621"/>
          </w:placeholder>
          <w:showingPlcHdr/>
          <w:text w:multiLine="1"/>
        </w:sdtPr>
        <w:sdtEndPr/>
        <w:sdtContent>
          <w:r w:rsidR="005936AF">
            <w:rPr>
              <w:rStyle w:val="a3"/>
              <w:rFonts w:hint="cs"/>
              <w:cs/>
            </w:rPr>
            <w:t>ผู้แต่ง</w:t>
          </w:r>
        </w:sdtContent>
      </w:sdt>
      <w:r w:rsidR="004522A2">
        <w:rPr>
          <w:rFonts w:hint="cs"/>
          <w:cs/>
        </w:rPr>
        <w:t>.</w:t>
      </w:r>
      <w:r w:rsidR="004E59DC">
        <w:rPr>
          <w:rFonts w:hint="cs"/>
          <w:cs/>
        </w:rPr>
        <w:t xml:space="preserve">  </w:t>
      </w:r>
      <w:r w:rsidR="005936AF" w:rsidRPr="004A5B92">
        <w:rPr>
          <w:cs/>
        </w:rPr>
        <w:t>(</w:t>
      </w:r>
      <w:sdt>
        <w:sdtPr>
          <w:rPr>
            <w:cs/>
          </w:rPr>
          <w:id w:val="-314116418"/>
          <w:placeholder>
            <w:docPart w:val="CDDC4FD1F83F45E2B77FF6BBAB087192"/>
          </w:placeholder>
          <w:showingPlcHdr/>
          <w:text/>
        </w:sdtPr>
        <w:sdtEndPr/>
        <w:sdtContent>
          <w:r w:rsidR="005936AF">
            <w:rPr>
              <w:rStyle w:val="a3"/>
              <w:rFonts w:hint="cs"/>
              <w:cs/>
            </w:rPr>
            <w:t>ปีที่พิมพ์</w:t>
          </w:r>
        </w:sdtContent>
      </w:sdt>
      <w:r w:rsidR="004E59DC">
        <w:rPr>
          <w:cs/>
        </w:rPr>
        <w:t>).</w:t>
      </w:r>
      <w:r w:rsidR="004E59DC">
        <w:rPr>
          <w:rFonts w:hint="cs"/>
          <w:cs/>
        </w:rPr>
        <w:t xml:space="preserve">  </w:t>
      </w:r>
      <w:sdt>
        <w:sdtPr>
          <w:rPr>
            <w:cs/>
          </w:rPr>
          <w:id w:val="242074713"/>
          <w:placeholder>
            <w:docPart w:val="80EB68D2C457484E9DB6AD572555AF12"/>
          </w:placeholder>
          <w:showingPlcHdr/>
          <w:text/>
        </w:sdtPr>
        <w:sdtEndPr/>
        <w:sdtContent>
          <w:r w:rsidR="005936AF" w:rsidRPr="005936AF">
            <w:rPr>
              <w:rStyle w:val="a3"/>
              <w:rFonts w:hint="cs"/>
              <w:i/>
              <w:iCs/>
              <w:cs/>
            </w:rPr>
            <w:t>ชื่อหนังสือ</w:t>
          </w:r>
        </w:sdtContent>
      </w:sdt>
      <w:r w:rsidR="004E59DC">
        <w:rPr>
          <w:rFonts w:hint="cs"/>
          <w:cs/>
        </w:rPr>
        <w:t xml:space="preserve">  </w:t>
      </w:r>
      <w:r w:rsidR="005936AF" w:rsidRPr="004A5B92">
        <w:rPr>
          <w:cs/>
        </w:rPr>
        <w:t>(</w:t>
      </w:r>
      <w:r w:rsidR="005936AF">
        <w:rPr>
          <w:rFonts w:hint="cs"/>
          <w:cs/>
        </w:rPr>
        <w:t xml:space="preserve">พิมพ์ครั้งที่ </w:t>
      </w:r>
      <w:sdt>
        <w:sdtPr>
          <w:rPr>
            <w:cs/>
          </w:rPr>
          <w:alias w:val="พิมพ์ตัวเลข (ถ้าไม่มีสามารถลบออกได้)"/>
          <w:tag w:val="พิมพ์ตัวเลข (ถ้าไม่มีสามารถลบออกได้)"/>
          <w:id w:val="1072708729"/>
          <w:placeholder>
            <w:docPart w:val="912F44AF85D242D281AF476B15E3D4A6"/>
          </w:placeholder>
          <w:showingPlcHdr/>
          <w:text/>
        </w:sdtPr>
        <w:sdtEndPr/>
        <w:sdtContent>
          <w:r w:rsidR="005936AF" w:rsidRPr="00F90D55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4E59DC">
        <w:rPr>
          <w:cs/>
        </w:rPr>
        <w:t xml:space="preserve">). </w:t>
      </w:r>
      <w:r w:rsidR="004E59DC">
        <w:rPr>
          <w:rFonts w:hint="cs"/>
          <w:cs/>
        </w:rPr>
        <w:t xml:space="preserve"> </w:t>
      </w:r>
      <w:sdt>
        <w:sdtPr>
          <w:rPr>
            <w:cs/>
          </w:rPr>
          <w:id w:val="1925836779"/>
          <w:placeholder>
            <w:docPart w:val="DF703FC6A1AE4303B265C790C3A00A4A"/>
          </w:placeholder>
          <w:showingPlcHdr/>
          <w:text/>
        </w:sdtPr>
        <w:sdtEndPr/>
        <w:sdtContent>
          <w:r w:rsidR="005936AF">
            <w:rPr>
              <w:rStyle w:val="a3"/>
              <w:cs/>
            </w:rPr>
            <w:t>สถานที่พิมพ์</w:t>
          </w:r>
        </w:sdtContent>
      </w:sdt>
      <w:r w:rsidR="005936AF" w:rsidRPr="004A5B92">
        <w:rPr>
          <w:cs/>
        </w:rPr>
        <w:t>:</w:t>
      </w:r>
      <w:r w:rsidR="004E59DC">
        <w:rPr>
          <w:rFonts w:hint="cs"/>
          <w:cs/>
        </w:rPr>
        <w:t xml:space="preserve"> </w:t>
      </w:r>
      <w:sdt>
        <w:sdtPr>
          <w:rPr>
            <w:cs/>
          </w:rPr>
          <w:id w:val="564307132"/>
          <w:placeholder>
            <w:docPart w:val="97E4AB24D6D340469F549A74F49D9747"/>
          </w:placeholder>
          <w:showingPlcHdr/>
          <w:text w:multiLine="1"/>
        </w:sdtPr>
        <w:sdtEndPr/>
        <w:sdtContent>
          <w:r w:rsidR="005936AF">
            <w:rPr>
              <w:rStyle w:val="a3"/>
              <w:rFonts w:hint="cs"/>
              <w:cs/>
            </w:rPr>
            <w:t>สำนักพิมพ์</w:t>
          </w:r>
        </w:sdtContent>
      </w:sdt>
      <w:r w:rsidR="005936AF" w:rsidRPr="004A5B92">
        <w:rPr>
          <w:cs/>
        </w:rPr>
        <w:t>.</w:t>
      </w:r>
      <w:r w:rsidR="005936AF" w:rsidRPr="004A5B92">
        <w:t xml:space="preserve"> </w:t>
      </w:r>
    </w:p>
    <w:p w14:paraId="70E2C034" w14:textId="665A8FE6" w:rsidR="005936AF" w:rsidRPr="004A5B92" w:rsidRDefault="002455CB" w:rsidP="005936AF">
      <w:pPr>
        <w:ind w:left="1080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>2</w:t>
      </w:r>
      <w:r w:rsidR="005936AF">
        <w:rPr>
          <w:rFonts w:hint="cs"/>
          <w:b/>
          <w:bCs/>
          <w:cs/>
        </w:rPr>
        <w:t>.</w:t>
      </w:r>
      <w:r w:rsidR="005936AF" w:rsidRPr="004A5B92">
        <w:rPr>
          <w:b/>
          <w:bCs/>
        </w:rPr>
        <w:t xml:space="preserve"> </w:t>
      </w:r>
      <w:r w:rsidR="005936AF" w:rsidRPr="004A5B92">
        <w:rPr>
          <w:b/>
          <w:bCs/>
          <w:cs/>
        </w:rPr>
        <w:t xml:space="preserve">บทความในหนังสือ </w:t>
      </w:r>
    </w:p>
    <w:p w14:paraId="45F4785C" w14:textId="3E578321" w:rsidR="005936AF" w:rsidRPr="004A5B92" w:rsidRDefault="00BC590F" w:rsidP="005936AF">
      <w:pPr>
        <w:ind w:left="720" w:hanging="720"/>
        <w:jc w:val="thaiDistribute"/>
      </w:pPr>
      <w:sdt>
        <w:sdtPr>
          <w:rPr>
            <w:cs/>
          </w:rPr>
          <w:id w:val="331650111"/>
          <w:placeholder>
            <w:docPart w:val="4AA28C09AD284AF39E0D74F4C7F80CE6"/>
          </w:placeholder>
          <w:showingPlcHdr/>
          <w:text/>
        </w:sdtPr>
        <w:sdtEndPr/>
        <w:sdtContent>
          <w:r w:rsidR="004E59DC">
            <w:rPr>
              <w:rStyle w:val="a3"/>
              <w:rFonts w:hint="cs"/>
              <w:cs/>
            </w:rPr>
            <w:t>ผู้แต่ง</w:t>
          </w:r>
        </w:sdtContent>
      </w:sdt>
      <w:r w:rsidR="004E59DC">
        <w:rPr>
          <w:cs/>
        </w:rPr>
        <w:t xml:space="preserve">.  </w:t>
      </w:r>
      <w:r w:rsidR="005936AF" w:rsidRPr="004A5B92">
        <w:rPr>
          <w:cs/>
        </w:rPr>
        <w:t>(</w:t>
      </w:r>
      <w:sdt>
        <w:sdtPr>
          <w:rPr>
            <w:cs/>
          </w:rPr>
          <w:id w:val="-1730060107"/>
          <w:placeholder>
            <w:docPart w:val="FE3914DE801843F1A612E361FF827800"/>
          </w:placeholder>
          <w:showingPlcHdr/>
          <w:text/>
        </w:sdtPr>
        <w:sdtEndPr/>
        <w:sdtContent>
          <w:r w:rsidR="004E59DC">
            <w:rPr>
              <w:rStyle w:val="a3"/>
              <w:rFonts w:hint="cs"/>
              <w:cs/>
            </w:rPr>
            <w:t>ปีที่พิมพ์</w:t>
          </w:r>
        </w:sdtContent>
      </w:sdt>
      <w:r w:rsidR="004E59DC">
        <w:rPr>
          <w:cs/>
        </w:rPr>
        <w:t>).</w:t>
      </w:r>
      <w:r w:rsidR="004E59DC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473799505"/>
          <w:placeholder>
            <w:docPart w:val="F1B4DE640C2B4945B7CC952A8606770E"/>
          </w:placeholder>
          <w:showingPlcHdr/>
          <w:text/>
        </w:sdtPr>
        <w:sdtEndPr/>
        <w:sdtContent>
          <w:r w:rsidR="004E59DC">
            <w:rPr>
              <w:rStyle w:val="a3"/>
              <w:rFonts w:hint="cs"/>
              <w:cs/>
            </w:rPr>
            <w:t>ชื่อบทความ</w:t>
          </w:r>
        </w:sdtContent>
      </w:sdt>
      <w:r w:rsidR="005936AF" w:rsidRPr="004A5B92">
        <w:rPr>
          <w:cs/>
        </w:rPr>
        <w:t>.</w:t>
      </w:r>
      <w:r w:rsidR="004E59DC">
        <w:rPr>
          <w:rFonts w:hint="cs"/>
          <w:cs/>
        </w:rPr>
        <w:t xml:space="preserve">  </w:t>
      </w:r>
      <w:r w:rsidR="005936AF" w:rsidRPr="004A5B92">
        <w:rPr>
          <w:cs/>
        </w:rPr>
        <w:t xml:space="preserve">ใน </w:t>
      </w:r>
      <w:sdt>
        <w:sdtPr>
          <w:rPr>
            <w:cs/>
          </w:rPr>
          <w:id w:val="-1972049343"/>
          <w:placeholder>
            <w:docPart w:val="D116273709BB4C289642531683E2307C"/>
          </w:placeholder>
          <w:showingPlcHdr/>
          <w:text/>
        </w:sdtPr>
        <w:sdtEndPr/>
        <w:sdtContent>
          <w:r w:rsidR="004E59DC">
            <w:rPr>
              <w:rStyle w:val="a3"/>
              <w:rFonts w:hint="cs"/>
              <w:cs/>
            </w:rPr>
            <w:t>ชื่อบรรณาธิการ</w:t>
          </w:r>
        </w:sdtContent>
      </w:sdt>
      <w:r w:rsidR="005936AF" w:rsidRPr="004A5B92">
        <w:rPr>
          <w:cs/>
        </w:rPr>
        <w:t>(บรรณาธิการ).</w:t>
      </w:r>
      <w:r w:rsidR="004E59DC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332500303"/>
          <w:placeholder>
            <w:docPart w:val="3059A5664E464DB4BC28C6E672E67DB2"/>
          </w:placeholder>
          <w:showingPlcHdr/>
          <w:text/>
        </w:sdtPr>
        <w:sdtEndPr/>
        <w:sdtContent>
          <w:r w:rsidR="004E59DC" w:rsidRPr="00647CA8">
            <w:rPr>
              <w:rStyle w:val="a3"/>
              <w:rFonts w:hint="cs"/>
              <w:i/>
              <w:iCs/>
              <w:cs/>
            </w:rPr>
            <w:t>ชื่อ</w:t>
          </w:r>
          <w:r w:rsidR="00647CA8" w:rsidRPr="00647CA8">
            <w:rPr>
              <w:rStyle w:val="a3"/>
              <w:rFonts w:hint="cs"/>
              <w:i/>
              <w:iCs/>
              <w:cs/>
            </w:rPr>
            <w:t>หนังสือ</w:t>
          </w:r>
        </w:sdtContent>
      </w:sdt>
      <w:r w:rsidR="005936AF" w:rsidRPr="004A5B92">
        <w:rPr>
          <w:cs/>
        </w:rPr>
        <w:t>.</w:t>
      </w:r>
      <w:r w:rsidR="004E59DC">
        <w:rPr>
          <w:rFonts w:hint="cs"/>
          <w:cs/>
        </w:rPr>
        <w:t xml:space="preserve">  </w:t>
      </w:r>
      <w:r w:rsidR="005936AF" w:rsidRPr="004A5B92">
        <w:rPr>
          <w:cs/>
        </w:rPr>
        <w:t>(</w:t>
      </w:r>
      <w:sdt>
        <w:sdtPr>
          <w:rPr>
            <w:cs/>
          </w:rPr>
          <w:id w:val="631139318"/>
          <w:placeholder>
            <w:docPart w:val="457E669E58CC46949E34DF29346509E6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เลขหน้าที่อ้างอิง</w:t>
          </w:r>
        </w:sdtContent>
      </w:sdt>
      <w:r w:rsidR="005936AF" w:rsidRPr="004A5B92">
        <w:rPr>
          <w:cs/>
        </w:rPr>
        <w:t>).</w:t>
      </w:r>
      <w:r w:rsidR="00647CA8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-948696508"/>
          <w:placeholder>
            <w:docPart w:val="49884C6DE24940E990700688E758F2B9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สถานที่พิมพ์</w:t>
          </w:r>
        </w:sdtContent>
      </w:sdt>
      <w:r w:rsidR="005936AF" w:rsidRPr="004A5B92">
        <w:rPr>
          <w:cs/>
        </w:rPr>
        <w:t>:</w:t>
      </w:r>
      <w:r w:rsidR="00647CA8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724453096"/>
          <w:placeholder>
            <w:docPart w:val="3085DF3FE8884A7F955633998E4397A5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สำนักพิมพ์หรือโรงพิมพ์</w:t>
          </w:r>
        </w:sdtContent>
      </w:sdt>
      <w:r w:rsidR="005936AF" w:rsidRPr="004A5B92">
        <w:rPr>
          <w:cs/>
        </w:rPr>
        <w:t xml:space="preserve">. </w:t>
      </w:r>
    </w:p>
    <w:p w14:paraId="4EBA49CC" w14:textId="5578F216" w:rsidR="005936AF" w:rsidRDefault="00647CA8" w:rsidP="005936AF">
      <w:pPr>
        <w:ind w:left="1080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>3</w:t>
      </w:r>
      <w:r w:rsidR="005936AF">
        <w:rPr>
          <w:rFonts w:hint="cs"/>
          <w:b/>
          <w:bCs/>
          <w:cs/>
        </w:rPr>
        <w:t>.</w:t>
      </w:r>
      <w:r w:rsidR="005936AF" w:rsidRPr="004A5B92">
        <w:rPr>
          <w:b/>
          <w:bCs/>
        </w:rPr>
        <w:t xml:space="preserve"> </w:t>
      </w:r>
      <w:r w:rsidR="005936AF" w:rsidRPr="004A5B92">
        <w:rPr>
          <w:b/>
          <w:bCs/>
          <w:cs/>
        </w:rPr>
        <w:t>บทความในวารสาร</w:t>
      </w:r>
    </w:p>
    <w:p w14:paraId="1BEC1A06" w14:textId="41DDE6C8" w:rsidR="00647CA8" w:rsidRPr="004A5B92" w:rsidRDefault="00BC590F" w:rsidP="00647CA8">
      <w:pPr>
        <w:jc w:val="thaiDistribute"/>
        <w:rPr>
          <w:b/>
          <w:bCs/>
        </w:rPr>
      </w:pPr>
      <w:sdt>
        <w:sdtPr>
          <w:rPr>
            <w:cs/>
          </w:rPr>
          <w:id w:val="2020741045"/>
          <w:placeholder>
            <w:docPart w:val="C0FC1CE4D6D74899A4050FE139345DF4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ผู้แต่ง</w:t>
          </w:r>
        </w:sdtContent>
      </w:sdt>
      <w:r w:rsidR="00647CA8">
        <w:rPr>
          <w:cs/>
        </w:rPr>
        <w:t xml:space="preserve">.  </w:t>
      </w:r>
      <w:r w:rsidR="00647CA8" w:rsidRPr="004A5B92">
        <w:rPr>
          <w:cs/>
        </w:rPr>
        <w:t>(</w:t>
      </w:r>
      <w:sdt>
        <w:sdtPr>
          <w:rPr>
            <w:cs/>
          </w:rPr>
          <w:id w:val="-302858739"/>
          <w:placeholder>
            <w:docPart w:val="7E25C5D8E16C4440882F6E358772582A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ปีที่พิมพ์</w:t>
          </w:r>
        </w:sdtContent>
      </w:sdt>
      <w:r w:rsidR="00647CA8">
        <w:rPr>
          <w:cs/>
        </w:rPr>
        <w:t>).</w:t>
      </w:r>
      <w:r w:rsidR="00647CA8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1405954465"/>
          <w:placeholder>
            <w:docPart w:val="590FE9212D454B4DB1E584C77BF54CEC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ชื่อบทความ</w:t>
          </w:r>
        </w:sdtContent>
      </w:sdt>
      <w:r w:rsidR="00647CA8">
        <w:rPr>
          <w:rFonts w:hint="cs"/>
          <w:cs/>
        </w:rPr>
        <w:t xml:space="preserve">.  </w:t>
      </w:r>
      <w:sdt>
        <w:sdtPr>
          <w:rPr>
            <w:rFonts w:hint="cs"/>
            <w:cs/>
          </w:rPr>
          <w:id w:val="2078932806"/>
          <w:placeholder>
            <w:docPart w:val="06E596B3D33B43F29359CD6E13998E59"/>
          </w:placeholder>
          <w:showingPlcHdr/>
          <w:text/>
        </w:sdtPr>
        <w:sdtEndPr/>
        <w:sdtContent>
          <w:r w:rsidR="00647CA8" w:rsidRPr="00647CA8">
            <w:rPr>
              <w:rStyle w:val="a3"/>
              <w:rFonts w:hint="cs"/>
              <w:i/>
              <w:iCs/>
              <w:cs/>
            </w:rPr>
            <w:t>ชื่อวารสาร</w:t>
          </w:r>
        </w:sdtContent>
      </w:sdt>
      <w:r w:rsidR="00647CA8">
        <w:t xml:space="preserve">,  </w:t>
      </w:r>
      <w:sdt>
        <w:sdtPr>
          <w:alias w:val="ใส่ตัวเลขปีที่ของวารสาร"/>
          <w:tag w:val="ใส่ตัวเลขปีที่ของวารสาร"/>
          <w:id w:val="-1854715074"/>
          <w:placeholder>
            <w:docPart w:val="F3C3CC7783AD4D538CDCA460E5FD82D7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ปีที่</w:t>
          </w:r>
        </w:sdtContent>
      </w:sdt>
      <w:r w:rsidR="00647CA8">
        <w:rPr>
          <w:rFonts w:hint="cs"/>
          <w:cs/>
        </w:rPr>
        <w:t>(</w:t>
      </w:r>
      <w:sdt>
        <w:sdtPr>
          <w:rPr>
            <w:rFonts w:hint="cs"/>
            <w:cs/>
          </w:rPr>
          <w:alias w:val="ใส่ตัวเลขฉบับที่"/>
          <w:tag w:val="ใส่ตัวเลขฉบับที่"/>
          <w:id w:val="1900630538"/>
          <w:placeholder>
            <w:docPart w:val="E050076CE7924A74BB0EBBA5D3DE494C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ฉบับที่</w:t>
          </w:r>
        </w:sdtContent>
      </w:sdt>
      <w:r w:rsidR="00647CA8">
        <w:rPr>
          <w:rFonts w:hint="cs"/>
          <w:cs/>
        </w:rPr>
        <w:t>)</w:t>
      </w:r>
      <w:r w:rsidR="00647CA8">
        <w:t xml:space="preserve">,  </w:t>
      </w:r>
      <w:sdt>
        <w:sdtPr>
          <w:id w:val="1451740710"/>
          <w:placeholder>
            <w:docPart w:val="D12B92D776364842ACC6F7F99A55CD1D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 xml:space="preserve">เลขหน้าแรกของบทความ </w:t>
          </w:r>
          <w:r w:rsidR="00647CA8">
            <w:rPr>
              <w:rStyle w:val="a3"/>
              <w:cs/>
            </w:rPr>
            <w:t>–</w:t>
          </w:r>
          <w:r w:rsidR="00647CA8">
            <w:rPr>
              <w:rStyle w:val="a3"/>
              <w:rFonts w:hint="cs"/>
              <w:cs/>
            </w:rPr>
            <w:t xml:space="preserve"> เลขหน้าสุดท้ายของบทความที่ตีพิมพ์</w:t>
          </w:r>
        </w:sdtContent>
      </w:sdt>
      <w:r w:rsidR="00647CA8">
        <w:rPr>
          <w:rFonts w:hint="cs"/>
          <w:cs/>
        </w:rPr>
        <w:t>.</w:t>
      </w:r>
    </w:p>
    <w:p w14:paraId="3B26CA45" w14:textId="78A83C64" w:rsidR="005936AF" w:rsidRDefault="005936AF" w:rsidP="005936AF">
      <w:pPr>
        <w:ind w:left="720" w:hanging="72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647CA8"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>.</w:t>
      </w:r>
      <w:r w:rsidRPr="004A5B92">
        <w:rPr>
          <w:b/>
          <w:bCs/>
        </w:rPr>
        <w:t xml:space="preserve"> </w:t>
      </w:r>
      <w:r w:rsidRPr="004A5B92">
        <w:rPr>
          <w:b/>
          <w:bCs/>
          <w:cs/>
        </w:rPr>
        <w:t xml:space="preserve">บทความในสารานุกรม </w:t>
      </w:r>
    </w:p>
    <w:p w14:paraId="6B8A2C5E" w14:textId="7D892A77" w:rsidR="00647CA8" w:rsidRPr="004A5B92" w:rsidRDefault="00BC590F" w:rsidP="005936AF">
      <w:pPr>
        <w:ind w:left="720" w:hanging="720"/>
        <w:jc w:val="thaiDistribute"/>
        <w:rPr>
          <w:b/>
          <w:bCs/>
        </w:rPr>
      </w:pPr>
      <w:sdt>
        <w:sdtPr>
          <w:rPr>
            <w:cs/>
          </w:rPr>
          <w:id w:val="1571386782"/>
          <w:placeholder>
            <w:docPart w:val="2964D213F74E45B199DC06ECD34B0C13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ผู้แต่ง</w:t>
          </w:r>
        </w:sdtContent>
      </w:sdt>
      <w:r w:rsidR="00647CA8">
        <w:rPr>
          <w:cs/>
        </w:rPr>
        <w:t xml:space="preserve">.  </w:t>
      </w:r>
      <w:r w:rsidR="00647CA8" w:rsidRPr="004A5B92">
        <w:rPr>
          <w:cs/>
        </w:rPr>
        <w:t>(</w:t>
      </w:r>
      <w:sdt>
        <w:sdtPr>
          <w:rPr>
            <w:cs/>
          </w:rPr>
          <w:id w:val="-1749954334"/>
          <w:placeholder>
            <w:docPart w:val="D3BE778675A840EDB3464AAF33C995BA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ปีที่พิมพ์</w:t>
          </w:r>
        </w:sdtContent>
      </w:sdt>
      <w:r w:rsidR="00647CA8">
        <w:rPr>
          <w:cs/>
        </w:rPr>
        <w:t>).</w:t>
      </w:r>
      <w:r w:rsidR="00647CA8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-432660925"/>
          <w:placeholder>
            <w:docPart w:val="186C303AEB864741BB861DE93B271746"/>
          </w:placeholder>
          <w:showingPlcHdr/>
          <w:text/>
        </w:sdtPr>
        <w:sdtEndPr/>
        <w:sdtContent>
          <w:r w:rsidR="00647CA8">
            <w:rPr>
              <w:rStyle w:val="a3"/>
              <w:rFonts w:hint="cs"/>
              <w:cs/>
            </w:rPr>
            <w:t>ชื่อบทความ</w:t>
          </w:r>
        </w:sdtContent>
      </w:sdt>
      <w:r w:rsidR="00647CA8">
        <w:rPr>
          <w:rFonts w:hint="cs"/>
          <w:cs/>
        </w:rPr>
        <w:t xml:space="preserve">.  ใน </w:t>
      </w:r>
      <w:sdt>
        <w:sdtPr>
          <w:rPr>
            <w:rFonts w:hint="cs"/>
            <w:cs/>
          </w:rPr>
          <w:id w:val="1701048978"/>
          <w:placeholder>
            <w:docPart w:val="D79225EA595D4C5AACEF0D9784FB1B54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i/>
              <w:iCs/>
              <w:cs/>
            </w:rPr>
            <w:t>ชื่อสารานุกรม</w:t>
          </w:r>
        </w:sdtContent>
      </w:sdt>
      <w:r w:rsidR="004522A2">
        <w:rPr>
          <w:rFonts w:hint="cs"/>
          <w:cs/>
        </w:rPr>
        <w:t xml:space="preserve">  (</w:t>
      </w:r>
      <w:sdt>
        <w:sdtPr>
          <w:rPr>
            <w:rFonts w:hint="cs"/>
            <w:cs/>
          </w:rPr>
          <w:id w:val="1594436542"/>
          <w:placeholder>
            <w:docPart w:val="2839A2F9346842379E4216F4C91312A7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เล่มที่อ้าง</w:t>
          </w:r>
          <w:r w:rsidR="004522A2">
            <w:rPr>
              <w:rStyle w:val="a3"/>
            </w:rPr>
            <w:t xml:space="preserve">, </w:t>
          </w:r>
          <w:r w:rsidR="004522A2">
            <w:rPr>
              <w:rStyle w:val="a3"/>
              <w:rFonts w:hint="cs"/>
              <w:cs/>
            </w:rPr>
            <w:t>หน้า เลขหน้าที่อ้าง</w:t>
          </w:r>
        </w:sdtContent>
      </w:sdt>
      <w:r w:rsidR="004522A2">
        <w:rPr>
          <w:rFonts w:hint="cs"/>
          <w:cs/>
        </w:rPr>
        <w:t>).</w:t>
      </w:r>
    </w:p>
    <w:p w14:paraId="2BF9DAFC" w14:textId="33F06BA8" w:rsidR="005936AF" w:rsidRDefault="005936AF" w:rsidP="005936AF">
      <w:pPr>
        <w:ind w:left="720" w:hanging="72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4522A2">
        <w:rPr>
          <w:rFonts w:hint="cs"/>
          <w:b/>
          <w:bCs/>
          <w:cs/>
        </w:rPr>
        <w:t>5</w:t>
      </w:r>
      <w:r>
        <w:rPr>
          <w:b/>
          <w:bCs/>
        </w:rPr>
        <w:t>.</w:t>
      </w:r>
      <w:r w:rsidRPr="004A5B92">
        <w:rPr>
          <w:b/>
          <w:bCs/>
        </w:rPr>
        <w:t xml:space="preserve"> </w:t>
      </w:r>
      <w:r w:rsidRPr="004A5B92">
        <w:rPr>
          <w:b/>
          <w:bCs/>
          <w:cs/>
        </w:rPr>
        <w:t xml:space="preserve">หนังสือพิมพ์ </w:t>
      </w:r>
    </w:p>
    <w:p w14:paraId="7217137B" w14:textId="334C4ACE" w:rsidR="004522A2" w:rsidRPr="004A5B92" w:rsidRDefault="00BC590F" w:rsidP="005936AF">
      <w:pPr>
        <w:ind w:left="720" w:hanging="720"/>
        <w:jc w:val="thaiDistribute"/>
        <w:rPr>
          <w:b/>
          <w:bCs/>
        </w:rPr>
      </w:pPr>
      <w:sdt>
        <w:sdtPr>
          <w:rPr>
            <w:cs/>
          </w:rPr>
          <w:id w:val="-190458608"/>
          <w:placeholder>
            <w:docPart w:val="F27B1FFC5B3E4F7A8834032A72D72B02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ผู้แต่ง</w:t>
          </w:r>
        </w:sdtContent>
      </w:sdt>
      <w:r w:rsidR="004522A2">
        <w:rPr>
          <w:cs/>
        </w:rPr>
        <w:t xml:space="preserve">.  </w:t>
      </w:r>
      <w:r w:rsidR="004522A2" w:rsidRPr="004A5B92">
        <w:rPr>
          <w:cs/>
        </w:rPr>
        <w:t>(</w:t>
      </w:r>
      <w:sdt>
        <w:sdtPr>
          <w:rPr>
            <w:cs/>
          </w:rPr>
          <w:id w:val="681481335"/>
          <w:placeholder>
            <w:docPart w:val="C1FB7EDFBAB6492C9E7E7EC372326E7F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ปีที่พิมพ์</w:t>
          </w:r>
        </w:sdtContent>
      </w:sdt>
      <w:r w:rsidR="004522A2">
        <w:t>,</w:t>
      </w:r>
      <w:sdt>
        <w:sdtPr>
          <w:id w:val="-1997417973"/>
          <w:placeholder>
            <w:docPart w:val="51FA18ADA02B44CC983EF16A1C3F46A5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วันที่</w:t>
          </w:r>
        </w:sdtContent>
      </w:sdt>
      <w:r w:rsidR="004522A2">
        <w:t xml:space="preserve"> </w:t>
      </w:r>
      <w:sdt>
        <w:sdtPr>
          <w:id w:val="-662305337"/>
          <w:placeholder>
            <w:docPart w:val="62E6724A17104F8FBD9F0B8CEBED84C9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เดือน</w:t>
          </w:r>
        </w:sdtContent>
      </w:sdt>
      <w:r w:rsidR="004522A2">
        <w:rPr>
          <w:cs/>
        </w:rPr>
        <w:t>).</w:t>
      </w:r>
      <w:r w:rsidR="004522A2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-207037161"/>
          <w:placeholder>
            <w:docPart w:val="64FBC2F5440440BCAD0A5C92E4D93D4E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ชื่อบทความ</w:t>
          </w:r>
        </w:sdtContent>
      </w:sdt>
      <w:r w:rsidR="004522A2">
        <w:rPr>
          <w:rFonts w:hint="cs"/>
          <w:cs/>
        </w:rPr>
        <w:t xml:space="preserve">.  </w:t>
      </w:r>
      <w:sdt>
        <w:sdtPr>
          <w:rPr>
            <w:rFonts w:hint="cs"/>
            <w:cs/>
          </w:rPr>
          <w:id w:val="-994411657"/>
          <w:placeholder>
            <w:docPart w:val="68063B4C442042D5A3379447FB72B7BB"/>
          </w:placeholder>
          <w:showingPlcHdr/>
          <w:text/>
        </w:sdtPr>
        <w:sdtEndPr/>
        <w:sdtContent>
          <w:r w:rsidR="004522A2" w:rsidRPr="004522A2">
            <w:rPr>
              <w:rStyle w:val="a3"/>
              <w:rFonts w:hint="cs"/>
              <w:i/>
              <w:iCs/>
              <w:cs/>
            </w:rPr>
            <w:t>ชื่อหนังสือพิมพ์</w:t>
          </w:r>
        </w:sdtContent>
      </w:sdt>
      <w:r w:rsidR="004522A2">
        <w:t xml:space="preserve">,  </w:t>
      </w:r>
      <w:sdt>
        <w:sdtPr>
          <w:id w:val="-1395190605"/>
          <w:placeholder>
            <w:docPart w:val="DE306FEC238F4EAA87F6A3B84FC09AF4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เลขหน้า</w:t>
          </w:r>
        </w:sdtContent>
      </w:sdt>
      <w:r w:rsidR="004522A2">
        <w:rPr>
          <w:rFonts w:hint="cs"/>
          <w:cs/>
        </w:rPr>
        <w:t>.</w:t>
      </w:r>
    </w:p>
    <w:p w14:paraId="1FB1DFC1" w14:textId="42D2FF35" w:rsidR="005936AF" w:rsidRDefault="005936AF" w:rsidP="005936AF">
      <w:pPr>
        <w:ind w:left="720" w:hanging="72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4522A2">
        <w:rPr>
          <w:rFonts w:hint="cs"/>
          <w:b/>
          <w:bCs/>
          <w:cs/>
        </w:rPr>
        <w:t>6</w:t>
      </w:r>
      <w:r>
        <w:rPr>
          <w:b/>
          <w:bCs/>
        </w:rPr>
        <w:t>.</w:t>
      </w:r>
      <w:r w:rsidRPr="004A5B92">
        <w:rPr>
          <w:b/>
          <w:bCs/>
        </w:rPr>
        <w:t xml:space="preserve"> </w:t>
      </w:r>
      <w:r w:rsidRPr="004A5B92">
        <w:rPr>
          <w:b/>
          <w:bCs/>
          <w:cs/>
        </w:rPr>
        <w:t>สารนิพนธ์</w:t>
      </w:r>
      <w:r w:rsidRPr="004A5B92">
        <w:rPr>
          <w:b/>
          <w:bCs/>
        </w:rPr>
        <w:t xml:space="preserve">, </w:t>
      </w:r>
      <w:r w:rsidRPr="004A5B92">
        <w:rPr>
          <w:b/>
          <w:bCs/>
          <w:cs/>
        </w:rPr>
        <w:t>วิทยานิพนธ์</w:t>
      </w:r>
      <w:r w:rsidRPr="004A5B92">
        <w:rPr>
          <w:b/>
          <w:bCs/>
        </w:rPr>
        <w:t xml:space="preserve">, </w:t>
      </w:r>
      <w:r w:rsidRPr="004A5B92">
        <w:rPr>
          <w:b/>
          <w:bCs/>
          <w:cs/>
        </w:rPr>
        <w:t>ดุษฎีนิพนธ์</w:t>
      </w:r>
    </w:p>
    <w:p w14:paraId="0287EEAB" w14:textId="59FF1F2B" w:rsidR="004522A2" w:rsidRPr="004A5B92" w:rsidRDefault="00BC590F" w:rsidP="005936AF">
      <w:pPr>
        <w:ind w:left="720" w:hanging="720"/>
        <w:jc w:val="thaiDistribute"/>
      </w:pPr>
      <w:sdt>
        <w:sdtPr>
          <w:rPr>
            <w:cs/>
          </w:rPr>
          <w:id w:val="1740054982"/>
          <w:placeholder>
            <w:docPart w:val="19B5B2647A1241CB93FAC8848ADDB549"/>
          </w:placeholder>
          <w:showingPlcHdr/>
          <w:text w:multiLine="1"/>
        </w:sdtPr>
        <w:sdtEndPr/>
        <w:sdtContent>
          <w:r w:rsidR="004522A2">
            <w:rPr>
              <w:rStyle w:val="a3"/>
              <w:rFonts w:hint="cs"/>
              <w:cs/>
            </w:rPr>
            <w:t>ผู้แต่ง</w:t>
          </w:r>
        </w:sdtContent>
      </w:sdt>
      <w:r w:rsidR="004522A2">
        <w:rPr>
          <w:rFonts w:hint="cs"/>
          <w:cs/>
        </w:rPr>
        <w:t xml:space="preserve">.  </w:t>
      </w:r>
      <w:r w:rsidR="004522A2" w:rsidRPr="004A5B92">
        <w:rPr>
          <w:cs/>
        </w:rPr>
        <w:t>(</w:t>
      </w:r>
      <w:sdt>
        <w:sdtPr>
          <w:rPr>
            <w:cs/>
          </w:rPr>
          <w:id w:val="-316888179"/>
          <w:placeholder>
            <w:docPart w:val="B360E06B28E54F048F8542E360ACF788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ปีที่พิมพ์</w:t>
          </w:r>
        </w:sdtContent>
      </w:sdt>
      <w:r w:rsidR="004522A2">
        <w:rPr>
          <w:cs/>
        </w:rPr>
        <w:t>).</w:t>
      </w:r>
      <w:r w:rsidR="004522A2">
        <w:rPr>
          <w:rFonts w:hint="cs"/>
          <w:cs/>
        </w:rPr>
        <w:t xml:space="preserve">  </w:t>
      </w:r>
      <w:sdt>
        <w:sdtPr>
          <w:rPr>
            <w:cs/>
          </w:rPr>
          <w:id w:val="-1449769864"/>
          <w:placeholder>
            <w:docPart w:val="322D10C0039B42068D756FF0C67EF3CD"/>
          </w:placeholder>
          <w:showingPlcHdr/>
          <w:text/>
        </w:sdtPr>
        <w:sdtEndPr/>
        <w:sdtContent>
          <w:r w:rsidR="004522A2" w:rsidRPr="005936AF">
            <w:rPr>
              <w:rStyle w:val="a3"/>
              <w:rFonts w:hint="cs"/>
              <w:i/>
              <w:iCs/>
              <w:cs/>
            </w:rPr>
            <w:t>ชื่อ</w:t>
          </w:r>
          <w:r w:rsidR="004522A2">
            <w:rPr>
              <w:rStyle w:val="a3"/>
              <w:rFonts w:hint="cs"/>
              <w:i/>
              <w:iCs/>
              <w:cs/>
            </w:rPr>
            <w:t>วิทยานิพนธ์</w:t>
          </w:r>
        </w:sdtContent>
      </w:sdt>
      <w:r w:rsidR="004522A2">
        <w:rPr>
          <w:rFonts w:hint="cs"/>
          <w:cs/>
        </w:rPr>
        <w:t xml:space="preserve">  (</w:t>
      </w:r>
      <w:sdt>
        <w:sdtPr>
          <w:rPr>
            <w:rFonts w:hint="cs"/>
            <w:cs/>
          </w:rPr>
          <w:id w:val="-468675636"/>
          <w:placeholder>
            <w:docPart w:val="07FBA1694D154C0EAB81B24B704B1DA1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ระดับวิทยานิพนธ์</w:t>
          </w:r>
        </w:sdtContent>
      </w:sdt>
      <w:r w:rsidR="004522A2">
        <w:rPr>
          <w:rFonts w:hint="cs"/>
          <w:cs/>
        </w:rPr>
        <w:t xml:space="preserve">).  </w:t>
      </w:r>
      <w:sdt>
        <w:sdtPr>
          <w:rPr>
            <w:rFonts w:hint="cs"/>
            <w:cs/>
          </w:rPr>
          <w:id w:val="-722218241"/>
          <w:placeholder>
            <w:docPart w:val="0B341E87301A4B33A8BC0596AF2DA13F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สถานที่พิมพ์</w:t>
          </w:r>
        </w:sdtContent>
      </w:sdt>
      <w:r w:rsidR="004522A2">
        <w:t xml:space="preserve">: </w:t>
      </w:r>
      <w:sdt>
        <w:sdtPr>
          <w:id w:val="1095821041"/>
          <w:placeholder>
            <w:docPart w:val="D0E0B2C3230847C78DB3F4F24DAF51FE"/>
          </w:placeholder>
          <w:showingPlcHdr/>
          <w:text/>
        </w:sdtPr>
        <w:sdtEndPr/>
        <w:sdtContent>
          <w:r w:rsidR="004522A2">
            <w:rPr>
              <w:rStyle w:val="a3"/>
              <w:rFonts w:hint="cs"/>
              <w:cs/>
            </w:rPr>
            <w:t>สำนักพิมพ์</w:t>
          </w:r>
        </w:sdtContent>
      </w:sdt>
      <w:r w:rsidR="004522A2">
        <w:rPr>
          <w:rFonts w:hint="cs"/>
          <w:cs/>
        </w:rPr>
        <w:t>.</w:t>
      </w:r>
    </w:p>
    <w:p w14:paraId="40DBB657" w14:textId="10ED1C79" w:rsidR="005936AF" w:rsidRDefault="005936AF" w:rsidP="005936AF">
      <w:pPr>
        <w:ind w:left="720" w:hanging="720"/>
        <w:jc w:val="thaiDistribute"/>
      </w:pPr>
      <w:r>
        <w:rPr>
          <w:rFonts w:hint="cs"/>
          <w:b/>
          <w:bCs/>
          <w:cs/>
        </w:rPr>
        <w:tab/>
      </w:r>
      <w:r w:rsidR="007F0940">
        <w:rPr>
          <w:b/>
          <w:bCs/>
        </w:rPr>
        <w:t>7</w:t>
      </w:r>
      <w:r>
        <w:rPr>
          <w:b/>
          <w:bCs/>
        </w:rPr>
        <w:t>.</w:t>
      </w:r>
      <w:r w:rsidRPr="004A5B92">
        <w:rPr>
          <w:b/>
          <w:bCs/>
        </w:rPr>
        <w:t xml:space="preserve"> </w:t>
      </w:r>
      <w:r w:rsidRPr="004A5B92">
        <w:rPr>
          <w:b/>
          <w:bCs/>
          <w:cs/>
        </w:rPr>
        <w:t>รายงานการวิจัย</w:t>
      </w:r>
      <w:r w:rsidRPr="004A5B92">
        <w:rPr>
          <w:cs/>
        </w:rPr>
        <w:t xml:space="preserve"> </w:t>
      </w:r>
    </w:p>
    <w:p w14:paraId="426C8206" w14:textId="4F0CE86C" w:rsidR="007F0940" w:rsidRPr="004A5B92" w:rsidRDefault="00BC590F" w:rsidP="007F0940">
      <w:pPr>
        <w:ind w:left="720" w:hanging="720"/>
        <w:jc w:val="thaiDistribute"/>
      </w:pPr>
      <w:sdt>
        <w:sdtPr>
          <w:rPr>
            <w:cs/>
          </w:rPr>
          <w:id w:val="-1214423030"/>
          <w:placeholder>
            <w:docPart w:val="FBCD5CD0CC224F4E804CC8868F022B27"/>
          </w:placeholder>
          <w:showingPlcHdr/>
          <w:text w:multiLine="1"/>
        </w:sdtPr>
        <w:sdtEndPr/>
        <w:sdtContent>
          <w:r w:rsidR="007F0940">
            <w:rPr>
              <w:rStyle w:val="a3"/>
              <w:rFonts w:hint="cs"/>
              <w:cs/>
            </w:rPr>
            <w:t>ผู้แต่ง</w:t>
          </w:r>
        </w:sdtContent>
      </w:sdt>
      <w:r w:rsidR="007F0940">
        <w:rPr>
          <w:rFonts w:hint="cs"/>
          <w:cs/>
        </w:rPr>
        <w:t xml:space="preserve">.  </w:t>
      </w:r>
      <w:r w:rsidR="007F0940" w:rsidRPr="004A5B92">
        <w:rPr>
          <w:cs/>
        </w:rPr>
        <w:t>(</w:t>
      </w:r>
      <w:sdt>
        <w:sdtPr>
          <w:rPr>
            <w:cs/>
          </w:rPr>
          <w:id w:val="-1281643829"/>
          <w:placeholder>
            <w:docPart w:val="B85E046F6D564224899373C5FAD5468E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ปีที่พิมพ์</w:t>
          </w:r>
        </w:sdtContent>
      </w:sdt>
      <w:r w:rsidR="007F0940">
        <w:rPr>
          <w:cs/>
        </w:rPr>
        <w:t>).</w:t>
      </w:r>
      <w:r w:rsidR="007F0940">
        <w:rPr>
          <w:rFonts w:hint="cs"/>
          <w:cs/>
        </w:rPr>
        <w:t xml:space="preserve">  </w:t>
      </w:r>
      <w:sdt>
        <w:sdtPr>
          <w:rPr>
            <w:cs/>
          </w:rPr>
          <w:id w:val="-1990551980"/>
          <w:placeholder>
            <w:docPart w:val="B99AAABB408847C58D23F1513B8D1582"/>
          </w:placeholder>
          <w:showingPlcHdr/>
          <w:text/>
        </w:sdtPr>
        <w:sdtEndPr/>
        <w:sdtContent>
          <w:r w:rsidR="007F0940" w:rsidRPr="005936AF">
            <w:rPr>
              <w:rStyle w:val="a3"/>
              <w:rFonts w:hint="cs"/>
              <w:i/>
              <w:iCs/>
              <w:cs/>
            </w:rPr>
            <w:t>ชื่อ</w:t>
          </w:r>
          <w:r w:rsidR="007F0940">
            <w:rPr>
              <w:rStyle w:val="a3"/>
              <w:rFonts w:hint="cs"/>
              <w:i/>
              <w:iCs/>
              <w:cs/>
            </w:rPr>
            <w:t>เรื่อง</w:t>
          </w:r>
        </w:sdtContent>
      </w:sdt>
      <w:r w:rsidR="007F0940">
        <w:rPr>
          <w:rFonts w:hint="cs"/>
          <w:cs/>
        </w:rPr>
        <w:t xml:space="preserve">  (</w:t>
      </w:r>
      <w:sdt>
        <w:sdtPr>
          <w:rPr>
            <w:rFonts w:hint="cs"/>
            <w:cs/>
          </w:rPr>
          <w:id w:val="1780223469"/>
          <w:placeholder>
            <w:docPart w:val="B0873CA5962740C0B239E81D52C5A2F2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รายงานผลการวิจัย</w:t>
          </w:r>
        </w:sdtContent>
      </w:sdt>
      <w:r w:rsidR="007F0940">
        <w:rPr>
          <w:rFonts w:hint="cs"/>
          <w:cs/>
        </w:rPr>
        <w:t xml:space="preserve">).  </w:t>
      </w:r>
      <w:sdt>
        <w:sdtPr>
          <w:rPr>
            <w:rFonts w:hint="cs"/>
            <w:cs/>
          </w:rPr>
          <w:id w:val="-2106485732"/>
          <w:placeholder>
            <w:docPart w:val="E50A6C8720C344D4B8E88726DC11150C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สถานที่พิมพ์</w:t>
          </w:r>
        </w:sdtContent>
      </w:sdt>
      <w:r w:rsidR="007F0940">
        <w:t xml:space="preserve">: </w:t>
      </w:r>
      <w:sdt>
        <w:sdtPr>
          <w:id w:val="1553268530"/>
          <w:placeholder>
            <w:docPart w:val="BE4AFA45A1BC469EACF194D68867BBD7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สำนักพิมพ์</w:t>
          </w:r>
        </w:sdtContent>
      </w:sdt>
      <w:r w:rsidR="007F0940">
        <w:rPr>
          <w:rFonts w:hint="cs"/>
          <w:cs/>
        </w:rPr>
        <w:t>.</w:t>
      </w:r>
    </w:p>
    <w:p w14:paraId="36F7A582" w14:textId="77DCEF39" w:rsidR="005936AF" w:rsidRDefault="005936AF" w:rsidP="005936AF">
      <w:pPr>
        <w:ind w:left="720" w:hanging="72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7F0940">
        <w:rPr>
          <w:rFonts w:hint="cs"/>
          <w:b/>
          <w:bCs/>
          <w:cs/>
        </w:rPr>
        <w:t>8</w:t>
      </w:r>
      <w:r>
        <w:rPr>
          <w:b/>
          <w:bCs/>
        </w:rPr>
        <w:t>.</w:t>
      </w:r>
      <w:r w:rsidRPr="004A5B92">
        <w:rPr>
          <w:b/>
          <w:bCs/>
        </w:rPr>
        <w:t xml:space="preserve"> </w:t>
      </w:r>
      <w:r w:rsidRPr="004A5B92">
        <w:rPr>
          <w:b/>
          <w:bCs/>
          <w:cs/>
        </w:rPr>
        <w:t>สัมภาษณ์</w:t>
      </w:r>
    </w:p>
    <w:p w14:paraId="1D97513F" w14:textId="2798504E" w:rsidR="007F0940" w:rsidRPr="004A5B92" w:rsidRDefault="00BC590F" w:rsidP="007F0940">
      <w:pPr>
        <w:ind w:left="720" w:hanging="720"/>
        <w:jc w:val="thaiDistribute"/>
        <w:rPr>
          <w:b/>
          <w:bCs/>
        </w:rPr>
      </w:pPr>
      <w:sdt>
        <w:sdtPr>
          <w:rPr>
            <w:cs/>
          </w:rPr>
          <w:id w:val="2047713284"/>
          <w:placeholder>
            <w:docPart w:val="607A95D294C5498D81BC1C0985EBE9CB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ชื่อผู้ที่ได้รับการสัมภาษณ์</w:t>
          </w:r>
        </w:sdtContent>
      </w:sdt>
      <w:r w:rsidR="007F0940">
        <w:rPr>
          <w:cs/>
        </w:rPr>
        <w:t xml:space="preserve">.  </w:t>
      </w:r>
      <w:r w:rsidR="007F0940" w:rsidRPr="004A5B92">
        <w:rPr>
          <w:cs/>
        </w:rPr>
        <w:t>(</w:t>
      </w:r>
      <w:sdt>
        <w:sdtPr>
          <w:rPr>
            <w:cs/>
          </w:rPr>
          <w:id w:val="339274961"/>
          <w:placeholder>
            <w:docPart w:val="E520A4507E7849C58B0D1D711F9EC3E9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ปีที่สัมภาษณ์</w:t>
          </w:r>
        </w:sdtContent>
      </w:sdt>
      <w:r w:rsidR="007F0940">
        <w:t>,</w:t>
      </w:r>
      <w:sdt>
        <w:sdtPr>
          <w:id w:val="-2100163236"/>
          <w:placeholder>
            <w:docPart w:val="250A6A7FA6AB4CC98DCBF79DBF4BA2F1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วันที่</w:t>
          </w:r>
        </w:sdtContent>
      </w:sdt>
      <w:r w:rsidR="007F0940">
        <w:t xml:space="preserve"> </w:t>
      </w:r>
      <w:sdt>
        <w:sdtPr>
          <w:id w:val="-595779048"/>
          <w:placeholder>
            <w:docPart w:val="EA0C402336E24CB691ABCD8E503B82ED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เดือน</w:t>
          </w:r>
        </w:sdtContent>
      </w:sdt>
      <w:r w:rsidR="007F0940">
        <w:rPr>
          <w:cs/>
        </w:rPr>
        <w:t>).</w:t>
      </w:r>
      <w:r w:rsidR="007F0940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782232721"/>
          <w:placeholder>
            <w:docPart w:val="2616A2F3D250463F87B0D9B07DCF828E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ตำแหน่ง</w:t>
          </w:r>
        </w:sdtContent>
      </w:sdt>
      <w:r w:rsidR="007F0940">
        <w:rPr>
          <w:rFonts w:hint="cs"/>
          <w:cs/>
        </w:rPr>
        <w:t xml:space="preserve">  </w:t>
      </w:r>
      <w:r w:rsidR="007F0940">
        <w:t>[</w:t>
      </w:r>
      <w:r w:rsidR="007F0940">
        <w:rPr>
          <w:rFonts w:hint="cs"/>
          <w:cs/>
        </w:rPr>
        <w:t>บทสัมภาษณ์</w:t>
      </w:r>
      <w:r w:rsidR="007F0940">
        <w:t>]</w:t>
      </w:r>
      <w:r w:rsidR="007F0940">
        <w:rPr>
          <w:rFonts w:hint="cs"/>
          <w:cs/>
        </w:rPr>
        <w:t>.</w:t>
      </w:r>
    </w:p>
    <w:p w14:paraId="5BA7E098" w14:textId="42BAB045" w:rsidR="005936AF" w:rsidRDefault="005936AF" w:rsidP="005936AF">
      <w:pPr>
        <w:ind w:left="720" w:hanging="72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F14D76">
        <w:rPr>
          <w:rFonts w:hint="cs"/>
          <w:b/>
          <w:bCs/>
          <w:cs/>
        </w:rPr>
        <w:t>9</w:t>
      </w:r>
      <w:r>
        <w:rPr>
          <w:b/>
          <w:bCs/>
        </w:rPr>
        <w:t>.</w:t>
      </w:r>
      <w:r w:rsidRPr="004A5B92">
        <w:rPr>
          <w:b/>
          <w:bCs/>
        </w:rPr>
        <w:t xml:space="preserve"> </w:t>
      </w:r>
      <w:r w:rsidRPr="004A5B92">
        <w:rPr>
          <w:b/>
          <w:bCs/>
          <w:cs/>
        </w:rPr>
        <w:t>สื่ออิเล็กทรอนิกส์</w:t>
      </w:r>
    </w:p>
    <w:p w14:paraId="72495908" w14:textId="3499CB1F" w:rsidR="007F0940" w:rsidRPr="004A5B92" w:rsidRDefault="00BC590F" w:rsidP="007F0940">
      <w:pPr>
        <w:jc w:val="thaiDistribute"/>
      </w:pPr>
      <w:sdt>
        <w:sdtPr>
          <w:rPr>
            <w:cs/>
          </w:rPr>
          <w:id w:val="8110018"/>
          <w:placeholder>
            <w:docPart w:val="94D53D95B0424FCABCC3FAC4EDD64734"/>
          </w:placeholder>
          <w:showingPlcHdr/>
          <w:text w:multiLine="1"/>
        </w:sdtPr>
        <w:sdtEndPr/>
        <w:sdtContent>
          <w:r w:rsidR="007F0940">
            <w:rPr>
              <w:rStyle w:val="a3"/>
              <w:rFonts w:hint="cs"/>
              <w:cs/>
            </w:rPr>
            <w:t>ผู้แต่ง</w:t>
          </w:r>
        </w:sdtContent>
      </w:sdt>
      <w:r w:rsidR="007F0940">
        <w:rPr>
          <w:rFonts w:hint="cs"/>
          <w:cs/>
        </w:rPr>
        <w:t xml:space="preserve">.  </w:t>
      </w:r>
      <w:r w:rsidR="007F0940" w:rsidRPr="004A5B92">
        <w:rPr>
          <w:cs/>
        </w:rPr>
        <w:t>(</w:t>
      </w:r>
      <w:sdt>
        <w:sdtPr>
          <w:rPr>
            <w:cs/>
          </w:rPr>
          <w:id w:val="-756678740"/>
          <w:placeholder>
            <w:docPart w:val="CFE5D3EA78B44422A9B8612A713905C2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ปีที่เผยแพร่</w:t>
          </w:r>
        </w:sdtContent>
      </w:sdt>
      <w:r w:rsidR="007F0940">
        <w:rPr>
          <w:cs/>
        </w:rPr>
        <w:t>).</w:t>
      </w:r>
      <w:r w:rsidR="007F0940">
        <w:rPr>
          <w:rFonts w:hint="cs"/>
          <w:cs/>
        </w:rPr>
        <w:t xml:space="preserve">  </w:t>
      </w:r>
      <w:sdt>
        <w:sdtPr>
          <w:rPr>
            <w:cs/>
          </w:rPr>
          <w:id w:val="-904074821"/>
          <w:placeholder>
            <w:docPart w:val="713C9AB836DC48D78EF021F89FF73C7B"/>
          </w:placeholder>
          <w:showingPlcHdr/>
          <w:text/>
        </w:sdtPr>
        <w:sdtEndPr/>
        <w:sdtContent>
          <w:r w:rsidR="007F0940" w:rsidRPr="005936AF">
            <w:rPr>
              <w:rStyle w:val="a3"/>
              <w:rFonts w:hint="cs"/>
              <w:i/>
              <w:iCs/>
              <w:cs/>
            </w:rPr>
            <w:t>ชื่อ</w:t>
          </w:r>
          <w:r w:rsidR="007F0940">
            <w:rPr>
              <w:rStyle w:val="a3"/>
              <w:rFonts w:hint="cs"/>
              <w:i/>
              <w:iCs/>
              <w:cs/>
            </w:rPr>
            <w:t>เรื่อง</w:t>
          </w:r>
        </w:sdtContent>
      </w:sdt>
      <w:r w:rsidR="007F0940">
        <w:rPr>
          <w:rFonts w:hint="cs"/>
          <w:cs/>
        </w:rPr>
        <w:t xml:space="preserve">.  สืบค้น </w:t>
      </w:r>
      <w:sdt>
        <w:sdtPr>
          <w:rPr>
            <w:rFonts w:hint="cs"/>
            <w:cs/>
          </w:rPr>
          <w:id w:val="1089275433"/>
          <w:placeholder>
            <w:docPart w:val="2F862F3D95C046C5A9BCA72AD5739BB8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วัน เดือน ปี</w:t>
          </w:r>
        </w:sdtContent>
      </w:sdt>
      <w:r w:rsidR="007F0940">
        <w:t>,</w:t>
      </w:r>
      <w:r w:rsidR="007F0940">
        <w:rPr>
          <w:cs/>
        </w:rPr>
        <w:t xml:space="preserve"> </w:t>
      </w:r>
      <w:r w:rsidR="007F0940">
        <w:rPr>
          <w:rFonts w:hint="cs"/>
          <w:cs/>
        </w:rPr>
        <w:t xml:space="preserve"> จาก </w:t>
      </w:r>
      <w:sdt>
        <w:sdtPr>
          <w:rPr>
            <w:cs/>
          </w:rPr>
          <w:id w:val="-768776412"/>
          <w:placeholder>
            <w:docPart w:val="A9F4CE9F0E9D42FEBF51FF418D7921B3"/>
          </w:placeholder>
          <w:showingPlcHdr/>
          <w:text/>
        </w:sdtPr>
        <w:sdtEndPr/>
        <w:sdtContent>
          <w:r w:rsidR="007F0940">
            <w:rPr>
              <w:rStyle w:val="a3"/>
              <w:rFonts w:hint="cs"/>
              <w:cs/>
            </w:rPr>
            <w:t>แหล่งที่มาของข้อมูล</w:t>
          </w:r>
        </w:sdtContent>
      </w:sdt>
      <w:r w:rsidR="007F0940">
        <w:rPr>
          <w:rFonts w:hint="cs"/>
          <w:cs/>
        </w:rPr>
        <w:t>.</w:t>
      </w:r>
      <w:r w:rsidR="007F0940" w:rsidRPr="004A5B92">
        <w:t xml:space="preserve"> </w:t>
      </w:r>
    </w:p>
    <w:p w14:paraId="4BC72393" w14:textId="20073ADA" w:rsidR="005936AF" w:rsidRDefault="00F14D76" w:rsidP="00F14D76">
      <w:pPr>
        <w:ind w:firstLine="709"/>
        <w:jc w:val="thaiDistribute"/>
      </w:pPr>
      <w:r>
        <w:rPr>
          <w:rFonts w:hint="cs"/>
          <w:b/>
          <w:bCs/>
          <w:cs/>
        </w:rPr>
        <w:t>10</w:t>
      </w:r>
      <w:r w:rsidR="005936AF">
        <w:rPr>
          <w:b/>
          <w:bCs/>
        </w:rPr>
        <w:t>.</w:t>
      </w:r>
      <w:r w:rsidR="005936AF" w:rsidRPr="004A5B92">
        <w:rPr>
          <w:b/>
          <w:bCs/>
        </w:rPr>
        <w:t xml:space="preserve"> </w:t>
      </w:r>
      <w:r w:rsidR="005936AF" w:rsidRPr="00294434">
        <w:rPr>
          <w:b/>
          <w:bCs/>
          <w:cs/>
        </w:rPr>
        <w:t>ราชกิจจา</w:t>
      </w:r>
      <w:proofErr w:type="spellStart"/>
      <w:r w:rsidR="005936AF" w:rsidRPr="00294434">
        <w:rPr>
          <w:b/>
          <w:bCs/>
          <w:cs/>
        </w:rPr>
        <w:t>นุเบกษา</w:t>
      </w:r>
      <w:proofErr w:type="spellEnd"/>
    </w:p>
    <w:p w14:paraId="31AC8AAE" w14:textId="190AAD47" w:rsidR="005936AF" w:rsidRPr="00294434" w:rsidRDefault="00BC590F" w:rsidP="005936AF">
      <w:pPr>
        <w:ind w:left="720" w:hanging="720"/>
        <w:jc w:val="thaiDistribute"/>
        <w:rPr>
          <w:cs/>
        </w:rPr>
      </w:pPr>
      <w:sdt>
        <w:sdtPr>
          <w:rPr>
            <w:rFonts w:hint="cs"/>
            <w:cs/>
          </w:rPr>
          <w:id w:val="-2008967899"/>
          <w:placeholder>
            <w:docPart w:val="82756012135E446D92F5FA3E9BDAA86C"/>
          </w:placeholder>
          <w:showingPlcHdr/>
          <w:text/>
        </w:sdtPr>
        <w:sdtEndPr/>
        <w:sdtContent>
          <w:r w:rsidR="00F14D76">
            <w:rPr>
              <w:rStyle w:val="a3"/>
              <w:rFonts w:hint="cs"/>
              <w:cs/>
            </w:rPr>
            <w:t>ชื่อเรื่อง</w:t>
          </w:r>
        </w:sdtContent>
      </w:sdt>
      <w:r w:rsidR="005936AF">
        <w:rPr>
          <w:rFonts w:hint="cs"/>
          <w:cs/>
        </w:rPr>
        <w:t>.</w:t>
      </w:r>
      <w:r w:rsidR="00F14D76">
        <w:rPr>
          <w:rFonts w:hint="cs"/>
          <w:cs/>
        </w:rPr>
        <w:t xml:space="preserve">  </w:t>
      </w:r>
      <w:r w:rsidR="005936AF">
        <w:rPr>
          <w:rFonts w:hint="cs"/>
          <w:cs/>
        </w:rPr>
        <w:t>(</w:t>
      </w:r>
      <w:sdt>
        <w:sdtPr>
          <w:rPr>
            <w:rFonts w:hint="cs"/>
            <w:cs/>
          </w:rPr>
          <w:id w:val="1065374324"/>
          <w:placeholder>
            <w:docPart w:val="E5580769F68241B09FAC0C880376FD84"/>
          </w:placeholder>
          <w:showingPlcHdr/>
          <w:text/>
        </w:sdtPr>
        <w:sdtEndPr/>
        <w:sdtContent>
          <w:r w:rsidR="00F14D76">
            <w:rPr>
              <w:rStyle w:val="a3"/>
              <w:rFonts w:hint="cs"/>
              <w:cs/>
            </w:rPr>
            <w:t>พ.ศ.</w:t>
          </w:r>
        </w:sdtContent>
      </w:sdt>
      <w:r w:rsidR="00F14D76">
        <w:t>,</w:t>
      </w:r>
      <w:sdt>
        <w:sdtPr>
          <w:id w:val="-1900897999"/>
          <w:placeholder>
            <w:docPart w:val="B53EA1A1ED084642951DA905BC9E7149"/>
          </w:placeholder>
          <w:showingPlcHdr/>
          <w:text/>
        </w:sdtPr>
        <w:sdtEndPr/>
        <w:sdtContent>
          <w:r w:rsidR="00F14D76">
            <w:rPr>
              <w:rStyle w:val="a3"/>
              <w:rFonts w:hint="cs"/>
              <w:cs/>
            </w:rPr>
            <w:t>วันที่ เดือนที่ประกาศ</w:t>
          </w:r>
        </w:sdtContent>
      </w:sdt>
      <w:r w:rsidR="005936AF">
        <w:rPr>
          <w:rFonts w:hint="cs"/>
          <w:cs/>
        </w:rPr>
        <w:t>).//</w:t>
      </w:r>
      <w:sdt>
        <w:sdtPr>
          <w:rPr>
            <w:rFonts w:hint="cs"/>
            <w:cs/>
          </w:rPr>
          <w:id w:val="-293135559"/>
          <w:placeholder>
            <w:docPart w:val="25F25D2059E64BE18956F81EA49DB8C2"/>
          </w:placeholder>
          <w:showingPlcHdr/>
          <w:text/>
        </w:sdtPr>
        <w:sdtEndPr/>
        <w:sdtContent>
          <w:r w:rsidR="00F14D76" w:rsidRPr="00F14D76">
            <w:rPr>
              <w:rStyle w:val="a3"/>
              <w:rFonts w:hint="cs"/>
              <w:i/>
              <w:iCs/>
              <w:cs/>
            </w:rPr>
            <w:t>ราชกิจจานุเบกษา</w:t>
          </w:r>
        </w:sdtContent>
      </w:sdt>
      <w:r w:rsidR="00F14D76">
        <w:rPr>
          <w:rFonts w:hint="cs"/>
          <w:i/>
          <w:iCs/>
          <w:cs/>
        </w:rPr>
        <w:t>.</w:t>
      </w:r>
      <w:r w:rsidR="00F14D76">
        <w:rPr>
          <w:i/>
          <w:iCs/>
        </w:rPr>
        <w:t xml:space="preserve">  </w:t>
      </w:r>
      <w:sdt>
        <w:sdtPr>
          <w:rPr>
            <w:i/>
            <w:iCs/>
          </w:rPr>
          <w:id w:val="1918056678"/>
          <w:placeholder>
            <w:docPart w:val="DDF21F5157914998B2E1E2C5F2C81535"/>
          </w:placeholder>
          <w:showingPlcHdr/>
          <w:text/>
        </w:sdtPr>
        <w:sdtEndPr/>
        <w:sdtContent>
          <w:r w:rsidR="00F14D76">
            <w:rPr>
              <w:rStyle w:val="a3"/>
              <w:rFonts w:hint="cs"/>
              <w:cs/>
            </w:rPr>
            <w:t>เล่</w:t>
          </w:r>
          <w:r w:rsidR="00F14D76" w:rsidRPr="00F90D55">
            <w:rPr>
              <w:rStyle w:val="a3"/>
              <w:cs/>
            </w:rPr>
            <w:t>ม</w:t>
          </w:r>
        </w:sdtContent>
      </w:sdt>
      <w:r w:rsidR="00F14D76">
        <w:rPr>
          <w:rFonts w:hint="cs"/>
          <w:i/>
          <w:iCs/>
          <w:cs/>
        </w:rPr>
        <w:t xml:space="preserve"> </w:t>
      </w:r>
      <w:sdt>
        <w:sdtPr>
          <w:rPr>
            <w:rFonts w:hint="cs"/>
            <w:i/>
            <w:iCs/>
            <w:cs/>
          </w:rPr>
          <w:id w:val="1361787094"/>
          <w:placeholder>
            <w:docPart w:val="F13D4F4579D94D4CA68ECC32C12AD3E6"/>
          </w:placeholder>
          <w:showingPlcHdr/>
          <w:text/>
        </w:sdtPr>
        <w:sdtEndPr/>
        <w:sdtContent>
          <w:r w:rsidR="00F14D76">
            <w:rPr>
              <w:rStyle w:val="a3"/>
              <w:rFonts w:hint="cs"/>
              <w:cs/>
            </w:rPr>
            <w:t>ตอน</w:t>
          </w:r>
        </w:sdtContent>
      </w:sdt>
      <w:r w:rsidR="00F14D76">
        <w:rPr>
          <w:rFonts w:hint="cs"/>
          <w:cs/>
        </w:rPr>
        <w:t>.</w:t>
      </w:r>
      <w:r w:rsidR="005936AF">
        <w:rPr>
          <w:rFonts w:hint="cs"/>
          <w:cs/>
        </w:rPr>
        <w:t>หน้า</w:t>
      </w:r>
      <w:sdt>
        <w:sdtPr>
          <w:rPr>
            <w:rFonts w:hint="cs"/>
            <w:cs/>
          </w:rPr>
          <w:id w:val="1009248645"/>
          <w:placeholder>
            <w:docPart w:val="886D0787792F4C9BA79EA5EFE3FAAFCF"/>
          </w:placeholder>
          <w:showingPlcHdr/>
          <w:text/>
        </w:sdtPr>
        <w:sdtEndPr/>
        <w:sdtContent>
          <w:r w:rsidR="00F14D76">
            <w:rPr>
              <w:rStyle w:val="a3"/>
              <w:rFonts w:hint="cs"/>
              <w:cs/>
            </w:rPr>
            <w:t>เลขหน้า</w:t>
          </w:r>
        </w:sdtContent>
      </w:sdt>
      <w:r w:rsidR="005936AF">
        <w:rPr>
          <w:rFonts w:hint="cs"/>
          <w:cs/>
        </w:rPr>
        <w:t>.</w:t>
      </w:r>
    </w:p>
    <w:p w14:paraId="33A1F01D" w14:textId="77777777" w:rsidR="005936AF" w:rsidRPr="00696EC6" w:rsidRDefault="005936AF" w:rsidP="005936AF">
      <w:pPr>
        <w:ind w:left="720" w:hanging="720"/>
        <w:jc w:val="thaiDistribute"/>
        <w:rPr>
          <w:i/>
          <w:iCs/>
        </w:rPr>
      </w:pPr>
    </w:p>
    <w:p w14:paraId="09326486" w14:textId="77777777" w:rsidR="00AF7B5E" w:rsidRPr="00AF7B5E" w:rsidRDefault="00AF7B5E" w:rsidP="00AF7B5E">
      <w:pPr>
        <w:pStyle w:val="GraduateURU"/>
      </w:pPr>
    </w:p>
    <w:sectPr w:rsidR="00AF7B5E" w:rsidRPr="00AF7B5E" w:rsidSect="00626F7B">
      <w:pgSz w:w="11907" w:h="16839" w:code="9"/>
      <w:pgMar w:top="2160" w:right="1440" w:bottom="1440" w:left="2160" w:header="130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A9D00" w14:textId="77777777" w:rsidR="00BC590F" w:rsidRDefault="00BC590F" w:rsidP="002E54A2">
      <w:r>
        <w:separator/>
      </w:r>
    </w:p>
  </w:endnote>
  <w:endnote w:type="continuationSeparator" w:id="0">
    <w:p w14:paraId="4202136E" w14:textId="77777777" w:rsidR="00BC590F" w:rsidRDefault="00BC590F" w:rsidP="002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FA8A" w14:textId="77777777" w:rsidR="00BC590F" w:rsidRDefault="00BC590F" w:rsidP="002E54A2">
      <w:r>
        <w:separator/>
      </w:r>
    </w:p>
  </w:footnote>
  <w:footnote w:type="continuationSeparator" w:id="0">
    <w:p w14:paraId="3945FDE9" w14:textId="77777777" w:rsidR="00BC590F" w:rsidRDefault="00BC590F" w:rsidP="002E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9D74" w14:textId="77777777" w:rsidR="000342E8" w:rsidRPr="00C75BA0" w:rsidRDefault="000342E8" w:rsidP="00C75BA0">
    <w:pPr>
      <w:pStyle w:val="a6"/>
      <w:jc w:val="right"/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4E4F" w14:textId="77777777" w:rsidR="000342E8" w:rsidRPr="00C75BA0" w:rsidRDefault="000342E8" w:rsidP="00C75BA0">
    <w:pPr>
      <w:pStyle w:val="a6"/>
      <w:jc w:val="right"/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6860" w14:textId="77777777" w:rsidR="000342E8" w:rsidRPr="00C75BA0" w:rsidRDefault="000342E8" w:rsidP="00C75BA0">
    <w:pPr>
      <w:pStyle w:val="a6"/>
      <w:jc w:val="right"/>
      <w:rPr>
        <w:rFonts w:cs="TH SarabunPSK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54CF" w14:textId="77777777" w:rsidR="000342E8" w:rsidRPr="00C75BA0" w:rsidRDefault="000342E8" w:rsidP="00C75BA0">
    <w:pPr>
      <w:pStyle w:val="a6"/>
      <w:jc w:val="right"/>
      <w:rPr>
        <w:rFonts w:cs="TH SarabunPSK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71149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14:paraId="639954D5" w14:textId="77777777" w:rsidR="000342E8" w:rsidRPr="00C75BA0" w:rsidRDefault="000342E8">
        <w:pPr>
          <w:pStyle w:val="a6"/>
          <w:jc w:val="right"/>
          <w:rPr>
            <w:rFonts w:cs="TH SarabunPSK"/>
            <w:szCs w:val="32"/>
          </w:rPr>
        </w:pPr>
        <w:r w:rsidRPr="00C75BA0">
          <w:rPr>
            <w:rFonts w:cs="TH SarabunPSK"/>
            <w:szCs w:val="32"/>
          </w:rPr>
          <w:fldChar w:fldCharType="begin"/>
        </w:r>
        <w:r w:rsidRPr="00C75BA0">
          <w:rPr>
            <w:rFonts w:cs="TH SarabunPSK"/>
            <w:szCs w:val="32"/>
          </w:rPr>
          <w:instrText>PAGE   \* MERGEFORMAT</w:instrText>
        </w:r>
        <w:r w:rsidRPr="00C75BA0">
          <w:rPr>
            <w:rFonts w:cs="TH SarabunPSK"/>
            <w:szCs w:val="32"/>
          </w:rPr>
          <w:fldChar w:fldCharType="separate"/>
        </w:r>
        <w:r w:rsidR="00E63D79" w:rsidRPr="00E63D79">
          <w:rPr>
            <w:rFonts w:cs="TH SarabunPSK"/>
            <w:noProof/>
            <w:szCs w:val="32"/>
            <w:lang w:val="th-TH"/>
          </w:rPr>
          <w:t>12</w:t>
        </w:r>
        <w:r w:rsidRPr="00C75BA0">
          <w:rPr>
            <w:rFonts w:cs="TH SarabunPSK"/>
            <w:szCs w:val="32"/>
          </w:rPr>
          <w:fldChar w:fldCharType="end"/>
        </w:r>
      </w:p>
    </w:sdtContent>
  </w:sdt>
  <w:p w14:paraId="0C585236" w14:textId="77777777" w:rsidR="000342E8" w:rsidRPr="00C75BA0" w:rsidRDefault="000342E8" w:rsidP="00C75BA0">
    <w:pPr>
      <w:pStyle w:val="a6"/>
      <w:jc w:val="right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E63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11"/>
    <w:rsid w:val="00015328"/>
    <w:rsid w:val="00015C0F"/>
    <w:rsid w:val="00020263"/>
    <w:rsid w:val="00025781"/>
    <w:rsid w:val="000342E8"/>
    <w:rsid w:val="0004438B"/>
    <w:rsid w:val="00083A72"/>
    <w:rsid w:val="000C1D86"/>
    <w:rsid w:val="000D2146"/>
    <w:rsid w:val="00121702"/>
    <w:rsid w:val="00152976"/>
    <w:rsid w:val="001971F5"/>
    <w:rsid w:val="001A1A80"/>
    <w:rsid w:val="001A4DF4"/>
    <w:rsid w:val="001B2445"/>
    <w:rsid w:val="001B3D34"/>
    <w:rsid w:val="001C32C2"/>
    <w:rsid w:val="001E6856"/>
    <w:rsid w:val="002455CB"/>
    <w:rsid w:val="00255BD4"/>
    <w:rsid w:val="00256622"/>
    <w:rsid w:val="00260331"/>
    <w:rsid w:val="0029250B"/>
    <w:rsid w:val="002A3962"/>
    <w:rsid w:val="002A600A"/>
    <w:rsid w:val="002E54A2"/>
    <w:rsid w:val="003343D5"/>
    <w:rsid w:val="003917EF"/>
    <w:rsid w:val="003944F2"/>
    <w:rsid w:val="00397525"/>
    <w:rsid w:val="003A6FE2"/>
    <w:rsid w:val="003D0898"/>
    <w:rsid w:val="003E6096"/>
    <w:rsid w:val="00432D8E"/>
    <w:rsid w:val="004522A2"/>
    <w:rsid w:val="00457822"/>
    <w:rsid w:val="00490256"/>
    <w:rsid w:val="004C7EE4"/>
    <w:rsid w:val="004E59DC"/>
    <w:rsid w:val="004E74BE"/>
    <w:rsid w:val="005519FC"/>
    <w:rsid w:val="00560143"/>
    <w:rsid w:val="00571CC1"/>
    <w:rsid w:val="0057670D"/>
    <w:rsid w:val="00577B28"/>
    <w:rsid w:val="00585672"/>
    <w:rsid w:val="0058655A"/>
    <w:rsid w:val="005936AF"/>
    <w:rsid w:val="005E021C"/>
    <w:rsid w:val="005E4C58"/>
    <w:rsid w:val="00626F7B"/>
    <w:rsid w:val="006441CE"/>
    <w:rsid w:val="00647CA8"/>
    <w:rsid w:val="006A0B9A"/>
    <w:rsid w:val="006D62C4"/>
    <w:rsid w:val="006E000F"/>
    <w:rsid w:val="006E54FC"/>
    <w:rsid w:val="006E6139"/>
    <w:rsid w:val="00715C51"/>
    <w:rsid w:val="0074074E"/>
    <w:rsid w:val="007456E2"/>
    <w:rsid w:val="00746AD9"/>
    <w:rsid w:val="0075184A"/>
    <w:rsid w:val="00756DB2"/>
    <w:rsid w:val="00765458"/>
    <w:rsid w:val="00786692"/>
    <w:rsid w:val="00792E8D"/>
    <w:rsid w:val="007A4E34"/>
    <w:rsid w:val="007C54B2"/>
    <w:rsid w:val="007C5DFB"/>
    <w:rsid w:val="007F0940"/>
    <w:rsid w:val="00827176"/>
    <w:rsid w:val="008417B8"/>
    <w:rsid w:val="0085238A"/>
    <w:rsid w:val="00870FA1"/>
    <w:rsid w:val="008856AF"/>
    <w:rsid w:val="00894E43"/>
    <w:rsid w:val="008C2DAA"/>
    <w:rsid w:val="008D5FE8"/>
    <w:rsid w:val="008E5FC1"/>
    <w:rsid w:val="00926598"/>
    <w:rsid w:val="00964201"/>
    <w:rsid w:val="00970D6B"/>
    <w:rsid w:val="00995D07"/>
    <w:rsid w:val="009D2CE7"/>
    <w:rsid w:val="009D5339"/>
    <w:rsid w:val="009D6B4C"/>
    <w:rsid w:val="00A162C3"/>
    <w:rsid w:val="00A263C7"/>
    <w:rsid w:val="00A34FEF"/>
    <w:rsid w:val="00A42AD0"/>
    <w:rsid w:val="00A45E6E"/>
    <w:rsid w:val="00A533EC"/>
    <w:rsid w:val="00A578AC"/>
    <w:rsid w:val="00A61EA8"/>
    <w:rsid w:val="00A62AF7"/>
    <w:rsid w:val="00A75BDE"/>
    <w:rsid w:val="00A76A97"/>
    <w:rsid w:val="00A84BEB"/>
    <w:rsid w:val="00A84F88"/>
    <w:rsid w:val="00A943A6"/>
    <w:rsid w:val="00AA45BC"/>
    <w:rsid w:val="00AC0B3A"/>
    <w:rsid w:val="00AC45A9"/>
    <w:rsid w:val="00AF7B5E"/>
    <w:rsid w:val="00B05801"/>
    <w:rsid w:val="00B1133D"/>
    <w:rsid w:val="00B30C92"/>
    <w:rsid w:val="00B31711"/>
    <w:rsid w:val="00B51205"/>
    <w:rsid w:val="00B81167"/>
    <w:rsid w:val="00B9079F"/>
    <w:rsid w:val="00B92FF1"/>
    <w:rsid w:val="00BB52A8"/>
    <w:rsid w:val="00BC0B93"/>
    <w:rsid w:val="00BC590F"/>
    <w:rsid w:val="00BC7152"/>
    <w:rsid w:val="00C2465E"/>
    <w:rsid w:val="00C24E4E"/>
    <w:rsid w:val="00C47436"/>
    <w:rsid w:val="00C75BA0"/>
    <w:rsid w:val="00C822FA"/>
    <w:rsid w:val="00C82EC2"/>
    <w:rsid w:val="00CB4466"/>
    <w:rsid w:val="00CC418F"/>
    <w:rsid w:val="00CE00D1"/>
    <w:rsid w:val="00CF5846"/>
    <w:rsid w:val="00D13465"/>
    <w:rsid w:val="00D14805"/>
    <w:rsid w:val="00D20121"/>
    <w:rsid w:val="00D40EDB"/>
    <w:rsid w:val="00D652DF"/>
    <w:rsid w:val="00D7258B"/>
    <w:rsid w:val="00D80E93"/>
    <w:rsid w:val="00D817EE"/>
    <w:rsid w:val="00DA1332"/>
    <w:rsid w:val="00DA1C04"/>
    <w:rsid w:val="00DB5B51"/>
    <w:rsid w:val="00DC08D3"/>
    <w:rsid w:val="00DC1219"/>
    <w:rsid w:val="00DC733D"/>
    <w:rsid w:val="00DD0E7C"/>
    <w:rsid w:val="00E02272"/>
    <w:rsid w:val="00E133FB"/>
    <w:rsid w:val="00E32134"/>
    <w:rsid w:val="00E37764"/>
    <w:rsid w:val="00E37768"/>
    <w:rsid w:val="00E5653C"/>
    <w:rsid w:val="00E63D79"/>
    <w:rsid w:val="00E64BD7"/>
    <w:rsid w:val="00E7558E"/>
    <w:rsid w:val="00E8457D"/>
    <w:rsid w:val="00EB046D"/>
    <w:rsid w:val="00EC3C75"/>
    <w:rsid w:val="00EF6F4C"/>
    <w:rsid w:val="00F14D76"/>
    <w:rsid w:val="00F40611"/>
    <w:rsid w:val="00F46BD8"/>
    <w:rsid w:val="00F776F3"/>
    <w:rsid w:val="00F8405D"/>
    <w:rsid w:val="00F84C71"/>
    <w:rsid w:val="00F859C4"/>
    <w:rsid w:val="00F85A71"/>
    <w:rsid w:val="00F8758C"/>
    <w:rsid w:val="00FB5752"/>
    <w:rsid w:val="00FC23DD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B1270"/>
  <w15:chartTrackingRefBased/>
  <w15:docId w15:val="{49ED94ED-0E7F-4637-9E0E-EE88B113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1C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hAnsi="TH SarabunPSK" w:cs="TH SarabunPSK"/>
      <w:color w:val="000000" w:themeColor="text1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20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263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02026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4">
    <w:name w:val="Title"/>
    <w:basedOn w:val="a"/>
    <w:next w:val="a"/>
    <w:link w:val="a5"/>
    <w:uiPriority w:val="10"/>
    <w:qFormat/>
    <w:rsid w:val="00C24E4E"/>
    <w:pPr>
      <w:contextualSpacing/>
      <w:jc w:val="center"/>
    </w:pPr>
    <w:rPr>
      <w:rFonts w:eastAsiaTheme="majorEastAsia"/>
      <w:b/>
      <w:bCs/>
      <w:spacing w:val="-10"/>
      <w:kern w:val="28"/>
      <w:sz w:val="44"/>
      <w:szCs w:val="44"/>
    </w:rPr>
  </w:style>
  <w:style w:type="character" w:customStyle="1" w:styleId="a5">
    <w:name w:val="ชื่อเรื่อง อักขระ"/>
    <w:basedOn w:val="a0"/>
    <w:link w:val="a4"/>
    <w:uiPriority w:val="10"/>
    <w:rsid w:val="00C24E4E"/>
    <w:rPr>
      <w:rFonts w:ascii="TH SarabunPSK" w:eastAsiaTheme="majorEastAsia" w:hAnsi="TH SarabunPSK" w:cs="TH SarabunPSK"/>
      <w:b/>
      <w:bCs/>
      <w:spacing w:val="-10"/>
      <w:kern w:val="28"/>
      <w:sz w:val="44"/>
      <w:szCs w:val="44"/>
    </w:rPr>
  </w:style>
  <w:style w:type="paragraph" w:styleId="a6">
    <w:name w:val="header"/>
    <w:basedOn w:val="a"/>
    <w:link w:val="a7"/>
    <w:uiPriority w:val="99"/>
    <w:unhideWhenUsed/>
    <w:rsid w:val="002E54A2"/>
    <w:pPr>
      <w:tabs>
        <w:tab w:val="clear" w:pos="851"/>
        <w:tab w:val="clear" w:pos="1134"/>
        <w:tab w:val="clear" w:pos="1531"/>
        <w:tab w:val="clear" w:pos="2098"/>
        <w:tab w:val="clear" w:pos="2835"/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2E54A2"/>
    <w:rPr>
      <w:rFonts w:ascii="TH SarabunPSK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2E54A2"/>
    <w:pPr>
      <w:tabs>
        <w:tab w:val="clear" w:pos="851"/>
        <w:tab w:val="clear" w:pos="1134"/>
        <w:tab w:val="clear" w:pos="1531"/>
        <w:tab w:val="clear" w:pos="2098"/>
        <w:tab w:val="clear" w:pos="2835"/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2E54A2"/>
    <w:rPr>
      <w:rFonts w:ascii="TH SarabunPSK" w:hAnsi="TH SarabunPSK" w:cs="Angsana New"/>
      <w:sz w:val="32"/>
      <w:szCs w:val="40"/>
    </w:rPr>
  </w:style>
  <w:style w:type="paragraph" w:customStyle="1" w:styleId="GraduateURUAbstract">
    <w:name w:val="Graduate_URU_Abstract"/>
    <w:basedOn w:val="1"/>
    <w:qFormat/>
    <w:rsid w:val="001B3D34"/>
    <w:pPr>
      <w:spacing w:before="0"/>
      <w:jc w:val="center"/>
    </w:pPr>
    <w:rPr>
      <w:rFonts w:ascii="TH SarabunPSK" w:hAnsi="TH SarabunPSK" w:cs="TH SarabunPSK"/>
      <w:b/>
      <w:bCs/>
      <w:color w:val="000000" w:themeColor="text1"/>
      <w:sz w:val="36"/>
      <w:szCs w:val="36"/>
    </w:rPr>
  </w:style>
  <w:style w:type="paragraph" w:customStyle="1" w:styleId="GraduateURU">
    <w:name w:val="Graduate_URU_เนื้อหา"/>
    <w:basedOn w:val="a"/>
    <w:qFormat/>
    <w:rsid w:val="00CC418F"/>
  </w:style>
  <w:style w:type="paragraph" w:styleId="11">
    <w:name w:val="toc 1"/>
    <w:basedOn w:val="a"/>
    <w:next w:val="a"/>
    <w:autoRedefine/>
    <w:uiPriority w:val="39"/>
    <w:unhideWhenUsed/>
    <w:rsid w:val="00D652DF"/>
    <w:pPr>
      <w:tabs>
        <w:tab w:val="clear" w:pos="851"/>
        <w:tab w:val="clear" w:pos="1134"/>
        <w:tab w:val="clear" w:pos="1531"/>
        <w:tab w:val="clear" w:pos="2098"/>
        <w:tab w:val="clear" w:pos="2835"/>
      </w:tabs>
    </w:pPr>
  </w:style>
  <w:style w:type="character" w:styleId="aa">
    <w:name w:val="Hyperlink"/>
    <w:basedOn w:val="a0"/>
    <w:uiPriority w:val="99"/>
    <w:unhideWhenUsed/>
    <w:rsid w:val="00D652DF"/>
    <w:rPr>
      <w:color w:val="0563C1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C54B2"/>
    <w:pPr>
      <w:spacing w:after="200"/>
    </w:pPr>
    <w:rPr>
      <w:color w:val="auto"/>
    </w:rPr>
  </w:style>
  <w:style w:type="table" w:styleId="ac">
    <w:name w:val="Table Grid"/>
    <w:basedOn w:val="a1"/>
    <w:uiPriority w:val="39"/>
    <w:rsid w:val="007C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able of figures"/>
    <w:basedOn w:val="a"/>
    <w:next w:val="a"/>
    <w:uiPriority w:val="99"/>
    <w:unhideWhenUsed/>
    <w:rsid w:val="00E5653C"/>
    <w:pPr>
      <w:tabs>
        <w:tab w:val="clear" w:pos="851"/>
        <w:tab w:val="clear" w:pos="1134"/>
        <w:tab w:val="clear" w:pos="1531"/>
        <w:tab w:val="clear" w:pos="2098"/>
        <w:tab w:val="clear" w:pos="2835"/>
      </w:tabs>
    </w:pPr>
  </w:style>
  <w:style w:type="paragraph" w:customStyle="1" w:styleId="GraduateURUindex1">
    <w:name w:val="Graduate_URU_index 1"/>
    <w:basedOn w:val="1"/>
    <w:qFormat/>
    <w:rsid w:val="00FB5752"/>
    <w:pPr>
      <w:tabs>
        <w:tab w:val="clear" w:pos="851"/>
        <w:tab w:val="clear" w:pos="1134"/>
        <w:tab w:val="clear" w:pos="1531"/>
        <w:tab w:val="clear" w:pos="2098"/>
        <w:tab w:val="clear" w:pos="2835"/>
      </w:tabs>
      <w:spacing w:before="0"/>
      <w:jc w:val="center"/>
    </w:pPr>
    <w:rPr>
      <w:rFonts w:ascii="TH SarabunPSK" w:hAnsi="TH SarabunPSK" w:cs="TH SarabunPSK"/>
      <w:b/>
      <w:bCs/>
      <w:color w:val="000000" w:themeColor="text1"/>
      <w:sz w:val="40"/>
    </w:rPr>
  </w:style>
  <w:style w:type="paragraph" w:customStyle="1" w:styleId="GraduateURUindex2">
    <w:name w:val="Graduate_URU_index 2"/>
    <w:basedOn w:val="2"/>
    <w:qFormat/>
    <w:rsid w:val="00C75BA0"/>
    <w:pPr>
      <w:spacing w:before="0"/>
    </w:pPr>
    <w:rPr>
      <w:rFonts w:ascii="TH SarabunPSK" w:hAnsi="TH SarabunPSK" w:cs="TH SarabunPSK"/>
      <w:b/>
      <w:bCs/>
      <w:color w:val="auto"/>
      <w:sz w:val="36"/>
      <w:szCs w:val="36"/>
    </w:rPr>
  </w:style>
  <w:style w:type="paragraph" w:customStyle="1" w:styleId="GraduateURU0">
    <w:name w:val="Graduate_URU_หัวข้อรอง"/>
    <w:basedOn w:val="GraduateURU"/>
    <w:qFormat/>
    <w:rsid w:val="00F8405D"/>
    <w:pPr>
      <w:tabs>
        <w:tab w:val="clear" w:pos="851"/>
        <w:tab w:val="clear" w:pos="1134"/>
        <w:tab w:val="clear" w:pos="1531"/>
        <w:tab w:val="clear" w:pos="2098"/>
        <w:tab w:val="clear" w:pos="2835"/>
      </w:tabs>
      <w:ind w:firstLine="851"/>
    </w:pPr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5BA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GraduateURU1">
    <w:name w:val="Graduate_URU_เนื้อหาบทคัดย่อ"/>
    <w:basedOn w:val="GraduateURU0"/>
    <w:qFormat/>
    <w:rsid w:val="00F8405D"/>
    <w:rPr>
      <w:b w:val="0"/>
      <w:bCs w:val="0"/>
    </w:rPr>
  </w:style>
  <w:style w:type="paragraph" w:styleId="21">
    <w:name w:val="toc 2"/>
    <w:basedOn w:val="a"/>
    <w:next w:val="a"/>
    <w:autoRedefine/>
    <w:uiPriority w:val="39"/>
    <w:unhideWhenUsed/>
    <w:rsid w:val="001971F5"/>
    <w:pPr>
      <w:tabs>
        <w:tab w:val="clear" w:pos="851"/>
        <w:tab w:val="clear" w:pos="1134"/>
        <w:tab w:val="clear" w:pos="1531"/>
        <w:tab w:val="clear" w:pos="2098"/>
        <w:tab w:val="clear" w:pos="2835"/>
        <w:tab w:val="right" w:leader="dot" w:pos="8297"/>
      </w:tabs>
      <w:ind w:left="318"/>
    </w:pPr>
  </w:style>
  <w:style w:type="character" w:customStyle="1" w:styleId="12">
    <w:name w:val="สไตล์1"/>
    <w:basedOn w:val="a0"/>
    <w:uiPriority w:val="1"/>
    <w:rsid w:val="00015328"/>
    <w:rPr>
      <w:rFonts w:ascii="TH SarabunPSK" w:hAnsi="TH SarabunPSK" w:cs="TH SarabunPS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32"/>
      <w:szCs w:val="3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emplate-GS-Thesis-URU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635D2C7574E08B3DD44AB4E817E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6DC9C-6EA8-4A9C-855C-674B91648728}"/>
      </w:docPartPr>
      <w:docPartBody>
        <w:p w:rsidR="00FB1CE6" w:rsidRDefault="00186D64" w:rsidP="00186D64">
          <w:pPr>
            <w:pStyle w:val="C76635D2C7574E08B3DD44AB4E817E138"/>
          </w:pPr>
          <w:r w:rsidRPr="00D652DF">
            <w:rPr>
              <w:rFonts w:hint="cs"/>
              <w:b/>
              <w:bCs/>
              <w:sz w:val="36"/>
              <w:szCs w:val="36"/>
              <w:cs/>
            </w:rPr>
            <w:t>บทคัดย่อ</w:t>
          </w:r>
        </w:p>
      </w:docPartBody>
    </w:docPart>
    <w:docPart>
      <w:docPartPr>
        <w:name w:val="1A89BE09B9954445AA83F18E57F440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68751F-9C15-4A61-AEE6-35366ADAC1E5}"/>
      </w:docPartPr>
      <w:docPartBody>
        <w:p w:rsidR="00FB1CE6" w:rsidRDefault="00186D64" w:rsidP="00186D64">
          <w:pPr>
            <w:pStyle w:val="1A89BE09B9954445AA83F18E57F440A68"/>
          </w:pPr>
          <w:r w:rsidRPr="00D652DF">
            <w:rPr>
              <w:rFonts w:hint="cs"/>
              <w:b w:val="0"/>
              <w:bCs w:val="0"/>
              <w:color w:val="FFFFFF" w:themeColor="background1"/>
              <w:sz w:val="32"/>
              <w:szCs w:val="32"/>
              <w:cs/>
            </w:rPr>
            <w:t>บทคัดย่อภาษาไทย</w:t>
          </w:r>
        </w:p>
      </w:docPartBody>
    </w:docPart>
    <w:docPart>
      <w:docPartPr>
        <w:name w:val="13BF1D55E0CB489885129404F82CB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EBF40A-8BA2-42D1-8D8A-87E600C83AD6}"/>
      </w:docPartPr>
      <w:docPartBody>
        <w:p w:rsidR="00FB1CE6" w:rsidRDefault="00186D64" w:rsidP="00186D64">
          <w:pPr>
            <w:pStyle w:val="13BF1D55E0CB489885129404F82CB4F88"/>
          </w:pPr>
          <w:r w:rsidRPr="00CC418F">
            <w:rPr>
              <w:rFonts w:hint="cs"/>
              <w:b/>
              <w:bCs/>
              <w:cs/>
            </w:rPr>
            <w:t>ชื่อเรื่อง</w:t>
          </w:r>
        </w:p>
      </w:docPartBody>
    </w:docPart>
    <w:docPart>
      <w:docPartPr>
        <w:name w:val="FA1F84701C6147379A794CB375B3D4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09EA5-159E-4887-B2B7-69A23767B830}"/>
      </w:docPartPr>
      <w:docPartBody>
        <w:p w:rsidR="00FB1CE6" w:rsidRDefault="00186D64" w:rsidP="00186D64">
          <w:pPr>
            <w:pStyle w:val="FA1F84701C6147379A794CB375B3D470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A13E379BFAC4390AC303EB1A77A70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74F41C-3F4F-47E4-B4EC-5076C141E05D}"/>
      </w:docPartPr>
      <w:docPartBody>
        <w:p w:rsidR="00FB1CE6" w:rsidRDefault="00FB1CE6">
          <w:pPr>
            <w:pStyle w:val="BA13E379BFAC4390AC303EB1A77A70CF"/>
          </w:pPr>
          <w:r w:rsidRPr="00CC418F">
            <w:rPr>
              <w:rFonts w:hint="cs"/>
              <w:b/>
              <w:bCs/>
              <w:cs/>
            </w:rPr>
            <w:t>ชื่อเรื่อง</w:t>
          </w:r>
        </w:p>
      </w:docPartBody>
    </w:docPart>
    <w:docPart>
      <w:docPartPr>
        <w:name w:val="FB58672E9B0949B5A366267F13552E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B042-9339-4355-B958-0DCC510F61E5}"/>
      </w:docPartPr>
      <w:docPartBody>
        <w:p w:rsidR="00FB1CE6" w:rsidRDefault="00186D64" w:rsidP="00186D64">
          <w:pPr>
            <w:pStyle w:val="FB58672E9B0949B5A366267F13552E9B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6ECA59149EF4E67A9B984E2E820E9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9BB3F3-4CCC-456D-9EB7-B6CB50F61C22}"/>
      </w:docPartPr>
      <w:docPartBody>
        <w:p w:rsidR="00FB1CE6" w:rsidRDefault="00186D64" w:rsidP="00186D64">
          <w:pPr>
            <w:pStyle w:val="76ECA59149EF4E67A9B984E2E820E9438"/>
          </w:pPr>
          <w:r w:rsidRPr="001C32C2">
            <w:rPr>
              <w:rFonts w:hint="cs"/>
              <w:b/>
              <w:bCs/>
              <w:cs/>
            </w:rPr>
            <w:t>ปริญญา</w:t>
          </w:r>
        </w:p>
      </w:docPartBody>
    </w:docPart>
    <w:docPart>
      <w:docPartPr>
        <w:name w:val="ABD685C3610748598AD25DB0D481F3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E69D88-D277-4F59-8C4E-76B27A959994}"/>
      </w:docPartPr>
      <w:docPartBody>
        <w:p w:rsidR="00FB1CE6" w:rsidRDefault="00186D64" w:rsidP="00186D64">
          <w:pPr>
            <w:pStyle w:val="ABD685C3610748598AD25DB0D481F30B8"/>
          </w:pPr>
          <w:r w:rsidRPr="00A6792E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D3B12EDC75854E7A869563E5690C96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CB4EFC-49F7-4CBE-9EE6-90327A73DA87}"/>
      </w:docPartPr>
      <w:docPartBody>
        <w:p w:rsidR="00FB1CE6" w:rsidRDefault="00186D64" w:rsidP="00186D64">
          <w:pPr>
            <w:pStyle w:val="D3B12EDC75854E7A869563E5690C96EE8"/>
          </w:pPr>
          <w:r w:rsidRPr="00A6792E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C8B8EF1EF5114C448518FB54D9B59B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8F636E-C943-4EBD-A68E-301289711DA6}"/>
      </w:docPartPr>
      <w:docPartBody>
        <w:p w:rsidR="00FB1CE6" w:rsidRDefault="00186D64" w:rsidP="00186D64">
          <w:pPr>
            <w:pStyle w:val="C8B8EF1EF5114C448518FB54D9B59B8B8"/>
          </w:pPr>
          <w:r w:rsidRPr="001C32C2">
            <w:rPr>
              <w:rFonts w:hint="cs"/>
              <w:b/>
              <w:bCs/>
              <w:cs/>
            </w:rPr>
            <w:t>อาจารย์ที่ปรึกษาหลัก</w:t>
          </w:r>
        </w:p>
      </w:docPartBody>
    </w:docPart>
    <w:docPart>
      <w:docPartPr>
        <w:name w:val="8D740FD4FF564B83B7EA81EA2163C8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F6AD88-A101-4514-92C6-EE61F2394C40}"/>
      </w:docPartPr>
      <w:docPartBody>
        <w:p w:rsidR="00FB1CE6" w:rsidRDefault="00186D64" w:rsidP="00186D64">
          <w:pPr>
            <w:pStyle w:val="8D740FD4FF564B83B7EA81EA2163C834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69E4576729F4AFB8AFD1996B0A2A1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432457-B1E3-454C-94B3-7847CE8357CF}"/>
      </w:docPartPr>
      <w:docPartBody>
        <w:p w:rsidR="00FB1CE6" w:rsidRDefault="00186D64" w:rsidP="00186D64">
          <w:pPr>
            <w:pStyle w:val="E69E4576729F4AFB8AFD1996B0A2A1B28"/>
          </w:pPr>
          <w:r w:rsidRPr="00F776F3">
            <w:rPr>
              <w:rFonts w:hint="cs"/>
              <w:b/>
              <w:bCs/>
              <w:cs/>
            </w:rPr>
            <w:t>คำสำคัญ</w:t>
          </w:r>
          <w:r w:rsidRPr="00F776F3">
            <w:rPr>
              <w:rFonts w:hint="cs"/>
              <w:cs/>
            </w:rPr>
            <w:t xml:space="preserve"> </w:t>
          </w:r>
          <w:r w:rsidRPr="00F776F3">
            <w:t xml:space="preserve">: </w:t>
          </w:r>
        </w:p>
      </w:docPartBody>
    </w:docPart>
    <w:docPart>
      <w:docPartPr>
        <w:name w:val="022D9EFBBA3A488C8DE5E8F05C0D8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4FED50-40D3-4CD2-B074-5926D73FE0AE}"/>
      </w:docPartPr>
      <w:docPartBody>
        <w:p w:rsidR="00FB1CE6" w:rsidRDefault="00186D64" w:rsidP="00186D64">
          <w:pPr>
            <w:pStyle w:val="022D9EFBBA3A488C8DE5E8F05C0D82E2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F99E1DC012B457082E9DEDD666AEE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28475-4C16-4C65-AE8D-166F89DB6C86}"/>
      </w:docPartPr>
      <w:docPartBody>
        <w:p w:rsidR="00FB1CE6" w:rsidRDefault="00186D64" w:rsidP="00186D64">
          <w:pPr>
            <w:pStyle w:val="AF99E1DC012B457082E9DEDD666AEEA8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2CDEADD1830475EA57D5E8C3A0AB9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307D1E-9314-43C1-91A2-58DD63AFAFC2}"/>
      </w:docPartPr>
      <w:docPartBody>
        <w:p w:rsidR="00FB1CE6" w:rsidRDefault="00FB1CE6">
          <w:pPr>
            <w:pStyle w:val="52CDEADD1830475EA57D5E8C3A0AB972"/>
          </w:pPr>
          <w:r>
            <w:rPr>
              <w:rFonts w:hint="cs"/>
              <w:cs/>
            </w:rPr>
            <w:t>บทคัดย่อ</w:t>
          </w:r>
        </w:p>
      </w:docPartBody>
    </w:docPart>
    <w:docPart>
      <w:docPartPr>
        <w:name w:val="72F15700A8E44A3B81D1F812B0ED83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FAF242-3C0A-4070-A991-AE1558D7FE31}"/>
      </w:docPartPr>
      <w:docPartBody>
        <w:p w:rsidR="00FB1CE6" w:rsidRDefault="00FB1CE6">
          <w:pPr>
            <w:pStyle w:val="72F15700A8E44A3B81D1F812B0ED8325"/>
          </w:pPr>
          <w:r w:rsidRPr="00A162C3">
            <w:rPr>
              <w:color w:val="FFFFFF" w:themeColor="background1"/>
              <w:sz w:val="32"/>
              <w:szCs w:val="32"/>
            </w:rPr>
            <w:t>Abstract</w:t>
          </w:r>
        </w:p>
      </w:docPartBody>
    </w:docPart>
    <w:docPart>
      <w:docPartPr>
        <w:name w:val="2D495A69D0854814985808F715213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7BA64-EB20-48FD-ACDA-D627500AC23C}"/>
      </w:docPartPr>
      <w:docPartBody>
        <w:p w:rsidR="00FB1CE6" w:rsidRDefault="00186D64" w:rsidP="00186D64">
          <w:pPr>
            <w:pStyle w:val="2D495A69D0854814985808F7152135578"/>
          </w:pPr>
          <w:r w:rsidRPr="00715C51">
            <w:rPr>
              <w:b/>
              <w:bCs/>
            </w:rPr>
            <w:t>Title</w:t>
          </w:r>
        </w:p>
      </w:docPartBody>
    </w:docPart>
    <w:docPart>
      <w:docPartPr>
        <w:name w:val="706A682AA1764E8584C0FBE6213C04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6DF865-A63A-4A61-A164-799112F31567}"/>
      </w:docPartPr>
      <w:docPartBody>
        <w:p w:rsidR="00FB1CE6" w:rsidRDefault="00FB1CE6">
          <w:pPr>
            <w:pStyle w:val="706A682AA1764E8584C0FBE6213C0400"/>
          </w:pPr>
          <w:r w:rsidRPr="00CC418F">
            <w:rPr>
              <w:rFonts w:hint="cs"/>
              <w:b/>
              <w:bCs/>
              <w:cs/>
            </w:rPr>
            <w:t>ชื่อเรื่อง</w:t>
          </w:r>
        </w:p>
      </w:docPartBody>
    </w:docPart>
    <w:docPart>
      <w:docPartPr>
        <w:name w:val="0A60489D01614A249DC0C99B77C23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953EA4-9F4D-4AC6-A0B9-D9904604F4EE}"/>
      </w:docPartPr>
      <w:docPartBody>
        <w:p w:rsidR="00FB1CE6" w:rsidRDefault="00186D64" w:rsidP="00186D64">
          <w:pPr>
            <w:pStyle w:val="0A60489D01614A249DC0C99B77C23ACC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33F835CD5974400895FFC18CFB64A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2DFDDB-1491-44FB-BF78-49DE612BDDC7}"/>
      </w:docPartPr>
      <w:docPartBody>
        <w:p w:rsidR="00FB1CE6" w:rsidRDefault="00FB1CE6">
          <w:pPr>
            <w:pStyle w:val="A33F835CD5974400895FFC18CFB64A83"/>
          </w:pPr>
          <w:r w:rsidRPr="001C32C2">
            <w:rPr>
              <w:rFonts w:hint="cs"/>
              <w:b/>
              <w:bCs/>
              <w:cs/>
            </w:rPr>
            <w:t>ปริญญา</w:t>
          </w:r>
        </w:p>
      </w:docPartBody>
    </w:docPart>
    <w:docPart>
      <w:docPartPr>
        <w:name w:val="730A0F360C0F452BAECD64752424DC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8A7C10-BBE9-4FED-A19F-BD5C767271F7}"/>
      </w:docPartPr>
      <w:docPartBody>
        <w:p w:rsidR="00FB1CE6" w:rsidRDefault="00FB1CE6">
          <w:pPr>
            <w:pStyle w:val="730A0F360C0F452BAECD64752424DC65"/>
          </w:pPr>
          <w:r>
            <w:rPr>
              <w:rFonts w:hint="cs"/>
              <w:cs/>
            </w:rPr>
            <w:t>หลักสูตร</w:t>
          </w:r>
        </w:p>
      </w:docPartBody>
    </w:docPart>
    <w:docPart>
      <w:docPartPr>
        <w:name w:val="12E48E07346E4A17A70D1181DD1D27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31113-F6A3-424E-8C7E-9BAE0CEEC95E}"/>
      </w:docPartPr>
      <w:docPartBody>
        <w:p w:rsidR="00FB1CE6" w:rsidRDefault="00186D64" w:rsidP="00186D64">
          <w:pPr>
            <w:pStyle w:val="12E48E07346E4A17A70D1181DD1D27C08"/>
          </w:pPr>
          <w:r w:rsidRPr="00A6792E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A6F9C541808D4515BB767AA4CC8E95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A346AB-8E91-4BAB-BA80-68D8A9B384E7}"/>
      </w:docPartPr>
      <w:docPartBody>
        <w:p w:rsidR="00FB1CE6" w:rsidRDefault="00186D64" w:rsidP="00186D64">
          <w:pPr>
            <w:pStyle w:val="A6F9C541808D4515BB767AA4CC8E95BE8"/>
          </w:pPr>
          <w:r w:rsidRPr="00A6792E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E777ECFF8C21430CB7C4790B59531E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B3CDD-E968-4F5E-AF44-A2124B31AE4A}"/>
      </w:docPartPr>
      <w:docPartBody>
        <w:p w:rsidR="00FB1CE6" w:rsidRDefault="00FB1CE6">
          <w:pPr>
            <w:pStyle w:val="E777ECFF8C21430CB7C4790B59531E18"/>
          </w:pPr>
          <w:r w:rsidRPr="001C32C2">
            <w:rPr>
              <w:rFonts w:hint="cs"/>
              <w:b/>
              <w:bCs/>
              <w:cs/>
            </w:rPr>
            <w:t>อาจารย์ที่ปรึกษาหลัก</w:t>
          </w:r>
        </w:p>
      </w:docPartBody>
    </w:docPart>
    <w:docPart>
      <w:docPartPr>
        <w:name w:val="6D8105C93DBF403DB6EBA772674B3F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804B51-8A5E-46EF-B322-691D9ABE6620}"/>
      </w:docPartPr>
      <w:docPartBody>
        <w:p w:rsidR="00FB1CE6" w:rsidRDefault="00186D64" w:rsidP="00186D64">
          <w:pPr>
            <w:pStyle w:val="6D8105C93DBF403DB6EBA772674B3F6F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2429301575E4D59813553743F2A3F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4B231A-F2AF-4596-9A46-CE21D71ED87C}"/>
      </w:docPartPr>
      <w:docPartBody>
        <w:p w:rsidR="00FB1CE6" w:rsidRDefault="00FB1CE6">
          <w:pPr>
            <w:pStyle w:val="F2429301575E4D59813553743F2A3FA5"/>
          </w:pPr>
          <w:r w:rsidRPr="00F776F3">
            <w:rPr>
              <w:rFonts w:hint="cs"/>
              <w:b/>
              <w:bCs/>
              <w:cs/>
            </w:rPr>
            <w:t>คำสำคัญ</w:t>
          </w:r>
          <w:r w:rsidRPr="00F776F3">
            <w:rPr>
              <w:rFonts w:hint="cs"/>
              <w:cs/>
            </w:rPr>
            <w:t xml:space="preserve"> </w:t>
          </w:r>
          <w:r w:rsidRPr="00F776F3">
            <w:t xml:space="preserve">: </w:t>
          </w:r>
        </w:p>
      </w:docPartBody>
    </w:docPart>
    <w:docPart>
      <w:docPartPr>
        <w:name w:val="E4B5EFDA838C4959B69525B828C794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6CB74C-8E20-4894-BD4B-12FB20B4E59A}"/>
      </w:docPartPr>
      <w:docPartBody>
        <w:p w:rsidR="00FB1CE6" w:rsidRDefault="00186D64" w:rsidP="00186D64">
          <w:pPr>
            <w:pStyle w:val="E4B5EFDA838C4959B69525B828C79463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464F638FE0A47EFA47A2A5074A5CD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26CA9-C970-42D2-8944-752D7D130BD9}"/>
      </w:docPartPr>
      <w:docPartBody>
        <w:p w:rsidR="00FB1CE6" w:rsidRDefault="00186D64" w:rsidP="00186D64">
          <w:pPr>
            <w:pStyle w:val="3464F638FE0A47EFA47A2A5074A5CDAB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7C3C9CBF09548F9BBB1832C1DF37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0CE1D8-29B0-4E67-9FCB-67B2D3C212B9}"/>
      </w:docPartPr>
      <w:docPartBody>
        <w:p w:rsidR="00FB1CE6" w:rsidRDefault="00186D64" w:rsidP="00186D64">
          <w:pPr>
            <w:pStyle w:val="E7C3C9CBF09548F9BBB1832C1DF3790E8"/>
          </w:pPr>
          <w:r>
            <w:rPr>
              <w:rFonts w:hint="cs"/>
              <w:cs/>
            </w:rPr>
            <w:t>กิตติกรรมประกาศ</w:t>
          </w:r>
        </w:p>
      </w:docPartBody>
    </w:docPart>
    <w:docPart>
      <w:docPartPr>
        <w:name w:val="503A639194E74178B7B74FD2303494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92253B-FA51-4AFC-9786-4CE605D90B48}"/>
      </w:docPartPr>
      <w:docPartBody>
        <w:p w:rsidR="00FB1CE6" w:rsidRDefault="00186D64" w:rsidP="00186D64">
          <w:pPr>
            <w:pStyle w:val="503A639194E74178B7B74FD2303494FF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0BF6F9DBE2348D79764BD54EF241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4688BA-8B69-4EB1-B43F-8FE9F2E31490}"/>
      </w:docPartPr>
      <w:docPartBody>
        <w:p w:rsidR="00FB1CE6" w:rsidRDefault="00186D64" w:rsidP="00186D64">
          <w:pPr>
            <w:pStyle w:val="00BF6F9DBE2348D79764BD54EF2413F78"/>
          </w:pPr>
          <w:r>
            <w:rPr>
              <w:rFonts w:hint="cs"/>
              <w:cs/>
            </w:rPr>
            <w:t>สารบัญ</w:t>
          </w:r>
        </w:p>
      </w:docPartBody>
    </w:docPart>
    <w:docPart>
      <w:docPartPr>
        <w:name w:val="383EF0D1FE9C4A248FD1357E197C4F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BB1BC9-32D0-4C60-94AA-6B8CA392F2C8}"/>
      </w:docPartPr>
      <w:docPartBody>
        <w:p w:rsidR="00FB1CE6" w:rsidRDefault="00FB1CE6">
          <w:pPr>
            <w:pStyle w:val="383EF0D1FE9C4A248FD1357E197C4F95"/>
          </w:pPr>
          <w:r w:rsidRPr="007C54B2">
            <w:rPr>
              <w:rFonts w:hint="cs"/>
              <w:b/>
              <w:bCs/>
              <w:cs/>
            </w:rPr>
            <w:t>บทที่                                                                                                   หน้า</w:t>
          </w:r>
        </w:p>
      </w:docPartBody>
    </w:docPart>
    <w:docPart>
      <w:docPartPr>
        <w:name w:val="906CA4A531584642AAC47E06B2DB1A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2A077-B1B7-4208-8AD7-D22ACD874A51}"/>
      </w:docPartPr>
      <w:docPartBody>
        <w:p w:rsidR="00FB1CE6" w:rsidRDefault="00186D64" w:rsidP="00186D64">
          <w:pPr>
            <w:pStyle w:val="906CA4A531584642AAC47E06B2DB1A128"/>
          </w:pPr>
          <w:r>
            <w:rPr>
              <w:rFonts w:hint="cs"/>
              <w:cs/>
            </w:rPr>
            <w:t>สารบัญตาราง</w:t>
          </w:r>
        </w:p>
      </w:docPartBody>
    </w:docPart>
    <w:docPart>
      <w:docPartPr>
        <w:name w:val="CF03DF4B24DF42D6BA2F09C0EA7E39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D15DEE-C55A-4580-AA29-A76D5324A55E}"/>
      </w:docPartPr>
      <w:docPartBody>
        <w:p w:rsidR="00FB1CE6" w:rsidRDefault="00FB1CE6">
          <w:pPr>
            <w:pStyle w:val="CF03DF4B24DF42D6BA2F09C0EA7E3968"/>
          </w:pPr>
          <w:r w:rsidRPr="007C54B2">
            <w:rPr>
              <w:rFonts w:hint="cs"/>
              <w:b/>
              <w:bCs/>
              <w:cs/>
            </w:rPr>
            <w:t xml:space="preserve">ตารางที่                                                      </w:t>
          </w:r>
          <w:r>
            <w:rPr>
              <w:rFonts w:hint="cs"/>
              <w:b/>
              <w:bCs/>
              <w:cs/>
            </w:rPr>
            <w:t xml:space="preserve">                              </w:t>
          </w:r>
          <w:r w:rsidRPr="007C54B2">
            <w:rPr>
              <w:rFonts w:hint="cs"/>
              <w:b/>
              <w:bCs/>
              <w:cs/>
            </w:rPr>
            <w:t xml:space="preserve">     หน้า</w:t>
          </w:r>
        </w:p>
      </w:docPartBody>
    </w:docPart>
    <w:docPart>
      <w:docPartPr>
        <w:name w:val="6C6BD84583C343C6870684143E1BBA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B68B17-1168-400E-998F-983CCF32457B}"/>
      </w:docPartPr>
      <w:docPartBody>
        <w:p w:rsidR="00FB1CE6" w:rsidRDefault="00186D64" w:rsidP="00186D64">
          <w:pPr>
            <w:pStyle w:val="6C6BD84583C343C6870684143E1BBAEB8"/>
          </w:pPr>
          <w:r>
            <w:rPr>
              <w:rFonts w:hint="cs"/>
              <w:cs/>
            </w:rPr>
            <w:t>สารบัญภาพ</w:t>
          </w:r>
        </w:p>
      </w:docPartBody>
    </w:docPart>
    <w:docPart>
      <w:docPartPr>
        <w:name w:val="6C4ADC8592D34CA3A22A46D4D3D4D3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803957-3F9C-4398-BD9E-B3316817B5A8}"/>
      </w:docPartPr>
      <w:docPartBody>
        <w:p w:rsidR="00FB1CE6" w:rsidRDefault="00FB1CE6">
          <w:pPr>
            <w:pStyle w:val="6C4ADC8592D34CA3A22A46D4D3D4D3A7"/>
          </w:pPr>
          <w:r w:rsidRPr="00E5653C">
            <w:rPr>
              <w:rFonts w:hint="cs"/>
              <w:b/>
              <w:bCs/>
              <w:cs/>
            </w:rPr>
            <w:t xml:space="preserve">ภาพที่ </w:t>
          </w:r>
          <w:r>
            <w:rPr>
              <w:rFonts w:hint="cs"/>
              <w:b/>
              <w:bCs/>
              <w:cs/>
            </w:rPr>
            <w:t xml:space="preserve">                                                                                          </w:t>
          </w:r>
          <w:r w:rsidRPr="00E5653C">
            <w:rPr>
              <w:rFonts w:hint="cs"/>
              <w:b/>
              <w:bCs/>
              <w:cs/>
            </w:rPr>
            <w:t>หน้า</w:t>
          </w:r>
        </w:p>
      </w:docPartBody>
    </w:docPart>
    <w:docPart>
      <w:docPartPr>
        <w:name w:val="AFFAE78E94A64D8A9C0B15ACE3C65E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0F8BA3-A612-435A-8B89-52F6B9E538A6}"/>
      </w:docPartPr>
      <w:docPartBody>
        <w:p w:rsidR="00FB1CE6" w:rsidRDefault="00186D64" w:rsidP="00186D64">
          <w:pPr>
            <w:pStyle w:val="AFFAE78E94A64D8A9C0B15ACE3C65EA68"/>
          </w:pPr>
          <w:r>
            <w:rPr>
              <w:rFonts w:hint="cs"/>
              <w:cs/>
            </w:rPr>
            <w:t xml:space="preserve">บทที่ 1 </w:t>
          </w:r>
          <w:r>
            <w:rPr>
              <w:cs/>
            </w:rPr>
            <w:br/>
          </w:r>
          <w:r>
            <w:rPr>
              <w:rFonts w:hint="cs"/>
              <w:cs/>
            </w:rPr>
            <w:t>บทนำ</w:t>
          </w:r>
        </w:p>
      </w:docPartBody>
    </w:docPart>
    <w:docPart>
      <w:docPartPr>
        <w:name w:val="A90BCC0D3B2F4CBBBBEE9F3915E2DC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55E237-0B2B-4ECA-917F-94D649086FCD}"/>
      </w:docPartPr>
      <w:docPartBody>
        <w:p w:rsidR="00FB1CE6" w:rsidRDefault="00186D64" w:rsidP="00186D64">
          <w:pPr>
            <w:pStyle w:val="A90BCC0D3B2F4CBBBBEE9F3915E2DC808"/>
          </w:pPr>
          <w:r>
            <w:rPr>
              <w:rFonts w:hint="cs"/>
              <w:cs/>
            </w:rPr>
            <w:t xml:space="preserve">บทที่ 2 </w:t>
          </w:r>
          <w:r>
            <w:rPr>
              <w:cs/>
            </w:rPr>
            <w:br/>
          </w:r>
          <w:r w:rsidRPr="00C75BA0">
            <w:rPr>
              <w:cs/>
            </w:rPr>
            <w:t>เอกสารและงานวิจัยที่เกี่ยวข้อง</w:t>
          </w:r>
        </w:p>
      </w:docPartBody>
    </w:docPart>
    <w:docPart>
      <w:docPartPr>
        <w:name w:val="E22869E2B2B0468B9F1F011103F81D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772F1A-785D-4B64-861D-F3BAAFCA53C7}"/>
      </w:docPartPr>
      <w:docPartBody>
        <w:p w:rsidR="00FB1CE6" w:rsidRDefault="00186D64" w:rsidP="00186D64">
          <w:pPr>
            <w:pStyle w:val="E22869E2B2B0468B9F1F011103F81D228"/>
          </w:pPr>
          <w:r>
            <w:rPr>
              <w:rFonts w:hint="cs"/>
              <w:cs/>
            </w:rPr>
            <w:t xml:space="preserve">บทที่ 3 </w:t>
          </w:r>
          <w:r>
            <w:rPr>
              <w:cs/>
            </w:rPr>
            <w:br/>
            <w:t>ระเบียบวิธีดำ</w:t>
          </w:r>
          <w:r w:rsidRPr="00560143">
            <w:rPr>
              <w:cs/>
            </w:rPr>
            <w:t>เนินการวิจัย</w:t>
          </w:r>
        </w:p>
      </w:docPartBody>
    </w:docPart>
    <w:docPart>
      <w:docPartPr>
        <w:name w:val="B731AE85C7E1428AACD292D50F5CB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8CD38-149A-4B25-8487-D0025F3EF4AC}"/>
      </w:docPartPr>
      <w:docPartBody>
        <w:p w:rsidR="00FB1CE6" w:rsidRDefault="00186D64" w:rsidP="00186D64">
          <w:pPr>
            <w:pStyle w:val="B731AE85C7E1428AACD292D50F5CB5E98"/>
          </w:pPr>
          <w:r>
            <w:rPr>
              <w:rFonts w:hint="cs"/>
              <w:cs/>
            </w:rPr>
            <w:t xml:space="preserve">บทที่ 4 </w:t>
          </w:r>
          <w:r>
            <w:rPr>
              <w:cs/>
            </w:rPr>
            <w:br/>
          </w:r>
          <w:r w:rsidRPr="00585672">
            <w:rPr>
              <w:cs/>
            </w:rPr>
            <w:t>ผลการวิเคราะห์ข้อมูล</w:t>
          </w:r>
        </w:p>
      </w:docPartBody>
    </w:docPart>
    <w:docPart>
      <w:docPartPr>
        <w:name w:val="EDAA3A68B67F4132887FA1D22001A1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243962-AFDE-4598-8D54-872194039686}"/>
      </w:docPartPr>
      <w:docPartBody>
        <w:p w:rsidR="00FB1CE6" w:rsidRDefault="00186D64" w:rsidP="00186D64">
          <w:pPr>
            <w:pStyle w:val="EDAA3A68B67F4132887FA1D22001A1168"/>
          </w:pPr>
          <w:r>
            <w:rPr>
              <w:rFonts w:hint="cs"/>
              <w:cs/>
            </w:rPr>
            <w:t xml:space="preserve">บทที่ 5 </w:t>
          </w:r>
          <w:r>
            <w:rPr>
              <w:cs/>
            </w:rPr>
            <w:br/>
          </w:r>
          <w:r w:rsidRPr="00432D8E">
            <w:rPr>
              <w:cs/>
            </w:rPr>
            <w:t>สรุป อภิปรายผล และข้อเสนอแนะ</w:t>
          </w:r>
        </w:p>
      </w:docPartBody>
    </w:docPart>
    <w:docPart>
      <w:docPartPr>
        <w:name w:val="7E5B02A5D8EB482E951BB80EB0ADF2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CECF92-A327-4D04-9445-A30773AF2798}"/>
      </w:docPartPr>
      <w:docPartBody>
        <w:p w:rsidR="00FB1CE6" w:rsidRDefault="00186D64" w:rsidP="00186D64">
          <w:pPr>
            <w:pStyle w:val="7E5B02A5D8EB482E951BB80EB0ADF2B08"/>
          </w:pPr>
          <w:r w:rsidRPr="00432D8E">
            <w:rPr>
              <w:rFonts w:hint="cs"/>
              <w:cs/>
            </w:rPr>
            <w:t>บรรณานุกรม</w:t>
          </w:r>
        </w:p>
      </w:docPartBody>
    </w:docPart>
    <w:docPart>
      <w:docPartPr>
        <w:name w:val="81E996E959754BAA85C789D365BB67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46160-45EB-4AB4-8C9F-1F1E38BFDD62}"/>
      </w:docPartPr>
      <w:docPartBody>
        <w:p w:rsidR="00FB1CE6" w:rsidRDefault="00186D64" w:rsidP="00186D64">
          <w:pPr>
            <w:pStyle w:val="81E996E959754BAA85C789D365BB67408"/>
          </w:pPr>
          <w:r w:rsidRPr="00626F7B">
            <w:rPr>
              <w:rFonts w:hint="cs"/>
              <w:b/>
              <w:bCs/>
              <w:cs/>
            </w:rPr>
            <w:t>บรรณานุกรม</w:t>
          </w:r>
        </w:p>
      </w:docPartBody>
    </w:docPart>
    <w:docPart>
      <w:docPartPr>
        <w:name w:val="2B9C2716C44D4B9691870EF75BC9E6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103E32-EF43-434F-91D9-3C67C7693ECB}"/>
      </w:docPartPr>
      <w:docPartBody>
        <w:p w:rsidR="00FB1CE6" w:rsidRDefault="00186D64" w:rsidP="00186D64">
          <w:pPr>
            <w:pStyle w:val="2B9C2716C44D4B9691870EF75BC9E6FF8"/>
          </w:pPr>
          <w:r>
            <w:rPr>
              <w:rFonts w:hint="cs"/>
              <w:cs/>
            </w:rPr>
            <w:t>ภาคผนวก</w:t>
          </w:r>
        </w:p>
      </w:docPartBody>
    </w:docPart>
    <w:docPart>
      <w:docPartPr>
        <w:name w:val="5F7621A33A894A4ABCA93250C8B649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C6F632-0D4B-4510-8250-731CF582FB00}"/>
      </w:docPartPr>
      <w:docPartBody>
        <w:p w:rsidR="00FB1CE6" w:rsidRDefault="00186D64" w:rsidP="00186D64">
          <w:pPr>
            <w:pStyle w:val="5F7621A33A894A4ABCA93250C8B649978"/>
          </w:pPr>
          <w:r>
            <w:rPr>
              <w:rFonts w:hint="cs"/>
              <w:cs/>
            </w:rPr>
            <w:t>ประวัติย่อผู้วิจัย</w:t>
          </w:r>
        </w:p>
      </w:docPartBody>
    </w:docPart>
    <w:docPart>
      <w:docPartPr>
        <w:name w:val="F57F3E925A60445FB8A6126ED0F50B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7AAB0F-34D7-462E-95E1-98DD528730B4}"/>
      </w:docPartPr>
      <w:docPartBody>
        <w:p w:rsidR="00FB1CE6" w:rsidRDefault="00186D64" w:rsidP="00186D64">
          <w:pPr>
            <w:pStyle w:val="F57F3E925A60445FB8A6126ED0F50B458"/>
          </w:pPr>
          <w:r w:rsidRPr="00121702">
            <w:rPr>
              <w:rFonts w:hint="cs"/>
              <w:b/>
              <w:bCs/>
              <w:cs/>
            </w:rPr>
            <w:t>ประวัติย่อผู้วิจัย</w:t>
          </w:r>
        </w:p>
      </w:docPartBody>
    </w:docPart>
    <w:docPart>
      <w:docPartPr>
        <w:name w:val="9A2E930BCD244788A04109B001B8CC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6A5D86-9B09-43EC-ABF3-A003D66261D2}"/>
      </w:docPartPr>
      <w:docPartBody>
        <w:p w:rsidR="00FB1CE6" w:rsidRDefault="00186D64" w:rsidP="00186D64">
          <w:pPr>
            <w:pStyle w:val="9A2E930BCD244788A04109B001B8CC968"/>
          </w:pPr>
          <w:r w:rsidRPr="00AF7B5E">
            <w:rPr>
              <w:rFonts w:hint="cs"/>
              <w:b/>
              <w:bCs/>
              <w:cs/>
            </w:rPr>
            <w:t>ชื่อ-สกุล</w:t>
          </w:r>
        </w:p>
      </w:docPartBody>
    </w:docPart>
    <w:docPart>
      <w:docPartPr>
        <w:name w:val="6B12DA4C07A343908C1FB4A2DEC8FF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8273AE-B006-46E5-8590-6AE9FA28B140}"/>
      </w:docPartPr>
      <w:docPartBody>
        <w:p w:rsidR="00FB1CE6" w:rsidRDefault="00186D64" w:rsidP="00186D64">
          <w:pPr>
            <w:pStyle w:val="6B12DA4C07A343908C1FB4A2DEC8FFF9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B39DAC632C340F2A11D06780EC446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7D74C-8E05-4ED9-A9F8-ABB3299B62FA}"/>
      </w:docPartPr>
      <w:docPartBody>
        <w:p w:rsidR="00FB1CE6" w:rsidRDefault="00186D64" w:rsidP="00186D64">
          <w:pPr>
            <w:pStyle w:val="4B39DAC632C340F2A11D06780EC446738"/>
          </w:pPr>
          <w:r w:rsidRPr="00AF7B5E">
            <w:rPr>
              <w:rFonts w:hint="cs"/>
              <w:b/>
              <w:bCs/>
              <w:cs/>
            </w:rPr>
            <w:t>วัน เดือน ปี เกิด</w:t>
          </w:r>
        </w:p>
      </w:docPartBody>
    </w:docPart>
    <w:docPart>
      <w:docPartPr>
        <w:name w:val="11CB8AD7F5364516B5C00DB8530680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CCE9A-8793-4ED4-BC46-92D2D5D8CF0E}"/>
      </w:docPartPr>
      <w:docPartBody>
        <w:p w:rsidR="00FB1CE6" w:rsidRDefault="00186D64" w:rsidP="00186D64">
          <w:pPr>
            <w:pStyle w:val="11CB8AD7F5364516B5C00DB853068061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7D9CE2118A54A85865A5FF43F78FA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AD65E6-2CD0-458F-A199-637EF812A668}"/>
      </w:docPartPr>
      <w:docPartBody>
        <w:p w:rsidR="00FB1CE6" w:rsidRDefault="00186D64" w:rsidP="00186D64">
          <w:pPr>
            <w:pStyle w:val="57D9CE2118A54A85865A5FF43F78FA418"/>
          </w:pPr>
          <w:r w:rsidRPr="00AF7B5E">
            <w:rPr>
              <w:b/>
              <w:bCs/>
              <w:cs/>
            </w:rPr>
            <w:t>ที่อยู่ปัจจุบัน</w:t>
          </w:r>
        </w:p>
      </w:docPartBody>
    </w:docPart>
    <w:docPart>
      <w:docPartPr>
        <w:name w:val="071CD119A95240AEB2857540247C17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FA626F-3E90-426D-8C41-30E317DE8FA5}"/>
      </w:docPartPr>
      <w:docPartBody>
        <w:p w:rsidR="00FB1CE6" w:rsidRDefault="00186D64" w:rsidP="00186D64">
          <w:pPr>
            <w:pStyle w:val="071CD119A95240AEB2857540247C17F9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24A433128F54106A7A2B20EC64DE4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42E5CD-AF37-480D-B374-84B29ED45536}"/>
      </w:docPartPr>
      <w:docPartBody>
        <w:p w:rsidR="00FB1CE6" w:rsidRDefault="00186D64" w:rsidP="00186D64">
          <w:pPr>
            <w:pStyle w:val="224A433128F54106A7A2B20EC64DE4F28"/>
          </w:pPr>
          <w:r w:rsidRPr="00AF7B5E">
            <w:rPr>
              <w:b/>
              <w:bCs/>
              <w:cs/>
            </w:rPr>
            <w:t>ประวัติการศึกษา</w:t>
          </w:r>
        </w:p>
      </w:docPartBody>
    </w:docPart>
    <w:docPart>
      <w:docPartPr>
        <w:name w:val="E7D4A28E7C1C4EF1B0E98583B14C81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A6F669-FA06-48D0-ACE7-F5922CDC1034}"/>
      </w:docPartPr>
      <w:docPartBody>
        <w:p w:rsidR="00FB1CE6" w:rsidRDefault="00186D64" w:rsidP="00186D64">
          <w:pPr>
            <w:pStyle w:val="E7D4A28E7C1C4EF1B0E98583B14C81288"/>
          </w:pPr>
          <w:r w:rsidRPr="00A6792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A06E6C-BE77-483A-A06A-9A62531FC403}"/>
      </w:docPartPr>
      <w:docPartBody>
        <w:p w:rsidR="00FB1CE6" w:rsidRDefault="00151528">
          <w:r w:rsidRPr="00317C9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EE8987651C54A42B916AE8F8D5C66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CD74FB-7806-4F9F-A6B4-41125E7B72AF}"/>
      </w:docPartPr>
      <w:docPartBody>
        <w:p w:rsidR="00FB1CE6" w:rsidRDefault="00186D64" w:rsidP="00186D64">
          <w:pPr>
            <w:pStyle w:val="2EE8987651C54A42B916AE8F8D5C66128"/>
          </w:pPr>
          <w:r>
            <w:rPr>
              <w:rFonts w:hint="cs"/>
              <w:cs/>
            </w:rPr>
            <w:t>เรื่อง</w:t>
          </w:r>
        </w:p>
      </w:docPartBody>
    </w:docPart>
    <w:docPart>
      <w:docPartPr>
        <w:name w:val="A95D05E91F204DBCABDD87E878A2F4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569F35-56AC-4A4A-A8A8-97E974DFB059}"/>
      </w:docPartPr>
      <w:docPartBody>
        <w:p w:rsidR="00FB1CE6" w:rsidRDefault="00186D64" w:rsidP="00186D64">
          <w:pPr>
            <w:pStyle w:val="A95D05E91F204DBCABDD87E878A2F49A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A588BBCDEDF41BB94F0B70A251C0A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64DDAA-35FA-4572-9251-865EBA60C9BF}"/>
      </w:docPartPr>
      <w:docPartBody>
        <w:p w:rsidR="00FB1CE6" w:rsidRDefault="00186D64" w:rsidP="00186D64">
          <w:pPr>
            <w:pStyle w:val="AA588BBCDEDF41BB94F0B70A251C0A318"/>
          </w:pPr>
          <w:r>
            <w:rPr>
              <w:rFonts w:hint="cs"/>
              <w:cs/>
            </w:rPr>
            <w:t>ของ</w:t>
          </w:r>
        </w:p>
      </w:docPartBody>
    </w:docPart>
    <w:docPart>
      <w:docPartPr>
        <w:name w:val="8E57855E980A48E4ADA41A66E643F7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A8BD8-E8FD-4820-8077-F996C28DF6A2}"/>
      </w:docPartPr>
      <w:docPartBody>
        <w:p w:rsidR="00FB1CE6" w:rsidRDefault="00186D64" w:rsidP="00186D64">
          <w:pPr>
            <w:pStyle w:val="8E57855E980A48E4ADA41A66E643F7B4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55F9A82F9714D74AA73D9600E1CC0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A1D11A-4011-4CD7-BB17-317E56A53454}"/>
      </w:docPartPr>
      <w:docPartBody>
        <w:p w:rsidR="00FB1CE6" w:rsidRDefault="00186D64" w:rsidP="00186D64">
          <w:pPr>
            <w:pStyle w:val="D55F9A82F9714D74AA73D9600E1CC0A1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2A08947A7EC44589857614C089A6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C3B57-6A29-4B9C-BF34-2E2D78AB9029}"/>
      </w:docPartPr>
      <w:docPartBody>
        <w:p w:rsidR="00FB1CE6" w:rsidRDefault="00186D64" w:rsidP="00186D64">
          <w:pPr>
            <w:pStyle w:val="42A08947A7EC44589857614C089A66168"/>
          </w:pPr>
          <w:r>
            <w:rPr>
              <w:cs/>
            </w:rPr>
            <w:t>และคณะกรรมการสอบ</w:t>
          </w:r>
        </w:p>
      </w:docPartBody>
    </w:docPart>
    <w:docPart>
      <w:docPartPr>
        <w:name w:val="C725505081A042D4829A2E3072E68A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5A70B0-4C64-48C0-9F90-5DFDB681CB26}"/>
      </w:docPartPr>
      <w:docPartBody>
        <w:p w:rsidR="00FB1CE6" w:rsidRDefault="00186D64" w:rsidP="00186D64">
          <w:pPr>
            <w:pStyle w:val="C725505081A042D4829A2E3072E68A098"/>
          </w:pPr>
          <w:r>
            <w:rPr>
              <w:cs/>
            </w:rPr>
            <w:t>ให้นับเป็นส่วนหนึ่งของการศึกษา ตามหลักสูตร</w:t>
          </w:r>
        </w:p>
      </w:docPartBody>
    </w:docPart>
    <w:docPart>
      <w:docPartPr>
        <w:name w:val="59188CB9CB31494ABEB0BFAC3EBBDE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D00F71-8316-4BCE-A18E-43C71F513FE3}"/>
      </w:docPartPr>
      <w:docPartBody>
        <w:p w:rsidR="004562D6" w:rsidRDefault="00186D64" w:rsidP="00186D64">
          <w:pPr>
            <w:pStyle w:val="59188CB9CB31494ABEB0BFAC3EBBDE52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FFF7A86EC71424BBBACE80FB774DE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A206DA-F0CB-4F68-B52A-0283FB6EE078}"/>
      </w:docPartPr>
      <w:docPartBody>
        <w:p w:rsidR="004562D6" w:rsidRDefault="00186D64" w:rsidP="00186D64">
          <w:pPr>
            <w:pStyle w:val="8FFF7A86EC71424BBBACE80FB774DEBA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35A3ECCA8784CB2B5D1F816B4397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461F13-AFE0-4A7B-A493-B17E58B0BD2D}"/>
      </w:docPartPr>
      <w:docPartBody>
        <w:p w:rsidR="004562D6" w:rsidRDefault="00186D64" w:rsidP="00186D64">
          <w:pPr>
            <w:pStyle w:val="235A3ECCA8784CB2B5D1F816B4397D03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5C0C16AD2374505B0C91F96F16E6D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B07F5C-2487-4178-BC4E-D7ED85CC16BA}"/>
      </w:docPartPr>
      <w:docPartBody>
        <w:p w:rsidR="004562D6" w:rsidRDefault="00186D64" w:rsidP="00186D64">
          <w:pPr>
            <w:pStyle w:val="F5C0C16AD2374505B0C91F96F16E6D7B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E92B77E9FC841C197C0488997B2C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C80CDC-C21F-4E54-BD23-AB1BF1571A55}"/>
      </w:docPartPr>
      <w:docPartBody>
        <w:p w:rsidR="004562D6" w:rsidRDefault="00186D64" w:rsidP="00186D64">
          <w:pPr>
            <w:pStyle w:val="AE92B77E9FC841C197C0488997B2CB48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39F0C0269BF40B6BA58CAC9B213C6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E9BD9-C379-46F9-967C-217A67DDD22D}"/>
      </w:docPartPr>
      <w:docPartBody>
        <w:p w:rsidR="004562D6" w:rsidRDefault="00186D64" w:rsidP="00186D64">
          <w:pPr>
            <w:pStyle w:val="439F0C0269BF40B6BA58CAC9B213C6703"/>
          </w:pPr>
          <w:r w:rsidRPr="00317C96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1B55868086BC4867B01904E7377E76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868607-F21B-442D-996E-6B5BC9C8B68A}"/>
      </w:docPartPr>
      <w:docPartBody>
        <w:p w:rsidR="00115C1A" w:rsidRDefault="00186D64" w:rsidP="00186D64">
          <w:pPr>
            <w:pStyle w:val="1B55868086BC4867B01904E7377E76C28"/>
          </w:pPr>
          <w:r w:rsidRPr="00317C96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E41D35B5D11E4C20B22DCC20E87683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973ECA-170C-4AC6-A57B-B55C56E6BAF9}"/>
      </w:docPartPr>
      <w:docPartBody>
        <w:p w:rsidR="00115C1A" w:rsidRDefault="00186D64" w:rsidP="00186D64">
          <w:pPr>
            <w:pStyle w:val="E41D35B5D11E4C20B22DCC20E87683D98"/>
          </w:pPr>
          <w:r>
            <w:rPr>
              <w:cs/>
            </w:rPr>
            <w:t>สาขาวิชา</w:t>
          </w:r>
        </w:p>
      </w:docPartBody>
    </w:docPart>
    <w:docPart>
      <w:docPartPr>
        <w:name w:val="BC14965E7E8444AF914A0CFA16B647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163FA7-4E68-4865-8F85-122A32956417}"/>
      </w:docPartPr>
      <w:docPartBody>
        <w:p w:rsidR="00115C1A" w:rsidRDefault="00186D64" w:rsidP="00186D64">
          <w:pPr>
            <w:pStyle w:val="BC14965E7E8444AF914A0CFA16B6474B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F191F7756E94A3C8C4E34D4FC5973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BDC2D8-8A2B-4BE3-882B-318DAE917264}"/>
      </w:docPartPr>
      <w:docPartBody>
        <w:p w:rsidR="00115C1A" w:rsidRDefault="00186D64" w:rsidP="00186D64">
          <w:pPr>
            <w:pStyle w:val="8F191F7756E94A3C8C4E34D4FC5973E78"/>
          </w:pPr>
          <w:r w:rsidRPr="006A0B9A">
            <w:rPr>
              <w:cs/>
            </w:rPr>
            <w:t>เมื่อวันที่</w:t>
          </w:r>
        </w:p>
      </w:docPartBody>
    </w:docPart>
    <w:docPart>
      <w:docPartPr>
        <w:name w:val="EF6FCED398D747CBAA332D0327F73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129ED-FE72-4511-BD2E-4568FE84C033}"/>
      </w:docPartPr>
      <w:docPartBody>
        <w:p w:rsidR="00115C1A" w:rsidRDefault="00186D64" w:rsidP="00186D64">
          <w:pPr>
            <w:pStyle w:val="EF6FCED398D747CBAA332D0327F735A48"/>
          </w:pPr>
          <w:r>
            <w:rPr>
              <w:cs/>
            </w:rPr>
            <w:t>เดือน</w:t>
          </w:r>
        </w:p>
      </w:docPartBody>
    </w:docPart>
    <w:docPart>
      <w:docPartPr>
        <w:name w:val="366ECA3965544F17A3ED3513A3CCCC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23ECB0-EAE0-4EE4-A73F-0B05CD70EA1A}"/>
      </w:docPartPr>
      <w:docPartBody>
        <w:p w:rsidR="00115C1A" w:rsidRDefault="00186D64" w:rsidP="00186D64">
          <w:pPr>
            <w:pStyle w:val="366ECA3965544F17A3ED3513A3CCCCED8"/>
          </w:pPr>
          <w:r w:rsidRPr="00317C96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7E1AD664EC8042AC9E645C6D1C9887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AA7376-64DE-4C0A-B3EB-E069AE6DA434}"/>
      </w:docPartPr>
      <w:docPartBody>
        <w:p w:rsidR="00115C1A" w:rsidRDefault="00186D64" w:rsidP="00186D64">
          <w:pPr>
            <w:pStyle w:val="7E1AD664EC8042AC9E645C6D1C9887428"/>
          </w:pPr>
          <w:r>
            <w:rPr>
              <w:cs/>
            </w:rPr>
            <w:t>พ.ศ.</w:t>
          </w:r>
        </w:p>
      </w:docPartBody>
    </w:docPart>
    <w:docPart>
      <w:docPartPr>
        <w:name w:val="61B8442FCFC1410595AE9D89B16C57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239AD-8A6D-43FD-8751-93CC1F373406}"/>
      </w:docPartPr>
      <w:docPartBody>
        <w:p w:rsidR="00115C1A" w:rsidRDefault="00186D64" w:rsidP="00186D64">
          <w:pPr>
            <w:pStyle w:val="61B8442FCFC1410595AE9D89B16C57CB8"/>
          </w:pPr>
          <w:r w:rsidRPr="00317C96">
            <w:rPr>
              <w:rStyle w:val="a3"/>
              <w:cs/>
            </w:rPr>
            <w:t>คลิกที่นี่</w:t>
          </w:r>
        </w:p>
      </w:docPartBody>
    </w:docPart>
    <w:docPart>
      <w:docPartPr>
        <w:name w:val="CF361FFA626D435595363493FB143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2F9142-8F36-40C2-A1E6-9E0CB7700C05}"/>
      </w:docPartPr>
      <w:docPartBody>
        <w:p w:rsidR="00115C1A" w:rsidRDefault="00186D64" w:rsidP="00186D64">
          <w:pPr>
            <w:pStyle w:val="CF361FFA626D435595363493FB1437B58"/>
          </w:pPr>
          <w:r w:rsidRPr="00317C9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15A488FB6414695B218323EB9FC0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522917-E77D-4589-930F-F46E04BDC24F}"/>
      </w:docPartPr>
      <w:docPartBody>
        <w:p w:rsidR="00C9762E" w:rsidRDefault="00186D64" w:rsidP="00186D64">
          <w:pPr>
            <w:pStyle w:val="A15A488FB6414695B218323EB9FC0F6D8"/>
          </w:pPr>
          <w:r>
            <w:rPr>
              <w:b/>
              <w:bCs/>
            </w:rPr>
            <w:t>Co-Advisor</w:t>
          </w:r>
        </w:p>
      </w:docPartBody>
    </w:docPart>
    <w:docPart>
      <w:docPartPr>
        <w:name w:val="E7C41B73454E4F54AE91BECC7A22DD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7342C5-94CA-46AE-9832-D29B21F24E27}"/>
      </w:docPartPr>
      <w:docPartBody>
        <w:p w:rsidR="00C9762E" w:rsidRDefault="00186D64" w:rsidP="00186D64">
          <w:pPr>
            <w:pStyle w:val="E7C41B73454E4F54AE91BECC7A22DDA98"/>
          </w:pPr>
          <w:r w:rsidRPr="00B67BDD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487535D48134617836E221BD05262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A6B423-DF59-4F52-ADEE-C665AE73890E}"/>
      </w:docPartPr>
      <w:docPartBody>
        <w:p w:rsidR="00C9762E" w:rsidRDefault="00186D64" w:rsidP="00186D64">
          <w:pPr>
            <w:pStyle w:val="D487535D48134617836E221BD05262208"/>
          </w:pPr>
          <w:r>
            <w:rPr>
              <w:rStyle w:val="a3"/>
              <w:b/>
              <w:bCs/>
              <w:color w:val="auto"/>
              <w:cs/>
            </w:rPr>
            <w:t>อาจารยที่</w:t>
          </w:r>
          <w:r w:rsidRPr="00B9079F">
            <w:rPr>
              <w:rStyle w:val="a3"/>
              <w:b/>
              <w:bCs/>
              <w:color w:val="auto"/>
              <w:cs/>
            </w:rPr>
            <w:t>ปรึกษาร่วม</w:t>
          </w:r>
        </w:p>
      </w:docPartBody>
    </w:docPart>
    <w:docPart>
      <w:docPartPr>
        <w:name w:val="E5E856C07D2F4DA4ADA4ED85B5ED7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401DEE-3E28-48E1-9DF4-A0AEEF34D13F}"/>
      </w:docPartPr>
      <w:docPartBody>
        <w:p w:rsidR="00C9762E" w:rsidRDefault="00186D64" w:rsidP="00186D64">
          <w:pPr>
            <w:pStyle w:val="E5E856C07D2F4DA4ADA4ED85B5ED704D8"/>
          </w:pPr>
          <w:r w:rsidRPr="00B67BDD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7DFA6B231A349E5A9950C282086B9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7BDA3E-67F8-4A8E-99D7-895C5E387F78}"/>
      </w:docPartPr>
      <w:docPartBody>
        <w:p w:rsidR="00CA6135" w:rsidRDefault="00186D64" w:rsidP="00186D64">
          <w:pPr>
            <w:pStyle w:val="87DFA6B231A349E5A9950C282086B9BC8"/>
          </w:pPr>
          <w:r>
            <w:rPr>
              <w:cs/>
            </w:rPr>
            <w:t>ความเป็นมาและความสำคัญของปัญหา</w:t>
          </w:r>
        </w:p>
      </w:docPartBody>
    </w:docPart>
    <w:docPart>
      <w:docPartPr>
        <w:name w:val="3ED76FBE6C0D4277A55AC887923609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630F38-F376-4BEB-B18B-244BD2587E91}"/>
      </w:docPartPr>
      <w:docPartBody>
        <w:p w:rsidR="00CA6135" w:rsidRDefault="00186D64" w:rsidP="00186D64">
          <w:pPr>
            <w:pStyle w:val="3ED76FBE6C0D4277A55AC887923609D78"/>
          </w:pPr>
          <w:r>
            <w:rPr>
              <w:cs/>
            </w:rPr>
            <w:t>คำถามการวิจัย</w:t>
          </w:r>
        </w:p>
      </w:docPartBody>
    </w:docPart>
    <w:docPart>
      <w:docPartPr>
        <w:name w:val="7CBD2C370811494F8197CC6A68346A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1A7A-0421-4D77-977E-927C6A522C03}"/>
      </w:docPartPr>
      <w:docPartBody>
        <w:p w:rsidR="00CA6135" w:rsidRDefault="00186D64" w:rsidP="00186D64">
          <w:pPr>
            <w:pStyle w:val="7CBD2C370811494F8197CC6A68346AB88"/>
          </w:pPr>
          <w:r>
            <w:rPr>
              <w:cs/>
            </w:rPr>
            <w:t>วัตถุประสงค์ของการวิจัย</w:t>
          </w:r>
        </w:p>
      </w:docPartBody>
    </w:docPart>
    <w:docPart>
      <w:docPartPr>
        <w:name w:val="EBD5201763CF4AE1A121A62FA40D35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BF2A3A-EBCC-44BD-B66A-42AA962391EE}"/>
      </w:docPartPr>
      <w:docPartBody>
        <w:p w:rsidR="00CA6135" w:rsidRDefault="00186D64" w:rsidP="00186D64">
          <w:pPr>
            <w:pStyle w:val="EBD5201763CF4AE1A121A62FA40D35F08"/>
          </w:pPr>
          <w:r>
            <w:rPr>
              <w:cs/>
            </w:rPr>
            <w:t>ขอบเขตของการวิจัย</w:t>
          </w:r>
        </w:p>
      </w:docPartBody>
    </w:docPart>
    <w:docPart>
      <w:docPartPr>
        <w:name w:val="00EA65BDF0A24789B03B9BBF9A9CB6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DF8DBC-ED2A-431F-9AAA-BB357FD2C9BF}"/>
      </w:docPartPr>
      <w:docPartBody>
        <w:p w:rsidR="00CA6135" w:rsidRDefault="00186D64" w:rsidP="00186D64">
          <w:pPr>
            <w:pStyle w:val="00EA65BDF0A24789B03B9BBF9A9CB6CC8"/>
          </w:pPr>
          <w:r>
            <w:rPr>
              <w:cs/>
            </w:rPr>
            <w:t>นิยามศัพท์เฉพาะ</w:t>
          </w:r>
        </w:p>
      </w:docPartBody>
    </w:docPart>
    <w:docPart>
      <w:docPartPr>
        <w:name w:val="D06A31B2AC41493FBBDC97925E2A0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0B7499-564E-47DB-B759-E110EAABC9C0}"/>
      </w:docPartPr>
      <w:docPartBody>
        <w:p w:rsidR="00CA6135" w:rsidRDefault="00186D64" w:rsidP="00186D64">
          <w:pPr>
            <w:pStyle w:val="D06A31B2AC41493FBBDC97925E2A075D8"/>
          </w:pPr>
          <w:r>
            <w:rPr>
              <w:cs/>
            </w:rPr>
            <w:t>สมมติฐานการวิจัย</w:t>
          </w:r>
        </w:p>
      </w:docPartBody>
    </w:docPart>
    <w:docPart>
      <w:docPartPr>
        <w:name w:val="2BDB9FDB70224193A8B3848E6B5418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0665EF-DEA4-4AF8-951D-1AF511B6733F}"/>
      </w:docPartPr>
      <w:docPartBody>
        <w:p w:rsidR="00CA6135" w:rsidRDefault="00186D64" w:rsidP="00186D64">
          <w:pPr>
            <w:pStyle w:val="2BDB9FDB70224193A8B3848E6B5418DB8"/>
          </w:pPr>
          <w:r>
            <w:rPr>
              <w:cs/>
            </w:rPr>
            <w:t>ประโยชน์ที่คาดว่าจะได้รับ</w:t>
          </w:r>
        </w:p>
      </w:docPartBody>
    </w:docPart>
    <w:docPart>
      <w:docPartPr>
        <w:name w:val="C11E0C131C5B4A70A02399FB51A1C9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00DB7E-589F-46B9-91BC-EB2C2E343244}"/>
      </w:docPartPr>
      <w:docPartBody>
        <w:p w:rsidR="00CA6135" w:rsidRDefault="00186D64" w:rsidP="00186D64">
          <w:pPr>
            <w:pStyle w:val="C11E0C131C5B4A70A02399FB51A1C96A8"/>
          </w:pPr>
          <w:r>
            <w:rPr>
              <w:cs/>
            </w:rPr>
            <w:t>กรอบแนวคิดการวิจั</w:t>
          </w:r>
          <w:r>
            <w:rPr>
              <w:rFonts w:hint="cs"/>
              <w:cs/>
            </w:rPr>
            <w:t>ย</w:t>
          </w:r>
        </w:p>
      </w:docPartBody>
    </w:docPart>
    <w:docPart>
      <w:docPartPr>
        <w:name w:val="5FB75DA346C74A9E94D8B3098B31B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2ABCA-E71C-4BAC-BEF0-99BAF534BAFC}"/>
      </w:docPartPr>
      <w:docPartBody>
        <w:p w:rsidR="00CA6135" w:rsidRDefault="00186D64" w:rsidP="00186D64">
          <w:pPr>
            <w:pStyle w:val="5FB75DA346C74A9E94D8B3098B31BA538"/>
          </w:pPr>
          <w:r>
            <w:rPr>
              <w:rFonts w:hint="cs"/>
              <w:cs/>
            </w:rPr>
            <w:t>ภาคผนวก ก</w:t>
          </w:r>
        </w:p>
      </w:docPartBody>
    </w:docPart>
    <w:docPart>
      <w:docPartPr>
        <w:name w:val="815A2EE3B642482A8DE30F496840E1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D7B820-EF95-4861-9817-ECD64D99F25A}"/>
      </w:docPartPr>
      <w:docPartBody>
        <w:p w:rsidR="00CA6135" w:rsidRDefault="00186D64" w:rsidP="00186D64">
          <w:pPr>
            <w:pStyle w:val="815A2EE3B642482A8DE30F496840E18C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FF914BC1E23407C8FFF097BCE48A6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A0282B-1255-4629-8B17-7D5092EE5EA8}"/>
      </w:docPartPr>
      <w:docPartBody>
        <w:p w:rsidR="00CA6135" w:rsidRDefault="00186D64" w:rsidP="00186D64">
          <w:pPr>
            <w:pStyle w:val="2FF914BC1E23407C8FFF097BCE48A6608"/>
          </w:pPr>
          <w:r>
            <w:rPr>
              <w:rFonts w:hint="cs"/>
              <w:cs/>
            </w:rPr>
            <w:t>ภาคผนวก ข</w:t>
          </w:r>
        </w:p>
      </w:docPartBody>
    </w:docPart>
    <w:docPart>
      <w:docPartPr>
        <w:name w:val="84836BC9503A47C4BD645CA7883EA3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9EC2D2-4464-4776-892C-ED6440ECD528}"/>
      </w:docPartPr>
      <w:docPartBody>
        <w:p w:rsidR="00CA6135" w:rsidRDefault="00186D64" w:rsidP="00186D64">
          <w:pPr>
            <w:pStyle w:val="84836BC9503A47C4BD645CA7883EA387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F3A049BB9C14CBC8EF90A1C383AB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F44AE9-8239-4EE2-B708-BCBFA58F4B2A}"/>
      </w:docPartPr>
      <w:docPartBody>
        <w:p w:rsidR="00CA6135" w:rsidRDefault="00186D64" w:rsidP="00186D64">
          <w:pPr>
            <w:pStyle w:val="4F3A049BB9C14CBC8EF90A1C383AB78E8"/>
          </w:pPr>
          <w:r w:rsidRPr="007C5DFB">
            <w:rPr>
              <w:rFonts w:hint="cs"/>
              <w:cs/>
            </w:rPr>
            <w:t>ภ</w:t>
          </w:r>
          <w:r>
            <w:rPr>
              <w:rFonts w:hint="cs"/>
              <w:cs/>
            </w:rPr>
            <w:t>าคผนวก ค</w:t>
          </w:r>
        </w:p>
      </w:docPartBody>
    </w:docPart>
    <w:docPart>
      <w:docPartPr>
        <w:name w:val="4973086A3F324D129BD0E1E27C2961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C12673-322F-4213-8154-9C3B78B77BD5}"/>
      </w:docPartPr>
      <w:docPartBody>
        <w:p w:rsidR="00CA6135" w:rsidRDefault="00186D64" w:rsidP="00186D64">
          <w:pPr>
            <w:pStyle w:val="4973086A3F324D129BD0E1E27C2961328"/>
          </w:pPr>
          <w:r w:rsidRPr="007C5DFB">
            <w:rPr>
              <w:rFonts w:hint="cs"/>
              <w:cs/>
            </w:rPr>
            <w:t>ภาคผนวก ง</w:t>
          </w:r>
        </w:p>
      </w:docPartBody>
    </w:docPart>
    <w:docPart>
      <w:docPartPr>
        <w:name w:val="400B25823B444DB19D075A6F7D42C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0539A0-A156-45DA-8120-CD8299ECA0E1}"/>
      </w:docPartPr>
      <w:docPartBody>
        <w:p w:rsidR="00CA6135" w:rsidRDefault="00186D64" w:rsidP="00186D64">
          <w:pPr>
            <w:pStyle w:val="400B25823B444DB19D075A6F7D42C6DD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BD5A19FFDB04BC29FB08AA29E5279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7A7EA-40FA-493F-8810-07CD6949867E}"/>
      </w:docPartPr>
      <w:docPartBody>
        <w:p w:rsidR="00CA6135" w:rsidRDefault="00186D64" w:rsidP="00186D64">
          <w:pPr>
            <w:pStyle w:val="DBD5A19FFDB04BC29FB08AA29E5279E7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F22DE2B23049708ECB2C4FDD56A8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E5CA62-1FD3-43C4-99B7-8FD9EF820C5D}"/>
      </w:docPartPr>
      <w:docPartBody>
        <w:p w:rsidR="00CA6135" w:rsidRDefault="00186D64" w:rsidP="00186D64">
          <w:pPr>
            <w:pStyle w:val="F9F22DE2B23049708ECB2C4FDD56A8AA8"/>
          </w:pPr>
          <w:r w:rsidRPr="00A578AC">
            <w:rPr>
              <w:rFonts w:hint="cs"/>
              <w:cs/>
            </w:rPr>
            <w:t>ภาคผนวก จ</w:t>
          </w:r>
        </w:p>
      </w:docPartBody>
    </w:docPart>
    <w:docPart>
      <w:docPartPr>
        <w:name w:val="A2785E557A694658BF3ED7D906198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EFDB23-7F88-42C6-AC4A-184F2E133500}"/>
      </w:docPartPr>
      <w:docPartBody>
        <w:p w:rsidR="00CA6135" w:rsidRDefault="00186D64" w:rsidP="00186D64">
          <w:pPr>
            <w:pStyle w:val="A2785E557A694658BF3ED7D906198908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29B30C0F24E4539A446988B3565A4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0B479E-134B-4BCE-8C8B-BA7FFBAA7417}"/>
      </w:docPartPr>
      <w:docPartBody>
        <w:p w:rsidR="00CA6135" w:rsidRDefault="00186D64" w:rsidP="00186D64">
          <w:pPr>
            <w:pStyle w:val="829B30C0F24E4539A446988B3565A4AD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4B8517471534A49987F831FC2ADF6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1A6B05-105F-4735-8995-6D42329DDD4C}"/>
      </w:docPartPr>
      <w:docPartBody>
        <w:p w:rsidR="00CA6135" w:rsidRDefault="00186D64" w:rsidP="00186D64">
          <w:pPr>
            <w:pStyle w:val="D4B8517471534A49987F831FC2ADF621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CDDC4FD1F83F45E2B77FF6BBAB0871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92BE28-9856-417B-8F2A-A9AB0CF08FB3}"/>
      </w:docPartPr>
      <w:docPartBody>
        <w:p w:rsidR="00CA6135" w:rsidRDefault="00186D64" w:rsidP="00186D64">
          <w:pPr>
            <w:pStyle w:val="CDDC4FD1F83F45E2B77FF6BBAB087192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80EB68D2C457484E9DB6AD572555AF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11DA9-A14D-4717-9AAE-C96BD802B386}"/>
      </w:docPartPr>
      <w:docPartBody>
        <w:p w:rsidR="00CA6135" w:rsidRDefault="00186D64" w:rsidP="00186D64">
          <w:pPr>
            <w:pStyle w:val="80EB68D2C457484E9DB6AD572555AF128"/>
          </w:pPr>
          <w:r w:rsidRPr="005936AF">
            <w:rPr>
              <w:rStyle w:val="a3"/>
              <w:rFonts w:hint="cs"/>
              <w:i/>
              <w:iCs/>
              <w:cs/>
            </w:rPr>
            <w:t>ชื่อหนังสือ</w:t>
          </w:r>
        </w:p>
      </w:docPartBody>
    </w:docPart>
    <w:docPart>
      <w:docPartPr>
        <w:name w:val="912F44AF85D242D281AF476B15E3D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550800-6B1D-4743-A30A-9E9481C61F26}"/>
      </w:docPartPr>
      <w:docPartBody>
        <w:p w:rsidR="00CA6135" w:rsidRDefault="00186D64" w:rsidP="00186D64">
          <w:pPr>
            <w:pStyle w:val="912F44AF85D242D281AF476B15E3D4A68"/>
          </w:pPr>
          <w:r w:rsidRPr="00F90D5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F703FC6A1AE4303B265C790C3A00A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BF0F8F-B2A9-4809-B7F5-0E5E92A81424}"/>
      </w:docPartPr>
      <w:docPartBody>
        <w:p w:rsidR="00CA6135" w:rsidRDefault="00186D64" w:rsidP="00186D64">
          <w:pPr>
            <w:pStyle w:val="DF703FC6A1AE4303B265C790C3A00A4A8"/>
          </w:pPr>
          <w:r>
            <w:rPr>
              <w:rStyle w:val="a3"/>
              <w:cs/>
            </w:rPr>
            <w:t>สถานที่พิมพ์</w:t>
          </w:r>
        </w:p>
      </w:docPartBody>
    </w:docPart>
    <w:docPart>
      <w:docPartPr>
        <w:name w:val="97E4AB24D6D340469F549A74F49D97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F03DB-D6FB-4FE3-B2EF-0A98334AC292}"/>
      </w:docPartPr>
      <w:docPartBody>
        <w:p w:rsidR="00CA6135" w:rsidRDefault="00186D64" w:rsidP="00186D64">
          <w:pPr>
            <w:pStyle w:val="97E4AB24D6D340469F549A74F49D97478"/>
          </w:pPr>
          <w:r>
            <w:rPr>
              <w:rStyle w:val="a3"/>
              <w:rFonts w:hint="cs"/>
              <w:cs/>
            </w:rPr>
            <w:t>สำนักพิมพ์</w:t>
          </w:r>
        </w:p>
      </w:docPartBody>
    </w:docPart>
    <w:docPart>
      <w:docPartPr>
        <w:name w:val="4AA28C09AD284AF39E0D74F4C7F80C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E87F0-9F7B-4080-9F6D-1BFF859153D0}"/>
      </w:docPartPr>
      <w:docPartBody>
        <w:p w:rsidR="00CA6135" w:rsidRDefault="00186D64" w:rsidP="00186D64">
          <w:pPr>
            <w:pStyle w:val="4AA28C09AD284AF39E0D74F4C7F80CE6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FE3914DE801843F1A612E361FF8278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DA7926-B1A6-486F-A8CC-C5DFA322E234}"/>
      </w:docPartPr>
      <w:docPartBody>
        <w:p w:rsidR="00CA6135" w:rsidRDefault="00186D64" w:rsidP="00186D64">
          <w:pPr>
            <w:pStyle w:val="FE3914DE801843F1A612E361FF827800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C0FC1CE4D6D74899A4050FE139345D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E5C69A-CFBD-45D3-8CC3-74136D008017}"/>
      </w:docPartPr>
      <w:docPartBody>
        <w:p w:rsidR="00CA6135" w:rsidRDefault="00186D64" w:rsidP="00186D64">
          <w:pPr>
            <w:pStyle w:val="C0FC1CE4D6D74899A4050FE139345DF4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7E25C5D8E16C4440882F6E35877258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3D2B2D-26BE-4CA0-969B-28A7C0C7789D}"/>
      </w:docPartPr>
      <w:docPartBody>
        <w:p w:rsidR="00CA6135" w:rsidRDefault="00186D64" w:rsidP="00186D64">
          <w:pPr>
            <w:pStyle w:val="7E25C5D8E16C4440882F6E358772582A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590FE9212D454B4DB1E584C77BF54C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99CE17-E0C1-486B-A984-3FDF00032C86}"/>
      </w:docPartPr>
      <w:docPartBody>
        <w:p w:rsidR="00CA6135" w:rsidRDefault="00186D64" w:rsidP="00186D64">
          <w:pPr>
            <w:pStyle w:val="590FE9212D454B4DB1E584C77BF54CEC8"/>
          </w:pPr>
          <w:r>
            <w:rPr>
              <w:rStyle w:val="a3"/>
              <w:rFonts w:hint="cs"/>
              <w:cs/>
            </w:rPr>
            <w:t>ชื่อบทความ</w:t>
          </w:r>
        </w:p>
      </w:docPartBody>
    </w:docPart>
    <w:docPart>
      <w:docPartPr>
        <w:name w:val="2964D213F74E45B199DC06ECD34B0C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DAC14F-1AAF-4DD6-A1F9-101F1BA7F021}"/>
      </w:docPartPr>
      <w:docPartBody>
        <w:p w:rsidR="00CA6135" w:rsidRDefault="00186D64" w:rsidP="00186D64">
          <w:pPr>
            <w:pStyle w:val="2964D213F74E45B199DC06ECD34B0C13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D3BE778675A840EDB3464AAF33C995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C36F3B-74BF-4C40-889F-60286A794CD9}"/>
      </w:docPartPr>
      <w:docPartBody>
        <w:p w:rsidR="00CA6135" w:rsidRDefault="00186D64" w:rsidP="00186D64">
          <w:pPr>
            <w:pStyle w:val="D3BE778675A840EDB3464AAF33C995BA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186C303AEB864741BB861DE93B2717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3A2140-E07D-40B7-A46B-F2F5E360BDAD}"/>
      </w:docPartPr>
      <w:docPartBody>
        <w:p w:rsidR="00CA6135" w:rsidRDefault="00186D64" w:rsidP="00186D64">
          <w:pPr>
            <w:pStyle w:val="186C303AEB864741BB861DE93B2717468"/>
          </w:pPr>
          <w:r>
            <w:rPr>
              <w:rStyle w:val="a3"/>
              <w:rFonts w:hint="cs"/>
              <w:cs/>
            </w:rPr>
            <w:t>ชื่อบทความ</w:t>
          </w:r>
        </w:p>
      </w:docPartBody>
    </w:docPart>
    <w:docPart>
      <w:docPartPr>
        <w:name w:val="F27B1FFC5B3E4F7A8834032A72D72B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77730E-29E6-43C5-9881-BAAEE6D444E4}"/>
      </w:docPartPr>
      <w:docPartBody>
        <w:p w:rsidR="00CA6135" w:rsidRDefault="00186D64" w:rsidP="00186D64">
          <w:pPr>
            <w:pStyle w:val="F27B1FFC5B3E4F7A8834032A72D72B02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C1FB7EDFBAB6492C9E7E7EC372326E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C8B4CC-8878-444F-B26C-A9AE869B1B10}"/>
      </w:docPartPr>
      <w:docPartBody>
        <w:p w:rsidR="00CA6135" w:rsidRDefault="00186D64" w:rsidP="00186D64">
          <w:pPr>
            <w:pStyle w:val="C1FB7EDFBAB6492C9E7E7EC372326E7F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64FBC2F5440440BCAD0A5C92E4D93D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2D606F-A8B4-42D7-8D02-290C189EE4A2}"/>
      </w:docPartPr>
      <w:docPartBody>
        <w:p w:rsidR="00CA6135" w:rsidRDefault="00186D64" w:rsidP="00186D64">
          <w:pPr>
            <w:pStyle w:val="64FBC2F5440440BCAD0A5C92E4D93D4E8"/>
          </w:pPr>
          <w:r>
            <w:rPr>
              <w:rStyle w:val="a3"/>
              <w:rFonts w:hint="cs"/>
              <w:cs/>
            </w:rPr>
            <w:t>ชื่อบทความ</w:t>
          </w:r>
        </w:p>
      </w:docPartBody>
    </w:docPart>
    <w:docPart>
      <w:docPartPr>
        <w:name w:val="19B5B2647A1241CB93FAC8848ADDB5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5FBC27-F96D-4BEF-ABDF-CE3E4B75FC2B}"/>
      </w:docPartPr>
      <w:docPartBody>
        <w:p w:rsidR="00CA6135" w:rsidRDefault="00186D64" w:rsidP="00186D64">
          <w:pPr>
            <w:pStyle w:val="19B5B2647A1241CB93FAC8848ADDB549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B360E06B28E54F048F8542E360ACF7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591576-8954-4108-89AA-8BCD1B25F88D}"/>
      </w:docPartPr>
      <w:docPartBody>
        <w:p w:rsidR="00CA6135" w:rsidRDefault="00186D64" w:rsidP="00186D64">
          <w:pPr>
            <w:pStyle w:val="B360E06B28E54F048F8542E360ACF788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322D10C0039B42068D756FF0C67EF3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47FCC3-16BC-432C-A759-F139D81C4874}"/>
      </w:docPartPr>
      <w:docPartBody>
        <w:p w:rsidR="00CA6135" w:rsidRDefault="00186D64" w:rsidP="00186D64">
          <w:pPr>
            <w:pStyle w:val="322D10C0039B42068D756FF0C67EF3CD8"/>
          </w:pPr>
          <w:r w:rsidRPr="005936AF">
            <w:rPr>
              <w:rStyle w:val="a3"/>
              <w:rFonts w:hint="cs"/>
              <w:i/>
              <w:iCs/>
              <w:cs/>
            </w:rPr>
            <w:t>ชื่อ</w:t>
          </w:r>
          <w:r>
            <w:rPr>
              <w:rStyle w:val="a3"/>
              <w:rFonts w:hint="cs"/>
              <w:i/>
              <w:iCs/>
              <w:cs/>
            </w:rPr>
            <w:t>วิทยานิพนธ์</w:t>
          </w:r>
        </w:p>
      </w:docPartBody>
    </w:docPart>
    <w:docPart>
      <w:docPartPr>
        <w:name w:val="F1B4DE640C2B4945B7CC952A860677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2C282-572E-4ED1-95C2-61872DE09CEF}"/>
      </w:docPartPr>
      <w:docPartBody>
        <w:p w:rsidR="00CA6135" w:rsidRDefault="00186D64" w:rsidP="00186D64">
          <w:pPr>
            <w:pStyle w:val="F1B4DE640C2B4945B7CC952A8606770E8"/>
          </w:pPr>
          <w:r>
            <w:rPr>
              <w:rStyle w:val="a3"/>
              <w:rFonts w:hint="cs"/>
              <w:cs/>
            </w:rPr>
            <w:t>ชื่อบทความ</w:t>
          </w:r>
        </w:p>
      </w:docPartBody>
    </w:docPart>
    <w:docPart>
      <w:docPartPr>
        <w:name w:val="D116273709BB4C289642531683E230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07D78E-C007-43A7-9042-092F2DF619D3}"/>
      </w:docPartPr>
      <w:docPartBody>
        <w:p w:rsidR="00CA6135" w:rsidRDefault="00186D64" w:rsidP="00186D64">
          <w:pPr>
            <w:pStyle w:val="D116273709BB4C289642531683E2307C8"/>
          </w:pPr>
          <w:r>
            <w:rPr>
              <w:rStyle w:val="a3"/>
              <w:rFonts w:hint="cs"/>
              <w:cs/>
            </w:rPr>
            <w:t>ชื่อบรรณาธิการ</w:t>
          </w:r>
        </w:p>
      </w:docPartBody>
    </w:docPart>
    <w:docPart>
      <w:docPartPr>
        <w:name w:val="3059A5664E464DB4BC28C6E672E67D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A7451D-BE49-4B48-94C1-314E9D0ECE18}"/>
      </w:docPartPr>
      <w:docPartBody>
        <w:p w:rsidR="00CA6135" w:rsidRDefault="00186D64" w:rsidP="00186D64">
          <w:pPr>
            <w:pStyle w:val="3059A5664E464DB4BC28C6E672E67DB28"/>
          </w:pPr>
          <w:r w:rsidRPr="00647CA8">
            <w:rPr>
              <w:rStyle w:val="a3"/>
              <w:rFonts w:hint="cs"/>
              <w:i/>
              <w:iCs/>
              <w:cs/>
            </w:rPr>
            <w:t>ชื่อหนังสือ</w:t>
          </w:r>
        </w:p>
      </w:docPartBody>
    </w:docPart>
    <w:docPart>
      <w:docPartPr>
        <w:name w:val="457E669E58CC46949E34DF29346509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2F5A24-910B-4B0C-802C-10749895C565}"/>
      </w:docPartPr>
      <w:docPartBody>
        <w:p w:rsidR="00CA6135" w:rsidRDefault="00186D64" w:rsidP="00186D64">
          <w:pPr>
            <w:pStyle w:val="457E669E58CC46949E34DF29346509E68"/>
          </w:pPr>
          <w:r>
            <w:rPr>
              <w:rStyle w:val="a3"/>
              <w:rFonts w:hint="cs"/>
              <w:cs/>
            </w:rPr>
            <w:t>เลขหน้าที่อ้างอิง</w:t>
          </w:r>
        </w:p>
      </w:docPartBody>
    </w:docPart>
    <w:docPart>
      <w:docPartPr>
        <w:name w:val="49884C6DE24940E990700688E758F2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EA554-8520-4C6B-A28C-AB06981E7DAF}"/>
      </w:docPartPr>
      <w:docPartBody>
        <w:p w:rsidR="00CA6135" w:rsidRDefault="00186D64" w:rsidP="00186D64">
          <w:pPr>
            <w:pStyle w:val="49884C6DE24940E990700688E758F2B98"/>
          </w:pPr>
          <w:r>
            <w:rPr>
              <w:rStyle w:val="a3"/>
              <w:rFonts w:hint="cs"/>
              <w:cs/>
            </w:rPr>
            <w:t>สถานที่พิมพ์</w:t>
          </w:r>
        </w:p>
      </w:docPartBody>
    </w:docPart>
    <w:docPart>
      <w:docPartPr>
        <w:name w:val="3085DF3FE8884A7F955633998E4397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CAB81A-7833-44BD-9B70-0E21008D8DFF}"/>
      </w:docPartPr>
      <w:docPartBody>
        <w:p w:rsidR="00CA6135" w:rsidRDefault="00186D64" w:rsidP="00186D64">
          <w:pPr>
            <w:pStyle w:val="3085DF3FE8884A7F955633998E4397A58"/>
          </w:pPr>
          <w:r>
            <w:rPr>
              <w:rStyle w:val="a3"/>
              <w:rFonts w:hint="cs"/>
              <w:cs/>
            </w:rPr>
            <w:t>สำนักพิมพ์หรือโรงพิมพ์</w:t>
          </w:r>
        </w:p>
      </w:docPartBody>
    </w:docPart>
    <w:docPart>
      <w:docPartPr>
        <w:name w:val="06E596B3D33B43F29359CD6E13998E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71B687-641B-49B5-9358-080F12E2AC1C}"/>
      </w:docPartPr>
      <w:docPartBody>
        <w:p w:rsidR="00CA6135" w:rsidRDefault="00186D64" w:rsidP="00186D64">
          <w:pPr>
            <w:pStyle w:val="06E596B3D33B43F29359CD6E13998E598"/>
          </w:pPr>
          <w:r w:rsidRPr="00647CA8">
            <w:rPr>
              <w:rStyle w:val="a3"/>
              <w:rFonts w:hint="cs"/>
              <w:i/>
              <w:iCs/>
              <w:cs/>
            </w:rPr>
            <w:t>ชื่อวารสาร</w:t>
          </w:r>
        </w:p>
      </w:docPartBody>
    </w:docPart>
    <w:docPart>
      <w:docPartPr>
        <w:name w:val="F3C3CC7783AD4D538CDCA460E5FD82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5FDCF6-C8F9-4E60-9E87-326895D79048}"/>
      </w:docPartPr>
      <w:docPartBody>
        <w:p w:rsidR="00CA6135" w:rsidRDefault="00186D64" w:rsidP="00186D64">
          <w:pPr>
            <w:pStyle w:val="F3C3CC7783AD4D538CDCA460E5FD82D78"/>
          </w:pPr>
          <w:r>
            <w:rPr>
              <w:rStyle w:val="a3"/>
              <w:rFonts w:hint="cs"/>
              <w:cs/>
            </w:rPr>
            <w:t>ปีที่</w:t>
          </w:r>
        </w:p>
      </w:docPartBody>
    </w:docPart>
    <w:docPart>
      <w:docPartPr>
        <w:name w:val="E050076CE7924A74BB0EBBA5D3DE49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E6AF8A-F65D-49F6-9AA3-1D6C75ACAB26}"/>
      </w:docPartPr>
      <w:docPartBody>
        <w:p w:rsidR="00CA6135" w:rsidRDefault="00186D64" w:rsidP="00186D64">
          <w:pPr>
            <w:pStyle w:val="E050076CE7924A74BB0EBBA5D3DE494C8"/>
          </w:pPr>
          <w:r>
            <w:rPr>
              <w:rStyle w:val="a3"/>
              <w:rFonts w:hint="cs"/>
              <w:cs/>
            </w:rPr>
            <w:t>ฉบับที่</w:t>
          </w:r>
        </w:p>
      </w:docPartBody>
    </w:docPart>
    <w:docPart>
      <w:docPartPr>
        <w:name w:val="D12B92D776364842ACC6F7F99A55CD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E6C4AF-96D2-4A9B-BB6B-6C63A4EEC46A}"/>
      </w:docPartPr>
      <w:docPartBody>
        <w:p w:rsidR="00CA6135" w:rsidRDefault="00186D64" w:rsidP="00186D64">
          <w:pPr>
            <w:pStyle w:val="D12B92D776364842ACC6F7F99A55CD1D8"/>
          </w:pPr>
          <w:r>
            <w:rPr>
              <w:rStyle w:val="a3"/>
              <w:rFonts w:hint="cs"/>
              <w:cs/>
            </w:rPr>
            <w:t xml:space="preserve">เลขหน้าแรกของบทความ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เลขหน้าสุดท้ายของบทความที่ตีพิมพ์</w:t>
          </w:r>
        </w:p>
      </w:docPartBody>
    </w:docPart>
    <w:docPart>
      <w:docPartPr>
        <w:name w:val="D79225EA595D4C5AACEF0D9784FB1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173D3-447D-470F-8C0F-347C60E32267}"/>
      </w:docPartPr>
      <w:docPartBody>
        <w:p w:rsidR="00CA6135" w:rsidRDefault="00186D64" w:rsidP="00186D64">
          <w:pPr>
            <w:pStyle w:val="D79225EA595D4C5AACEF0D9784FB1B548"/>
          </w:pPr>
          <w:r>
            <w:rPr>
              <w:rStyle w:val="a3"/>
              <w:rFonts w:hint="cs"/>
              <w:i/>
              <w:iCs/>
              <w:cs/>
            </w:rPr>
            <w:t>ชื่อสารานุกรม</w:t>
          </w:r>
        </w:p>
      </w:docPartBody>
    </w:docPart>
    <w:docPart>
      <w:docPartPr>
        <w:name w:val="2839A2F9346842379E4216F4C91312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6605D5-AB69-424E-B231-036396158FDF}"/>
      </w:docPartPr>
      <w:docPartBody>
        <w:p w:rsidR="00CA6135" w:rsidRDefault="00186D64" w:rsidP="00186D64">
          <w:pPr>
            <w:pStyle w:val="2839A2F9346842379E4216F4C91312A78"/>
          </w:pPr>
          <w:r>
            <w:rPr>
              <w:rStyle w:val="a3"/>
              <w:rFonts w:hint="cs"/>
              <w:cs/>
            </w:rPr>
            <w:t>เล่มที่อ้าง</w:t>
          </w:r>
          <w:r>
            <w:rPr>
              <w:rStyle w:val="a3"/>
            </w:rPr>
            <w:t xml:space="preserve">, </w:t>
          </w:r>
          <w:r>
            <w:rPr>
              <w:rStyle w:val="a3"/>
              <w:rFonts w:hint="cs"/>
              <w:cs/>
            </w:rPr>
            <w:t>หน้า เลขหน้าที่อ้าง</w:t>
          </w:r>
        </w:p>
      </w:docPartBody>
    </w:docPart>
    <w:docPart>
      <w:docPartPr>
        <w:name w:val="51FA18ADA02B44CC983EF16A1C3F4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8F9789-A55B-4F0D-B7CF-5F1B7A2D77BB}"/>
      </w:docPartPr>
      <w:docPartBody>
        <w:p w:rsidR="00CA6135" w:rsidRDefault="00186D64" w:rsidP="00186D64">
          <w:pPr>
            <w:pStyle w:val="51FA18ADA02B44CC983EF16A1C3F46A58"/>
          </w:pPr>
          <w:r>
            <w:rPr>
              <w:rStyle w:val="a3"/>
              <w:rFonts w:hint="cs"/>
              <w:cs/>
            </w:rPr>
            <w:t>วันที่</w:t>
          </w:r>
        </w:p>
      </w:docPartBody>
    </w:docPart>
    <w:docPart>
      <w:docPartPr>
        <w:name w:val="62E6724A17104F8FBD9F0B8CEBED84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5746EC-CAC6-4009-8A83-98A619862309}"/>
      </w:docPartPr>
      <w:docPartBody>
        <w:p w:rsidR="00CA6135" w:rsidRDefault="00186D64" w:rsidP="00186D64">
          <w:pPr>
            <w:pStyle w:val="62E6724A17104F8FBD9F0B8CEBED84C98"/>
          </w:pPr>
          <w:r>
            <w:rPr>
              <w:rStyle w:val="a3"/>
              <w:rFonts w:hint="cs"/>
              <w:cs/>
            </w:rPr>
            <w:t>เดือน</w:t>
          </w:r>
        </w:p>
      </w:docPartBody>
    </w:docPart>
    <w:docPart>
      <w:docPartPr>
        <w:name w:val="68063B4C442042D5A3379447FB72B7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13148-8D1D-40A6-AE49-5AF0DE6B45C0}"/>
      </w:docPartPr>
      <w:docPartBody>
        <w:p w:rsidR="00CA6135" w:rsidRDefault="00186D64" w:rsidP="00186D64">
          <w:pPr>
            <w:pStyle w:val="68063B4C442042D5A3379447FB72B7BB8"/>
          </w:pPr>
          <w:r w:rsidRPr="004522A2">
            <w:rPr>
              <w:rStyle w:val="a3"/>
              <w:rFonts w:hint="cs"/>
              <w:i/>
              <w:iCs/>
              <w:cs/>
            </w:rPr>
            <w:t>ชื่อหนังสือพิมพ์</w:t>
          </w:r>
        </w:p>
      </w:docPartBody>
    </w:docPart>
    <w:docPart>
      <w:docPartPr>
        <w:name w:val="DE306FEC238F4EAA87F6A3B84FC09A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6980B4-D67F-4700-A1AF-64690DD23B2B}"/>
      </w:docPartPr>
      <w:docPartBody>
        <w:p w:rsidR="00CA6135" w:rsidRDefault="00186D64" w:rsidP="00186D64">
          <w:pPr>
            <w:pStyle w:val="DE306FEC238F4EAA87F6A3B84FC09AF48"/>
          </w:pPr>
          <w:r>
            <w:rPr>
              <w:rStyle w:val="a3"/>
              <w:rFonts w:hint="cs"/>
              <w:cs/>
            </w:rPr>
            <w:t>เลขหน้า</w:t>
          </w:r>
        </w:p>
      </w:docPartBody>
    </w:docPart>
    <w:docPart>
      <w:docPartPr>
        <w:name w:val="07FBA1694D154C0EAB81B24B704B1D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8FA790-5328-4E36-A663-7AE990EAB8ED}"/>
      </w:docPartPr>
      <w:docPartBody>
        <w:p w:rsidR="00CA6135" w:rsidRDefault="00186D64" w:rsidP="00186D64">
          <w:pPr>
            <w:pStyle w:val="07FBA1694D154C0EAB81B24B704B1DA18"/>
          </w:pPr>
          <w:r>
            <w:rPr>
              <w:rStyle w:val="a3"/>
              <w:rFonts w:hint="cs"/>
              <w:cs/>
            </w:rPr>
            <w:t>ระดับวิทยานิพนธ์</w:t>
          </w:r>
        </w:p>
      </w:docPartBody>
    </w:docPart>
    <w:docPart>
      <w:docPartPr>
        <w:name w:val="0B341E87301A4B33A8BC0596AF2DA1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C04F7F-712D-489F-AE1F-65A610C1B16C}"/>
      </w:docPartPr>
      <w:docPartBody>
        <w:p w:rsidR="00CA6135" w:rsidRDefault="00186D64" w:rsidP="00186D64">
          <w:pPr>
            <w:pStyle w:val="0B341E87301A4B33A8BC0596AF2DA13F8"/>
          </w:pPr>
          <w:r>
            <w:rPr>
              <w:rStyle w:val="a3"/>
              <w:rFonts w:hint="cs"/>
              <w:cs/>
            </w:rPr>
            <w:t>สถานที่พิมพ์</w:t>
          </w:r>
        </w:p>
      </w:docPartBody>
    </w:docPart>
    <w:docPart>
      <w:docPartPr>
        <w:name w:val="D0E0B2C3230847C78DB3F4F24DAF51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C6A04-E4BC-4CC8-AD02-EAB4C269638B}"/>
      </w:docPartPr>
      <w:docPartBody>
        <w:p w:rsidR="00CA6135" w:rsidRDefault="00186D64" w:rsidP="00186D64">
          <w:pPr>
            <w:pStyle w:val="D0E0B2C3230847C78DB3F4F24DAF51FE8"/>
          </w:pPr>
          <w:r>
            <w:rPr>
              <w:rStyle w:val="a3"/>
              <w:rFonts w:hint="cs"/>
              <w:cs/>
            </w:rPr>
            <w:t>สำนักพิมพ์</w:t>
          </w:r>
        </w:p>
      </w:docPartBody>
    </w:docPart>
    <w:docPart>
      <w:docPartPr>
        <w:name w:val="FBCD5CD0CC224F4E804CC8868F022B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DF9DC1-D1BB-4C25-83B1-99925378CE69}"/>
      </w:docPartPr>
      <w:docPartBody>
        <w:p w:rsidR="00CA6135" w:rsidRDefault="00186D64" w:rsidP="00186D64">
          <w:pPr>
            <w:pStyle w:val="FBCD5CD0CC224F4E804CC8868F022B27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B85E046F6D564224899373C5FAD546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43C7CC-BC9A-47AC-8038-96C5F0D9DBEB}"/>
      </w:docPartPr>
      <w:docPartBody>
        <w:p w:rsidR="00CA6135" w:rsidRDefault="00186D64" w:rsidP="00186D64">
          <w:pPr>
            <w:pStyle w:val="B85E046F6D564224899373C5FAD5468E8"/>
          </w:pPr>
          <w:r>
            <w:rPr>
              <w:rStyle w:val="a3"/>
              <w:rFonts w:hint="cs"/>
              <w:cs/>
            </w:rPr>
            <w:t>ปีที่พิมพ์</w:t>
          </w:r>
        </w:p>
      </w:docPartBody>
    </w:docPart>
    <w:docPart>
      <w:docPartPr>
        <w:name w:val="B99AAABB408847C58D23F1513B8D15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FA0CEA-7F87-41AF-82F4-6D5D82AFA5DE}"/>
      </w:docPartPr>
      <w:docPartBody>
        <w:p w:rsidR="00CA6135" w:rsidRDefault="00186D64" w:rsidP="00186D64">
          <w:pPr>
            <w:pStyle w:val="B99AAABB408847C58D23F1513B8D15828"/>
          </w:pPr>
          <w:r w:rsidRPr="005936AF">
            <w:rPr>
              <w:rStyle w:val="a3"/>
              <w:rFonts w:hint="cs"/>
              <w:i/>
              <w:iCs/>
              <w:cs/>
            </w:rPr>
            <w:t>ชื่อ</w:t>
          </w:r>
          <w:r>
            <w:rPr>
              <w:rStyle w:val="a3"/>
              <w:rFonts w:hint="cs"/>
              <w:i/>
              <w:iCs/>
              <w:cs/>
            </w:rPr>
            <w:t>เรื่อง</w:t>
          </w:r>
        </w:p>
      </w:docPartBody>
    </w:docPart>
    <w:docPart>
      <w:docPartPr>
        <w:name w:val="B0873CA5962740C0B239E81D52C5A2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5CD42-EF10-4C51-89F2-89A3ADCC8A8B}"/>
      </w:docPartPr>
      <w:docPartBody>
        <w:p w:rsidR="00CA6135" w:rsidRDefault="00186D64" w:rsidP="00186D64">
          <w:pPr>
            <w:pStyle w:val="B0873CA5962740C0B239E81D52C5A2F28"/>
          </w:pPr>
          <w:r>
            <w:rPr>
              <w:rStyle w:val="a3"/>
              <w:rFonts w:hint="cs"/>
              <w:cs/>
            </w:rPr>
            <w:t>รายงานผลการวิจัย</w:t>
          </w:r>
        </w:p>
      </w:docPartBody>
    </w:docPart>
    <w:docPart>
      <w:docPartPr>
        <w:name w:val="E50A6C8720C344D4B8E88726DC1115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2D235D-F7D0-4BEC-9114-8675EB293C0C}"/>
      </w:docPartPr>
      <w:docPartBody>
        <w:p w:rsidR="00CA6135" w:rsidRDefault="00186D64" w:rsidP="00186D64">
          <w:pPr>
            <w:pStyle w:val="E50A6C8720C344D4B8E88726DC11150C8"/>
          </w:pPr>
          <w:r>
            <w:rPr>
              <w:rStyle w:val="a3"/>
              <w:rFonts w:hint="cs"/>
              <w:cs/>
            </w:rPr>
            <w:t>สถานที่พิมพ์</w:t>
          </w:r>
        </w:p>
      </w:docPartBody>
    </w:docPart>
    <w:docPart>
      <w:docPartPr>
        <w:name w:val="BE4AFA45A1BC469EACF194D68867BB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305C93-8F1E-4E3E-B417-7BA3EAD33982}"/>
      </w:docPartPr>
      <w:docPartBody>
        <w:p w:rsidR="00CA6135" w:rsidRDefault="00186D64" w:rsidP="00186D64">
          <w:pPr>
            <w:pStyle w:val="BE4AFA45A1BC469EACF194D68867BBD78"/>
          </w:pPr>
          <w:r>
            <w:rPr>
              <w:rStyle w:val="a3"/>
              <w:rFonts w:hint="cs"/>
              <w:cs/>
            </w:rPr>
            <w:t>สำนักพิมพ์</w:t>
          </w:r>
        </w:p>
      </w:docPartBody>
    </w:docPart>
    <w:docPart>
      <w:docPartPr>
        <w:name w:val="607A95D294C5498D81BC1C0985EBE9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2613D1-915D-4CA0-973B-D3F1DA32DAF6}"/>
      </w:docPartPr>
      <w:docPartBody>
        <w:p w:rsidR="00CA6135" w:rsidRDefault="00186D64" w:rsidP="00186D64">
          <w:pPr>
            <w:pStyle w:val="607A95D294C5498D81BC1C0985EBE9CB8"/>
          </w:pPr>
          <w:r>
            <w:rPr>
              <w:rStyle w:val="a3"/>
              <w:rFonts w:hint="cs"/>
              <w:cs/>
            </w:rPr>
            <w:t>ชื่อผู้ที่ได้รับการสัมภาษณ์</w:t>
          </w:r>
        </w:p>
      </w:docPartBody>
    </w:docPart>
    <w:docPart>
      <w:docPartPr>
        <w:name w:val="E520A4507E7849C58B0D1D711F9EC3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E79AE-99A2-4358-BDB0-4931868CE889}"/>
      </w:docPartPr>
      <w:docPartBody>
        <w:p w:rsidR="00CA6135" w:rsidRDefault="00186D64" w:rsidP="00186D64">
          <w:pPr>
            <w:pStyle w:val="E520A4507E7849C58B0D1D711F9EC3E98"/>
          </w:pPr>
          <w:r>
            <w:rPr>
              <w:rStyle w:val="a3"/>
              <w:rFonts w:hint="cs"/>
              <w:cs/>
            </w:rPr>
            <w:t>ปีที่สัมภาษณ์</w:t>
          </w:r>
        </w:p>
      </w:docPartBody>
    </w:docPart>
    <w:docPart>
      <w:docPartPr>
        <w:name w:val="250A6A7FA6AB4CC98DCBF79DBF4BA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42845E-0C64-43A0-A362-5156F12EE55C}"/>
      </w:docPartPr>
      <w:docPartBody>
        <w:p w:rsidR="00CA6135" w:rsidRDefault="00186D64" w:rsidP="00186D64">
          <w:pPr>
            <w:pStyle w:val="250A6A7FA6AB4CC98DCBF79DBF4BA2F18"/>
          </w:pPr>
          <w:r>
            <w:rPr>
              <w:rStyle w:val="a3"/>
              <w:rFonts w:hint="cs"/>
              <w:cs/>
            </w:rPr>
            <w:t>วันที่</w:t>
          </w:r>
        </w:p>
      </w:docPartBody>
    </w:docPart>
    <w:docPart>
      <w:docPartPr>
        <w:name w:val="EA0C402336E24CB691ABCD8E503B82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927371-3509-4101-91CC-E0B47FC1C237}"/>
      </w:docPartPr>
      <w:docPartBody>
        <w:p w:rsidR="00CA6135" w:rsidRDefault="00186D64" w:rsidP="00186D64">
          <w:pPr>
            <w:pStyle w:val="EA0C402336E24CB691ABCD8E503B82ED8"/>
          </w:pPr>
          <w:r>
            <w:rPr>
              <w:rStyle w:val="a3"/>
              <w:rFonts w:hint="cs"/>
              <w:cs/>
            </w:rPr>
            <w:t>เดือน</w:t>
          </w:r>
        </w:p>
      </w:docPartBody>
    </w:docPart>
    <w:docPart>
      <w:docPartPr>
        <w:name w:val="2616A2F3D250463F87B0D9B07DCF82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2A9263-22F9-4AAA-A7C8-277C3FC95393}"/>
      </w:docPartPr>
      <w:docPartBody>
        <w:p w:rsidR="00CA6135" w:rsidRDefault="00186D64" w:rsidP="00186D64">
          <w:pPr>
            <w:pStyle w:val="2616A2F3D250463F87B0D9B07DCF828E8"/>
          </w:pPr>
          <w:r>
            <w:rPr>
              <w:rStyle w:val="a3"/>
              <w:rFonts w:hint="cs"/>
              <w:cs/>
            </w:rPr>
            <w:t>ตำแหน่ง</w:t>
          </w:r>
        </w:p>
      </w:docPartBody>
    </w:docPart>
    <w:docPart>
      <w:docPartPr>
        <w:name w:val="94D53D95B0424FCABCC3FAC4EDD647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5BBADC-133D-433C-9934-69C31547132F}"/>
      </w:docPartPr>
      <w:docPartBody>
        <w:p w:rsidR="00CA6135" w:rsidRDefault="00186D64" w:rsidP="00186D64">
          <w:pPr>
            <w:pStyle w:val="94D53D95B0424FCABCC3FAC4EDD647348"/>
          </w:pPr>
          <w:r>
            <w:rPr>
              <w:rStyle w:val="a3"/>
              <w:rFonts w:hint="cs"/>
              <w:cs/>
            </w:rPr>
            <w:t>ผู้แต่ง</w:t>
          </w:r>
        </w:p>
      </w:docPartBody>
    </w:docPart>
    <w:docPart>
      <w:docPartPr>
        <w:name w:val="CFE5D3EA78B44422A9B8612A713905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927217-9714-4674-86B2-5228E4D98BD0}"/>
      </w:docPartPr>
      <w:docPartBody>
        <w:p w:rsidR="00CA6135" w:rsidRDefault="00186D64" w:rsidP="00186D64">
          <w:pPr>
            <w:pStyle w:val="CFE5D3EA78B44422A9B8612A713905C28"/>
          </w:pPr>
          <w:r>
            <w:rPr>
              <w:rStyle w:val="a3"/>
              <w:rFonts w:hint="cs"/>
              <w:cs/>
            </w:rPr>
            <w:t>ปีที่เผยแพร่</w:t>
          </w:r>
        </w:p>
      </w:docPartBody>
    </w:docPart>
    <w:docPart>
      <w:docPartPr>
        <w:name w:val="713C9AB836DC48D78EF021F89FF73C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394834-0F77-4B41-B004-7BAD44FC0D02}"/>
      </w:docPartPr>
      <w:docPartBody>
        <w:p w:rsidR="00CA6135" w:rsidRDefault="00186D64" w:rsidP="00186D64">
          <w:pPr>
            <w:pStyle w:val="713C9AB836DC48D78EF021F89FF73C7B8"/>
          </w:pPr>
          <w:r w:rsidRPr="005936AF">
            <w:rPr>
              <w:rStyle w:val="a3"/>
              <w:rFonts w:hint="cs"/>
              <w:i/>
              <w:iCs/>
              <w:cs/>
            </w:rPr>
            <w:t>ชื่อ</w:t>
          </w:r>
          <w:r>
            <w:rPr>
              <w:rStyle w:val="a3"/>
              <w:rFonts w:hint="cs"/>
              <w:i/>
              <w:iCs/>
              <w:cs/>
            </w:rPr>
            <w:t>เรื่อง</w:t>
          </w:r>
        </w:p>
      </w:docPartBody>
    </w:docPart>
    <w:docPart>
      <w:docPartPr>
        <w:name w:val="A9F4CE9F0E9D42FEBF51FF418D7921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BB83A7-E095-40A7-A225-0A48A2E96FC5}"/>
      </w:docPartPr>
      <w:docPartBody>
        <w:p w:rsidR="00CA6135" w:rsidRDefault="00186D64" w:rsidP="00186D64">
          <w:pPr>
            <w:pStyle w:val="A9F4CE9F0E9D42FEBF51FF418D7921B38"/>
          </w:pPr>
          <w:r>
            <w:rPr>
              <w:rStyle w:val="a3"/>
              <w:rFonts w:hint="cs"/>
              <w:cs/>
            </w:rPr>
            <w:t>แหล่งที่มาของข้อมูล</w:t>
          </w:r>
        </w:p>
      </w:docPartBody>
    </w:docPart>
    <w:docPart>
      <w:docPartPr>
        <w:name w:val="2F862F3D95C046C5A9BCA72AD5739B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59783-F611-41F0-830C-C7F692BF4E02}"/>
      </w:docPartPr>
      <w:docPartBody>
        <w:p w:rsidR="009345D0" w:rsidRDefault="00186D64" w:rsidP="00186D64">
          <w:pPr>
            <w:pStyle w:val="2F862F3D95C046C5A9BCA72AD5739BB88"/>
          </w:pPr>
          <w:r>
            <w:rPr>
              <w:rStyle w:val="a3"/>
              <w:rFonts w:hint="cs"/>
              <w:cs/>
            </w:rPr>
            <w:t>วัน เดือน ปี</w:t>
          </w:r>
        </w:p>
      </w:docPartBody>
    </w:docPart>
    <w:docPart>
      <w:docPartPr>
        <w:name w:val="82756012135E446D92F5FA3E9BDAA8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3C2CF7-2496-43BA-8BBA-EA9E30ADDFD8}"/>
      </w:docPartPr>
      <w:docPartBody>
        <w:p w:rsidR="009345D0" w:rsidRDefault="00186D64" w:rsidP="00186D64">
          <w:pPr>
            <w:pStyle w:val="82756012135E446D92F5FA3E9BDAA86C8"/>
          </w:pPr>
          <w:r>
            <w:rPr>
              <w:rStyle w:val="a3"/>
              <w:rFonts w:hint="cs"/>
              <w:cs/>
            </w:rPr>
            <w:t>ชื่อเรื่อง</w:t>
          </w:r>
        </w:p>
      </w:docPartBody>
    </w:docPart>
    <w:docPart>
      <w:docPartPr>
        <w:name w:val="E5580769F68241B09FAC0C880376FD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A9B03D-2A77-4227-9A4C-DB9450D7D96B}"/>
      </w:docPartPr>
      <w:docPartBody>
        <w:p w:rsidR="009345D0" w:rsidRDefault="00186D64" w:rsidP="00186D64">
          <w:pPr>
            <w:pStyle w:val="E5580769F68241B09FAC0C880376FD848"/>
          </w:pPr>
          <w:r>
            <w:rPr>
              <w:rStyle w:val="a3"/>
              <w:rFonts w:hint="cs"/>
              <w:cs/>
            </w:rPr>
            <w:t>พ.ศ.</w:t>
          </w:r>
        </w:p>
      </w:docPartBody>
    </w:docPart>
    <w:docPart>
      <w:docPartPr>
        <w:name w:val="B53EA1A1ED084642951DA905BC9E71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90B737-5586-4832-BF6F-DE23D5D64DE1}"/>
      </w:docPartPr>
      <w:docPartBody>
        <w:p w:rsidR="009345D0" w:rsidRDefault="00186D64" w:rsidP="00186D64">
          <w:pPr>
            <w:pStyle w:val="B53EA1A1ED084642951DA905BC9E71498"/>
          </w:pPr>
          <w:r>
            <w:rPr>
              <w:rStyle w:val="a3"/>
              <w:rFonts w:hint="cs"/>
              <w:cs/>
            </w:rPr>
            <w:t>วันที่ เดือนที่ประกาศ</w:t>
          </w:r>
        </w:p>
      </w:docPartBody>
    </w:docPart>
    <w:docPart>
      <w:docPartPr>
        <w:name w:val="25F25D2059E64BE18956F81EA49DB8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DC7805-A312-4AFE-8E92-3C97520DC95F}"/>
      </w:docPartPr>
      <w:docPartBody>
        <w:p w:rsidR="009345D0" w:rsidRDefault="00186D64" w:rsidP="00186D64">
          <w:pPr>
            <w:pStyle w:val="25F25D2059E64BE18956F81EA49DB8C28"/>
          </w:pPr>
          <w:r w:rsidRPr="00F14D76">
            <w:rPr>
              <w:rStyle w:val="a3"/>
              <w:rFonts w:hint="cs"/>
              <w:i/>
              <w:iCs/>
              <w:cs/>
            </w:rPr>
            <w:t>ราชกิจจานุเบกษา</w:t>
          </w:r>
        </w:p>
      </w:docPartBody>
    </w:docPart>
    <w:docPart>
      <w:docPartPr>
        <w:name w:val="DDF21F5157914998B2E1E2C5F2C815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E11E0-8785-4A58-8313-4B9C37684269}"/>
      </w:docPartPr>
      <w:docPartBody>
        <w:p w:rsidR="009345D0" w:rsidRDefault="00186D64" w:rsidP="00186D64">
          <w:pPr>
            <w:pStyle w:val="DDF21F5157914998B2E1E2C5F2C815358"/>
          </w:pPr>
          <w:r>
            <w:rPr>
              <w:rStyle w:val="a3"/>
              <w:rFonts w:hint="cs"/>
              <w:cs/>
            </w:rPr>
            <w:t>เล่</w:t>
          </w:r>
          <w:r w:rsidRPr="00F90D55">
            <w:rPr>
              <w:rStyle w:val="a3"/>
              <w:cs/>
            </w:rPr>
            <w:t>ม</w:t>
          </w:r>
        </w:p>
      </w:docPartBody>
    </w:docPart>
    <w:docPart>
      <w:docPartPr>
        <w:name w:val="F13D4F4579D94D4CA68ECC32C12AD3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391554-1E5F-4409-812C-B2007E27EB74}"/>
      </w:docPartPr>
      <w:docPartBody>
        <w:p w:rsidR="009345D0" w:rsidRDefault="00186D64" w:rsidP="00186D64">
          <w:pPr>
            <w:pStyle w:val="F13D4F4579D94D4CA68ECC32C12AD3E68"/>
          </w:pPr>
          <w:r>
            <w:rPr>
              <w:rStyle w:val="a3"/>
              <w:rFonts w:hint="cs"/>
              <w:cs/>
            </w:rPr>
            <w:t>ตอน</w:t>
          </w:r>
        </w:p>
      </w:docPartBody>
    </w:docPart>
    <w:docPart>
      <w:docPartPr>
        <w:name w:val="886D0787792F4C9BA79EA5EFE3FAAF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1F9C98-3F08-4C26-9A68-676B3445AECE}"/>
      </w:docPartPr>
      <w:docPartBody>
        <w:p w:rsidR="009345D0" w:rsidRDefault="00186D64" w:rsidP="00186D64">
          <w:pPr>
            <w:pStyle w:val="886D0787792F4C9BA79EA5EFE3FAAFCF8"/>
          </w:pPr>
          <w:r>
            <w:rPr>
              <w:rStyle w:val="a3"/>
              <w:rFonts w:hint="cs"/>
              <w:cs/>
            </w:rPr>
            <w:t>เลขหน้า</w:t>
          </w:r>
        </w:p>
      </w:docPartBody>
    </w:docPart>
    <w:docPart>
      <w:docPartPr>
        <w:name w:val="F8A6CFD12F504C81B1A313D94ACF70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1AED10-7241-40BC-B621-2E6F21AFAABE}"/>
      </w:docPartPr>
      <w:docPartBody>
        <w:p w:rsidR="00360FCF" w:rsidRDefault="00186D64" w:rsidP="00186D64">
          <w:pPr>
            <w:pStyle w:val="F8A6CFD12F504C81B1A313D94ACF70478"/>
          </w:pPr>
          <w:r w:rsidRPr="00F90D5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5AEFCA374C34DAC8A27BAAAB98C06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A15526-E258-4B0A-815C-6439BC968535}"/>
      </w:docPartPr>
      <w:docPartBody>
        <w:p w:rsidR="00771546" w:rsidRDefault="00186D64" w:rsidP="00186D64">
          <w:pPr>
            <w:pStyle w:val="55AEFCA374C34DAC8A27BAAAB98C067F5"/>
          </w:pPr>
          <w:r w:rsidRPr="00317C96">
            <w:rPr>
              <w:rStyle w:val="a3"/>
              <w:cs/>
            </w:rPr>
            <w:t>คลิกที่นี่เพื่อใส่ข้อควา</w:t>
          </w:r>
          <w:r>
            <w:rPr>
              <w:rStyle w:val="a3"/>
              <w:rFonts w:hint="cs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28"/>
    <w:rsid w:val="00115C1A"/>
    <w:rsid w:val="00151528"/>
    <w:rsid w:val="00186D64"/>
    <w:rsid w:val="00222EC8"/>
    <w:rsid w:val="00347AEE"/>
    <w:rsid w:val="00360FCF"/>
    <w:rsid w:val="003B01EC"/>
    <w:rsid w:val="004562D6"/>
    <w:rsid w:val="004C7617"/>
    <w:rsid w:val="004E5198"/>
    <w:rsid w:val="00584239"/>
    <w:rsid w:val="00697585"/>
    <w:rsid w:val="006F4DC6"/>
    <w:rsid w:val="00771546"/>
    <w:rsid w:val="007D72AA"/>
    <w:rsid w:val="00810862"/>
    <w:rsid w:val="008E2B15"/>
    <w:rsid w:val="00900FD5"/>
    <w:rsid w:val="009345D0"/>
    <w:rsid w:val="00986ED1"/>
    <w:rsid w:val="009D388D"/>
    <w:rsid w:val="00A93C25"/>
    <w:rsid w:val="00C9762E"/>
    <w:rsid w:val="00CA6135"/>
    <w:rsid w:val="00CF72E0"/>
    <w:rsid w:val="00DC2005"/>
    <w:rsid w:val="00E56F9B"/>
    <w:rsid w:val="00E84A17"/>
    <w:rsid w:val="00E873B5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D64"/>
    <w:rPr>
      <w:color w:val="808080"/>
    </w:rPr>
  </w:style>
  <w:style w:type="paragraph" w:customStyle="1" w:styleId="BA13E379BFAC4390AC303EB1A77A70CF">
    <w:name w:val="BA13E379BFAC4390AC303EB1A77A70CF"/>
  </w:style>
  <w:style w:type="paragraph" w:customStyle="1" w:styleId="52CDEADD1830475EA57D5E8C3A0AB972">
    <w:name w:val="52CDEADD1830475EA57D5E8C3A0AB972"/>
  </w:style>
  <w:style w:type="paragraph" w:customStyle="1" w:styleId="72F15700A8E44A3B81D1F812B0ED8325">
    <w:name w:val="72F15700A8E44A3B81D1F812B0ED8325"/>
  </w:style>
  <w:style w:type="paragraph" w:customStyle="1" w:styleId="706A682AA1764E8584C0FBE6213C0400">
    <w:name w:val="706A682AA1764E8584C0FBE6213C0400"/>
  </w:style>
  <w:style w:type="paragraph" w:customStyle="1" w:styleId="A33F835CD5974400895FFC18CFB64A83">
    <w:name w:val="A33F835CD5974400895FFC18CFB64A83"/>
  </w:style>
  <w:style w:type="paragraph" w:customStyle="1" w:styleId="730A0F360C0F452BAECD64752424DC65">
    <w:name w:val="730A0F360C0F452BAECD64752424DC65"/>
  </w:style>
  <w:style w:type="paragraph" w:customStyle="1" w:styleId="E777ECFF8C21430CB7C4790B59531E18">
    <w:name w:val="E777ECFF8C21430CB7C4790B59531E18"/>
  </w:style>
  <w:style w:type="paragraph" w:customStyle="1" w:styleId="F2429301575E4D59813553743F2A3FA5">
    <w:name w:val="F2429301575E4D59813553743F2A3FA5"/>
  </w:style>
  <w:style w:type="paragraph" w:customStyle="1" w:styleId="383EF0D1FE9C4A248FD1357E197C4F95">
    <w:name w:val="383EF0D1FE9C4A248FD1357E197C4F95"/>
  </w:style>
  <w:style w:type="paragraph" w:customStyle="1" w:styleId="CF03DF4B24DF42D6BA2F09C0EA7E3968">
    <w:name w:val="CF03DF4B24DF42D6BA2F09C0EA7E3968"/>
  </w:style>
  <w:style w:type="paragraph" w:customStyle="1" w:styleId="6C4ADC8592D34CA3A22A46D4D3D4D3A7">
    <w:name w:val="6C4ADC8592D34CA3A22A46D4D3D4D3A7"/>
  </w:style>
  <w:style w:type="paragraph" w:customStyle="1" w:styleId="439F0C0269BF40B6BA58CAC9B213C670">
    <w:name w:val="439F0C0269BF40B6BA58CAC9B213C670"/>
    <w:rsid w:val="00FB1CE6"/>
  </w:style>
  <w:style w:type="paragraph" w:customStyle="1" w:styleId="F8A6CFD12F504C81B1A313D94ACF7047">
    <w:name w:val="F8A6CFD12F504C81B1A313D94ACF704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">
    <w:name w:val="2EE8987651C54A42B916AE8F8D5C661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">
    <w:name w:val="A95D05E91F204DBCABDD87E878A2F49A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">
    <w:name w:val="AA588BBCDEDF41BB94F0B70A251C0A3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">
    <w:name w:val="8E57855E980A48E4ADA41A66E643F7B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">
    <w:name w:val="42A08947A7EC44589857614C089A661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">
    <w:name w:val="D55F9A82F9714D74AA73D9600E1CC0A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">
    <w:name w:val="C725505081A042D4829A2E3072E68A0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">
    <w:name w:val="CF361FFA626D435595363493FB1437B5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">
    <w:name w:val="E41D35B5D11E4C20B22DCC20E87683D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">
    <w:name w:val="BC14965E7E8444AF914A0CFA16B6474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">
    <w:name w:val="8F191F7756E94A3C8C4E34D4FC5973E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">
    <w:name w:val="1B55868086BC4867B01904E7377E76C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">
    <w:name w:val="EF6FCED398D747CBAA332D0327F735A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">
    <w:name w:val="366ECA3965544F17A3ED3513A3CCCCE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">
    <w:name w:val="7E1AD664EC8042AC9E645C6D1C98874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">
    <w:name w:val="61B8442FCFC1410595AE9D89B16C57C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">
    <w:name w:val="59188CB9CB31494ABEB0BFAC3EBBDE5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">
    <w:name w:val="8FFF7A86EC71424BBBACE80FB774DEBA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">
    <w:name w:val="235A3ECCA8784CB2B5D1F816B4397D0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">
    <w:name w:val="F5C0C16AD2374505B0C91F96F16E6D7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">
    <w:name w:val="AE92B77E9FC841C197C0488997B2CB4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1856D266AD4D61ADFCDD7FFF144B2C">
    <w:name w:val="A11856D266AD4D61ADFCDD7FFF144B2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4EFEEABAC2E4CE2B408435F4BF8D1F9">
    <w:name w:val="84EFEEABAC2E4CE2B408435F4BF8D1F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">
    <w:name w:val="C76635D2C7574E08B3DD44AB4E817E1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">
    <w:name w:val="1A89BE09B9954445AA83F18E57F440A6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">
    <w:name w:val="13BF1D55E0CB489885129404F82CB4F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">
    <w:name w:val="FA1F84701C6147379A794CB375B3D47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">
    <w:name w:val="FB58672E9B0949B5A366267F13552E9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">
    <w:name w:val="76ECA59149EF4E67A9B984E2E820E94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">
    <w:name w:val="ABD685C3610748598AD25DB0D481F30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">
    <w:name w:val="D3B12EDC75854E7A869563E5690C96E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">
    <w:name w:val="C8B8EF1EF5114C448518FB54D9B59B8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">
    <w:name w:val="8D740FD4FF564B83B7EA81EA2163C83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">
    <w:name w:val="D487535D48134617836E221BD052622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">
    <w:name w:val="E5E856C07D2F4DA4ADA4ED85B5ED704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">
    <w:name w:val="E69E4576729F4AFB8AFD1996B0A2A1B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">
    <w:name w:val="022D9EFBBA3A488C8DE5E8F05C0D82E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">
    <w:name w:val="AF99E1DC012B457082E9DEDD666AEEA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">
    <w:name w:val="2D495A69D0854814985808F71521355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">
    <w:name w:val="0A60489D01614A249DC0C99B77C23AC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">
    <w:name w:val="12E48E07346E4A17A70D1181DD1D27C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">
    <w:name w:val="A6F9C541808D4515BB767AA4CC8E95B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">
    <w:name w:val="6D8105C93DBF403DB6EBA772674B3F6F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">
    <w:name w:val="A15A488FB6414695B218323EB9FC0F6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">
    <w:name w:val="E7C41B73454E4F54AE91BECC7A22DDA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">
    <w:name w:val="E4B5EFDA838C4959B69525B828C7946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">
    <w:name w:val="3464F638FE0A47EFA47A2A5074A5CDA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">
    <w:name w:val="E7C3C9CBF09548F9BBB1832C1DF3790E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">
    <w:name w:val="503A639194E74178B7B74FD2303494FF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">
    <w:name w:val="00BF6F9DBE2348D79764BD54EF2413F7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">
    <w:name w:val="906CA4A531584642AAC47E06B2DB1A12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">
    <w:name w:val="6C6BD84583C343C6870684143E1BBAEB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">
    <w:name w:val="AFFAE78E94A64D8A9C0B15ACE3C65EA6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">
    <w:name w:val="87DFA6B231A349E5A9950C282086B9BC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">
    <w:name w:val="3ED76FBE6C0D4277A55AC887923609D7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">
    <w:name w:val="7CBD2C370811494F8197CC6A68346AB8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">
    <w:name w:val="EBD5201763CF4AE1A121A62FA40D35F0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">
    <w:name w:val="00EA65BDF0A24789B03B9BBF9A9CB6CC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">
    <w:name w:val="D06A31B2AC41493FBBDC97925E2A075D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">
    <w:name w:val="2BDB9FDB70224193A8B3848E6B5418DB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">
    <w:name w:val="C11E0C131C5B4A70A02399FB51A1C96A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">
    <w:name w:val="A90BCC0D3B2F4CBBBBEE9F3915E2DC80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">
    <w:name w:val="E22869E2B2B0468B9F1F011103F81D22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">
    <w:name w:val="B731AE85C7E1428AACD292D50F5CB5E9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">
    <w:name w:val="EDAA3A68B67F4132887FA1D22001A116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">
    <w:name w:val="7E5B02A5D8EB482E951BB80EB0ADF2B0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">
    <w:name w:val="81E996E959754BAA85C789D365BB674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">
    <w:name w:val="2B9C2716C44D4B9691870EF75BC9E6FF"/>
    <w:rsid w:val="004E5198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">
    <w:name w:val="5FB75DA346C74A9E94D8B3098B31BA53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">
    <w:name w:val="815A2EE3B642482A8DE30F496840E18C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">
    <w:name w:val="2FF914BC1E23407C8FFF097BCE48A660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">
    <w:name w:val="84836BC9503A47C4BD645CA7883EA387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">
    <w:name w:val="4F3A049BB9C14CBC8EF90A1C383AB78E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">
    <w:name w:val="DBD5A19FFDB04BC29FB08AA29E5279E7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">
    <w:name w:val="4973086A3F324D129BD0E1E27C296132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">
    <w:name w:val="400B25823B444DB19D075A6F7D42C6DD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">
    <w:name w:val="F9F22DE2B23049708ECB2C4FDD56A8AA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">
    <w:name w:val="A2785E557A694658BF3ED7D906198908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">
    <w:name w:val="5F7621A33A894A4ABCA93250C8B64997"/>
    <w:rsid w:val="004E5198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">
    <w:name w:val="F57F3E925A60445FB8A6126ED0F50B45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">
    <w:name w:val="9A2E930BCD244788A04109B001B8CC9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">
    <w:name w:val="6B12DA4C07A343908C1FB4A2DEC8FFF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">
    <w:name w:val="4B39DAC632C340F2A11D06780EC4467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">
    <w:name w:val="11CB8AD7F5364516B5C00DB85306806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">
    <w:name w:val="57D9CE2118A54A85865A5FF43F78FA4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">
    <w:name w:val="071CD119A95240AEB2857540247C17F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">
    <w:name w:val="224A433128F54106A7A2B20EC64DE4F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">
    <w:name w:val="829B30C0F24E4539A446988B3565A4A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">
    <w:name w:val="D4B8517471534A49987F831FC2ADF62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">
    <w:name w:val="CDDC4FD1F83F45E2B77FF6BBAB08719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">
    <w:name w:val="80EB68D2C457484E9DB6AD572555AF1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">
    <w:name w:val="912F44AF85D242D281AF476B15E3D4A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">
    <w:name w:val="DF703FC6A1AE4303B265C790C3A00A4A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">
    <w:name w:val="97E4AB24D6D340469F549A74F49D974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">
    <w:name w:val="4AA28C09AD284AF39E0D74F4C7F80CE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">
    <w:name w:val="FE3914DE801843F1A612E361FF82780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">
    <w:name w:val="F1B4DE640C2B4945B7CC952A8606770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">
    <w:name w:val="D116273709BB4C289642531683E2307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">
    <w:name w:val="3059A5664E464DB4BC28C6E672E67DB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">
    <w:name w:val="457E669E58CC46949E34DF29346509E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">
    <w:name w:val="49884C6DE24940E990700688E758F2B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">
    <w:name w:val="3085DF3FE8884A7F955633998E4397A5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">
    <w:name w:val="C0FC1CE4D6D74899A4050FE139345DF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">
    <w:name w:val="7E25C5D8E16C4440882F6E358772582A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">
    <w:name w:val="590FE9212D454B4DB1E584C77BF54CE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">
    <w:name w:val="06E596B3D33B43F29359CD6E13998E5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">
    <w:name w:val="F3C3CC7783AD4D538CDCA460E5FD82D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">
    <w:name w:val="E050076CE7924A74BB0EBBA5D3DE494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">
    <w:name w:val="D12B92D776364842ACC6F7F99A55CD1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">
    <w:name w:val="2964D213F74E45B199DC06ECD34B0C1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">
    <w:name w:val="D3BE778675A840EDB3464AAF33C995BA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">
    <w:name w:val="186C303AEB864741BB861DE93B27174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">
    <w:name w:val="D79225EA595D4C5AACEF0D9784FB1B5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">
    <w:name w:val="2839A2F9346842379E4216F4C91312A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">
    <w:name w:val="F27B1FFC5B3E4F7A8834032A72D72B0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">
    <w:name w:val="C1FB7EDFBAB6492C9E7E7EC372326E7F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">
    <w:name w:val="51FA18ADA02B44CC983EF16A1C3F46A5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">
    <w:name w:val="62E6724A17104F8FBD9F0B8CEBED84C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">
    <w:name w:val="64FBC2F5440440BCAD0A5C92E4D93D4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">
    <w:name w:val="68063B4C442042D5A3379447FB72B7B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">
    <w:name w:val="DE306FEC238F4EAA87F6A3B84FC09AF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">
    <w:name w:val="19B5B2647A1241CB93FAC8848ADDB54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">
    <w:name w:val="B360E06B28E54F048F8542E360ACF78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">
    <w:name w:val="322D10C0039B42068D756FF0C67EF3C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">
    <w:name w:val="07FBA1694D154C0EAB81B24B704B1DA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">
    <w:name w:val="0B341E87301A4B33A8BC0596AF2DA13F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">
    <w:name w:val="D0E0B2C3230847C78DB3F4F24DAF51F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">
    <w:name w:val="FBCD5CD0CC224F4E804CC8868F022B2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">
    <w:name w:val="B85E046F6D564224899373C5FAD5468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">
    <w:name w:val="B99AAABB408847C58D23F1513B8D158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">
    <w:name w:val="B0873CA5962740C0B239E81D52C5A2F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">
    <w:name w:val="E50A6C8720C344D4B8E88726DC11150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">
    <w:name w:val="BE4AFA45A1BC469EACF194D68867BBD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">
    <w:name w:val="607A95D294C5498D81BC1C0985EBE9C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">
    <w:name w:val="E520A4507E7849C58B0D1D711F9EC3E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">
    <w:name w:val="250A6A7FA6AB4CC98DCBF79DBF4BA2F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">
    <w:name w:val="EA0C402336E24CB691ABCD8E503B82E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">
    <w:name w:val="2616A2F3D250463F87B0D9B07DCF828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">
    <w:name w:val="94D53D95B0424FCABCC3FAC4EDD6473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">
    <w:name w:val="CFE5D3EA78B44422A9B8612A713905C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">
    <w:name w:val="713C9AB836DC48D78EF021F89FF73C7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">
    <w:name w:val="2F862F3D95C046C5A9BCA72AD5739BB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">
    <w:name w:val="A9F4CE9F0E9D42FEBF51FF418D7921B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">
    <w:name w:val="82756012135E446D92F5FA3E9BDAA86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">
    <w:name w:val="E5580769F68241B09FAC0C880376FD8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">
    <w:name w:val="B53EA1A1ED084642951DA905BC9E714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">
    <w:name w:val="25F25D2059E64BE18956F81EA49DB8C2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">
    <w:name w:val="DDF21F5157914998B2E1E2C5F2C81535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">
    <w:name w:val="F13D4F4579D94D4CA68ECC32C12AD3E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">
    <w:name w:val="886D0787792F4C9BA79EA5EFE3FAAFCF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">
    <w:name w:val="E7D4A28E7C1C4EF1B0E98583B14C812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6BCF03E6BEE47529DD386E156440968">
    <w:name w:val="A6BCF03E6BEE47529DD386E15644096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E0EC21B2F94A47BC2FBBA555174ACD">
    <w:name w:val="ADE0EC21B2F94A47BC2FBBA555174ACD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8615E9674BE47B2B8EF57255C3D330E">
    <w:name w:val="B8615E9674BE47B2B8EF57255C3D330E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CF0EFE45B1D49DD9B1C30D2D464D126">
    <w:name w:val="0CF0EFE45B1D49DD9B1C30D2D464D12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23DBA1D0B44457888231F6018CC3BB4">
    <w:name w:val="723DBA1D0B44457888231F6018CC3BB4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37F52C260BC40CEBDF64DF4E8BC11A7">
    <w:name w:val="337F52C260BC40CEBDF64DF4E8BC11A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75E25057CE5421DB3A289C8865D2F56">
    <w:name w:val="F75E25057CE5421DB3A289C8865D2F5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5DC830E488A450E8E87C1EE802786D0">
    <w:name w:val="45DC830E488A450E8E87C1EE802786D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1783814EFEC4AE9ADFC5E10EC1EE981">
    <w:name w:val="81783814EFEC4AE9ADFC5E10EC1EE98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5B8687E73DB4D1DB877030F86F92A69">
    <w:name w:val="B5B8687E73DB4D1DB877030F86F92A6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C6596DEB40F4F048791E9C5BE594747">
    <w:name w:val="BC6596DEB40F4F048791E9C5BE59474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20D4E98F22B41EC9698725A8D3E4C8C">
    <w:name w:val="220D4E98F22B41EC9698725A8D3E4C8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391739613BF429A91F0AE89CC603831">
    <w:name w:val="4391739613BF429A91F0AE89CC60383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155964C55404FDF866B986A23BF98EC">
    <w:name w:val="D155964C55404FDF866B986A23BF98E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18108FAF9134F0AAD38280914830697">
    <w:name w:val="F18108FAF9134F0AAD38280914830697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A6B757F13DD42D19FB2777291155E06">
    <w:name w:val="FA6B757F13DD42D19FB2777291155E0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23E01AB34F497FB092E82573876553">
    <w:name w:val="D023E01AB34F497FB092E82573876553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4E4D15268294E448F1DBB4A86E366D8">
    <w:name w:val="74E4D15268294E448F1DBB4A86E366D8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291ECEBFDC44CA0859D0440CA57B940">
    <w:name w:val="C291ECEBFDC44CA0859D0440CA57B940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4F4745F01D74922B5707824C25540A9">
    <w:name w:val="94F4745F01D74922B5707824C25540A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AB83A85B5F84C4381E98B2709D3DBB6">
    <w:name w:val="3AB83A85B5F84C4381E98B2709D3DBB6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EB33B64031B4EF3965E886B36FA5EE9">
    <w:name w:val="6EB33B64031B4EF3965E886B36FA5EE9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6CE89FF1CAA485CB798459C5A715E01">
    <w:name w:val="46CE89FF1CAA485CB798459C5A715E01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6859E7B6E1D4023A55DD87BA9749BF5">
    <w:name w:val="96859E7B6E1D4023A55DD87BA9749BF5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7829797B3C74CECB420FEEFF1B5F9EC">
    <w:name w:val="A7829797B3C74CECB420FEEFF1B5F9EC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41668A629E04F7C892CCDC07548CA9B">
    <w:name w:val="441668A629E04F7C892CCDC07548CA9B"/>
    <w:rsid w:val="004E5198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5">
    <w:name w:val="F8A6CFD12F504C81B1A313D94ACF704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5">
    <w:name w:val="2EE8987651C54A42B916AE8F8D5C661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5">
    <w:name w:val="A95D05E91F204DBCABDD87E878A2F49A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5">
    <w:name w:val="AA588BBCDEDF41BB94F0B70A251C0A3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5">
    <w:name w:val="8E57855E980A48E4ADA41A66E643F7B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5">
    <w:name w:val="42A08947A7EC44589857614C089A661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5">
    <w:name w:val="D55F9A82F9714D74AA73D9600E1CC0A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5">
    <w:name w:val="C725505081A042D4829A2E3072E68A0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5">
    <w:name w:val="CF361FFA626D435595363493FB1437B5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5">
    <w:name w:val="E41D35B5D11E4C20B22DCC20E87683D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5">
    <w:name w:val="BC14965E7E8444AF914A0CFA16B6474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5">
    <w:name w:val="8F191F7756E94A3C8C4E34D4FC5973E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5">
    <w:name w:val="1B55868086BC4867B01904E7377E76C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5">
    <w:name w:val="EF6FCED398D747CBAA332D0327F735A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5">
    <w:name w:val="366ECA3965544F17A3ED3513A3CCCCE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5">
    <w:name w:val="7E1AD664EC8042AC9E645C6D1C98874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5">
    <w:name w:val="61B8442FCFC1410595AE9D89B16C57C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5">
    <w:name w:val="59188CB9CB31494ABEB0BFAC3EBBDE5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5">
    <w:name w:val="8FFF7A86EC71424BBBACE80FB774DEBA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5">
    <w:name w:val="235A3ECCA8784CB2B5D1F816B4397D0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5">
    <w:name w:val="F5C0C16AD2374505B0C91F96F16E6D7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5">
    <w:name w:val="AE92B77E9FC841C197C0488997B2CB48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1856D266AD4D61ADFCDD7FFF144B2C5">
    <w:name w:val="A11856D266AD4D61ADFCDD7FFF144B2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4EFEEABAC2E4CE2B408435F4BF8D1F95">
    <w:name w:val="84EFEEABAC2E4CE2B408435F4BF8D1F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5">
    <w:name w:val="C76635D2C7574E08B3DD44AB4E817E1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5">
    <w:name w:val="1A89BE09B9954445AA83F18E57F440A6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5">
    <w:name w:val="13BF1D55E0CB489885129404F82CB4F8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5">
    <w:name w:val="FA1F84701C6147379A794CB375B3D470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5">
    <w:name w:val="FB58672E9B0949B5A366267F13552E9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5">
    <w:name w:val="76ECA59149EF4E67A9B984E2E820E94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5">
    <w:name w:val="ABD685C3610748598AD25DB0D481F30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5">
    <w:name w:val="D3B12EDC75854E7A869563E5690C96E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5">
    <w:name w:val="C8B8EF1EF5114C448518FB54D9B59B8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5">
    <w:name w:val="8D740FD4FF564B83B7EA81EA2163C83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5">
    <w:name w:val="D487535D48134617836E221BD0526220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5">
    <w:name w:val="E5E856C07D2F4DA4ADA4ED85B5ED704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5">
    <w:name w:val="E69E4576729F4AFB8AFD1996B0A2A1B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5">
    <w:name w:val="022D9EFBBA3A488C8DE5E8F05C0D82E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5">
    <w:name w:val="AF99E1DC012B457082E9DEDD666AEEA8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5">
    <w:name w:val="2D495A69D0854814985808F71521355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5">
    <w:name w:val="0A60489D01614A249DC0C99B77C23AC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5">
    <w:name w:val="12E48E07346E4A17A70D1181DD1D27C0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5">
    <w:name w:val="A6F9C541808D4515BB767AA4CC8E95B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5">
    <w:name w:val="6D8105C93DBF403DB6EBA772674B3F6F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5">
    <w:name w:val="A15A488FB6414695B218323EB9FC0F6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5">
    <w:name w:val="E7C41B73454E4F54AE91BECC7A22DDA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5">
    <w:name w:val="E4B5EFDA838C4959B69525B828C7946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5">
    <w:name w:val="3464F638FE0A47EFA47A2A5074A5CDA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5">
    <w:name w:val="E7C3C9CBF09548F9BBB1832C1DF3790E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5">
    <w:name w:val="503A639194E74178B7B74FD2303494FF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5">
    <w:name w:val="00BF6F9DBE2348D79764BD54EF2413F7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5">
    <w:name w:val="906CA4A531584642AAC47E06B2DB1A12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5">
    <w:name w:val="6C6BD84583C343C6870684143E1BBAEB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5">
    <w:name w:val="AFFAE78E94A64D8A9C0B15ACE3C65EA6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5">
    <w:name w:val="87DFA6B231A349E5A9950C282086B9BC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5">
    <w:name w:val="3ED76FBE6C0D4277A55AC887923609D7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5">
    <w:name w:val="7CBD2C370811494F8197CC6A68346AB8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5">
    <w:name w:val="EBD5201763CF4AE1A121A62FA40D35F0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5">
    <w:name w:val="00EA65BDF0A24789B03B9BBF9A9CB6CC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5">
    <w:name w:val="D06A31B2AC41493FBBDC97925E2A075D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5">
    <w:name w:val="2BDB9FDB70224193A8B3848E6B5418DB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5">
    <w:name w:val="C11E0C131C5B4A70A02399FB51A1C96A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5">
    <w:name w:val="A90BCC0D3B2F4CBBBBEE9F3915E2DC80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5">
    <w:name w:val="E22869E2B2B0468B9F1F011103F81D22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5">
    <w:name w:val="B731AE85C7E1428AACD292D50F5CB5E9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5">
    <w:name w:val="EDAA3A68B67F4132887FA1D22001A116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5">
    <w:name w:val="7E5B02A5D8EB482E951BB80EB0ADF2B0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5">
    <w:name w:val="81E996E959754BAA85C789D365BB6740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5">
    <w:name w:val="2B9C2716C44D4B9691870EF75BC9E6FF5"/>
    <w:rsid w:val="00E56F9B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5">
    <w:name w:val="5FB75DA346C74A9E94D8B3098B31BA53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5">
    <w:name w:val="815A2EE3B642482A8DE30F496840E18C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5">
    <w:name w:val="2FF914BC1E23407C8FFF097BCE48A660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5">
    <w:name w:val="84836BC9503A47C4BD645CA7883EA387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5">
    <w:name w:val="4F3A049BB9C14CBC8EF90A1C383AB78E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5">
    <w:name w:val="DBD5A19FFDB04BC29FB08AA29E5279E7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5">
    <w:name w:val="4973086A3F324D129BD0E1E27C296132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5">
    <w:name w:val="400B25823B444DB19D075A6F7D42C6DD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5">
    <w:name w:val="F9F22DE2B23049708ECB2C4FDD56A8AA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5">
    <w:name w:val="A2785E557A694658BF3ED7D906198908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5">
    <w:name w:val="5F7621A33A894A4ABCA93250C8B649975"/>
    <w:rsid w:val="00E56F9B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5">
    <w:name w:val="F57F3E925A60445FB8A6126ED0F50B45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5">
    <w:name w:val="9A2E930BCD244788A04109B001B8CC9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5">
    <w:name w:val="6B12DA4C07A343908C1FB4A2DEC8FFF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5">
    <w:name w:val="4B39DAC632C340F2A11D06780EC4467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5">
    <w:name w:val="11CB8AD7F5364516B5C00DB85306806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5">
    <w:name w:val="57D9CE2118A54A85865A5FF43F78FA4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5">
    <w:name w:val="071CD119A95240AEB2857540247C17F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5">
    <w:name w:val="224A433128F54106A7A2B20EC64DE4F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5">
    <w:name w:val="829B30C0F24E4539A446988B3565A4A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5">
    <w:name w:val="D4B8517471534A49987F831FC2ADF62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5">
    <w:name w:val="CDDC4FD1F83F45E2B77FF6BBAB08719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5">
    <w:name w:val="80EB68D2C457484E9DB6AD572555AF1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5">
    <w:name w:val="912F44AF85D242D281AF476B15E3D4A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5">
    <w:name w:val="DF703FC6A1AE4303B265C790C3A00A4A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5">
    <w:name w:val="97E4AB24D6D340469F549A74F49D974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5">
    <w:name w:val="4AA28C09AD284AF39E0D74F4C7F80CE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5">
    <w:name w:val="FE3914DE801843F1A612E361FF827800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5">
    <w:name w:val="F1B4DE640C2B4945B7CC952A8606770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5">
    <w:name w:val="D116273709BB4C289642531683E2307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5">
    <w:name w:val="3059A5664E464DB4BC28C6E672E67DB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5">
    <w:name w:val="457E669E58CC46949E34DF29346509E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5">
    <w:name w:val="49884C6DE24940E990700688E758F2B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5">
    <w:name w:val="3085DF3FE8884A7F955633998E4397A5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5">
    <w:name w:val="C0FC1CE4D6D74899A4050FE139345DF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5">
    <w:name w:val="7E25C5D8E16C4440882F6E358772582A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5">
    <w:name w:val="590FE9212D454B4DB1E584C77BF54CE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5">
    <w:name w:val="06E596B3D33B43F29359CD6E13998E5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5">
    <w:name w:val="F3C3CC7783AD4D538CDCA460E5FD82D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5">
    <w:name w:val="E050076CE7924A74BB0EBBA5D3DE494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5">
    <w:name w:val="D12B92D776364842ACC6F7F99A55CD1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5">
    <w:name w:val="2964D213F74E45B199DC06ECD34B0C1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5">
    <w:name w:val="D3BE778675A840EDB3464AAF33C995BA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5">
    <w:name w:val="186C303AEB864741BB861DE93B27174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5">
    <w:name w:val="D79225EA595D4C5AACEF0D9784FB1B5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5">
    <w:name w:val="2839A2F9346842379E4216F4C91312A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5">
    <w:name w:val="F27B1FFC5B3E4F7A8834032A72D72B0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5">
    <w:name w:val="C1FB7EDFBAB6492C9E7E7EC372326E7F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5">
    <w:name w:val="51FA18ADA02B44CC983EF16A1C3F46A5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5">
    <w:name w:val="62E6724A17104F8FBD9F0B8CEBED84C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5">
    <w:name w:val="64FBC2F5440440BCAD0A5C92E4D93D4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5">
    <w:name w:val="68063B4C442042D5A3379447FB72B7B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5">
    <w:name w:val="DE306FEC238F4EAA87F6A3B84FC09AF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5">
    <w:name w:val="19B5B2647A1241CB93FAC8848ADDB54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5">
    <w:name w:val="B360E06B28E54F048F8542E360ACF788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5">
    <w:name w:val="322D10C0039B42068D756FF0C67EF3C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5">
    <w:name w:val="07FBA1694D154C0EAB81B24B704B1DA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5">
    <w:name w:val="0B341E87301A4B33A8BC0596AF2DA13F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5">
    <w:name w:val="D0E0B2C3230847C78DB3F4F24DAF51F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5">
    <w:name w:val="FBCD5CD0CC224F4E804CC8868F022B2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5">
    <w:name w:val="B85E046F6D564224899373C5FAD5468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5">
    <w:name w:val="B99AAABB408847C58D23F1513B8D158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5">
    <w:name w:val="B0873CA5962740C0B239E81D52C5A2F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5">
    <w:name w:val="E50A6C8720C344D4B8E88726DC11150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5">
    <w:name w:val="BE4AFA45A1BC469EACF194D68867BBD7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5">
    <w:name w:val="607A95D294C5498D81BC1C0985EBE9C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5">
    <w:name w:val="E520A4507E7849C58B0D1D711F9EC3E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5">
    <w:name w:val="250A6A7FA6AB4CC98DCBF79DBF4BA2F1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5">
    <w:name w:val="EA0C402336E24CB691ABCD8E503B82ED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5">
    <w:name w:val="2616A2F3D250463F87B0D9B07DCF828E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5">
    <w:name w:val="94D53D95B0424FCABCC3FAC4EDD6473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5">
    <w:name w:val="CFE5D3EA78B44422A9B8612A713905C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5">
    <w:name w:val="713C9AB836DC48D78EF021F89FF73C7B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5">
    <w:name w:val="2F862F3D95C046C5A9BCA72AD5739BB8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5">
    <w:name w:val="A9F4CE9F0E9D42FEBF51FF418D7921B3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5">
    <w:name w:val="82756012135E446D92F5FA3E9BDAA86C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5">
    <w:name w:val="E5580769F68241B09FAC0C880376FD84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5">
    <w:name w:val="B53EA1A1ED084642951DA905BC9E7149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5">
    <w:name w:val="25F25D2059E64BE18956F81EA49DB8C2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5">
    <w:name w:val="DDF21F5157914998B2E1E2C5F2C81535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5">
    <w:name w:val="F13D4F4579D94D4CA68ECC32C12AD3E6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5">
    <w:name w:val="886D0787792F4C9BA79EA5EFE3FAAFCF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5">
    <w:name w:val="E7D4A28E7C1C4EF1B0E98583B14C81285"/>
    <w:rsid w:val="00E56F9B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1">
    <w:name w:val="F8A6CFD12F504C81B1A313D94ACF704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1">
    <w:name w:val="2EE8987651C54A42B916AE8F8D5C661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1">
    <w:name w:val="A95D05E91F204DBCABDD87E878A2F49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1">
    <w:name w:val="AA588BBCDEDF41BB94F0B70A251C0A3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1">
    <w:name w:val="8E57855E980A48E4ADA41A66E643F7B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1">
    <w:name w:val="42A08947A7EC44589857614C089A661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1">
    <w:name w:val="D55F9A82F9714D74AA73D9600E1CC0A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1">
    <w:name w:val="C725505081A042D4829A2E3072E68A0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1">
    <w:name w:val="CF361FFA626D435595363493FB1437B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1">
    <w:name w:val="E41D35B5D11E4C20B22DCC20E87683D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1">
    <w:name w:val="BC14965E7E8444AF914A0CFA16B6474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1">
    <w:name w:val="8F191F7756E94A3C8C4E34D4FC5973E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1">
    <w:name w:val="1B55868086BC4867B01904E7377E76C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1">
    <w:name w:val="EF6FCED398D747CBAA332D0327F735A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1">
    <w:name w:val="366ECA3965544F17A3ED3513A3CCCCE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1">
    <w:name w:val="7E1AD664EC8042AC9E645C6D1C98874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1">
    <w:name w:val="61B8442FCFC1410595AE9D89B16C57C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1">
    <w:name w:val="59188CB9CB31494ABEB0BFAC3EBBDE5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1">
    <w:name w:val="8FFF7A86EC71424BBBACE80FB774DEB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1">
    <w:name w:val="235A3ECCA8784CB2B5D1F816B4397D0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1">
    <w:name w:val="F5C0C16AD2374505B0C91F96F16E6D7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1">
    <w:name w:val="AE92B77E9FC841C197C0488997B2CB4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1856D266AD4D61ADFCDD7FFF144B2C1">
    <w:name w:val="A11856D266AD4D61ADFCDD7FFF144B2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4EFEEABAC2E4CE2B408435F4BF8D1F91">
    <w:name w:val="84EFEEABAC2E4CE2B408435F4BF8D1F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1">
    <w:name w:val="C76635D2C7574E08B3DD44AB4E817E1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1">
    <w:name w:val="1A89BE09B9954445AA83F18E57F440A6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1">
    <w:name w:val="13BF1D55E0CB489885129404F82CB4F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1">
    <w:name w:val="FA1F84701C6147379A794CB375B3D47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1">
    <w:name w:val="FB58672E9B0949B5A366267F13552E9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1">
    <w:name w:val="76ECA59149EF4E67A9B984E2E820E94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1">
    <w:name w:val="ABD685C3610748598AD25DB0D481F30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1">
    <w:name w:val="D3B12EDC75854E7A869563E5690C96E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1">
    <w:name w:val="C8B8EF1EF5114C448518FB54D9B59B8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1">
    <w:name w:val="8D740FD4FF564B83B7EA81EA2163C83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1">
    <w:name w:val="D487535D48134617836E221BD052622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1">
    <w:name w:val="E5E856C07D2F4DA4ADA4ED85B5ED704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1">
    <w:name w:val="E69E4576729F4AFB8AFD1996B0A2A1B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1">
    <w:name w:val="022D9EFBBA3A488C8DE5E8F05C0D82E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1">
    <w:name w:val="AF99E1DC012B457082E9DEDD666AEEA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1">
    <w:name w:val="2D495A69D0854814985808F71521355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1">
    <w:name w:val="0A60489D01614A249DC0C99B77C23AC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1">
    <w:name w:val="12E48E07346E4A17A70D1181DD1D27C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1">
    <w:name w:val="A6F9C541808D4515BB767AA4CC8E95B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1">
    <w:name w:val="6D8105C93DBF403DB6EBA772674B3F6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1">
    <w:name w:val="A15A488FB6414695B218323EB9FC0F6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1">
    <w:name w:val="E7C41B73454E4F54AE91BECC7A22DDA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1">
    <w:name w:val="E4B5EFDA838C4959B69525B828C7946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1">
    <w:name w:val="3464F638FE0A47EFA47A2A5074A5CDA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1">
    <w:name w:val="E7C3C9CBF09548F9BBB1832C1DF3790E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1">
    <w:name w:val="503A639194E74178B7B74FD2303494F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1">
    <w:name w:val="00BF6F9DBE2348D79764BD54EF2413F7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1">
    <w:name w:val="906CA4A531584642AAC47E06B2DB1A12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1">
    <w:name w:val="6C6BD84583C343C6870684143E1BBAEB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1">
    <w:name w:val="AFFAE78E94A64D8A9C0B15ACE3C65EA6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1">
    <w:name w:val="87DFA6B231A349E5A9950C282086B9BC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1">
    <w:name w:val="3ED76FBE6C0D4277A55AC887923609D7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1">
    <w:name w:val="7CBD2C370811494F8197CC6A68346AB8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1">
    <w:name w:val="EBD5201763CF4AE1A121A62FA40D35F0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1">
    <w:name w:val="00EA65BDF0A24789B03B9BBF9A9CB6CC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1">
    <w:name w:val="D06A31B2AC41493FBBDC97925E2A075D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1">
    <w:name w:val="2BDB9FDB70224193A8B3848E6B5418DB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1">
    <w:name w:val="C11E0C131C5B4A70A02399FB51A1C96A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1">
    <w:name w:val="A90BCC0D3B2F4CBBBBEE9F3915E2DC80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1">
    <w:name w:val="E22869E2B2B0468B9F1F011103F81D22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1">
    <w:name w:val="B731AE85C7E1428AACD292D50F5CB5E9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1">
    <w:name w:val="EDAA3A68B67F4132887FA1D22001A116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1">
    <w:name w:val="7E5B02A5D8EB482E951BB80EB0ADF2B0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1">
    <w:name w:val="81E996E959754BAA85C789D365BB674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1">
    <w:name w:val="2B9C2716C44D4B9691870EF75BC9E6FF1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1">
    <w:name w:val="5FB75DA346C74A9E94D8B3098B31BA53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1">
    <w:name w:val="815A2EE3B642482A8DE30F496840E18C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1">
    <w:name w:val="2FF914BC1E23407C8FFF097BCE48A660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1">
    <w:name w:val="84836BC9503A47C4BD645CA7883EA387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1">
    <w:name w:val="4F3A049BB9C14CBC8EF90A1C383AB78E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1">
    <w:name w:val="DBD5A19FFDB04BC29FB08AA29E5279E7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1">
    <w:name w:val="4973086A3F324D129BD0E1E27C296132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1">
    <w:name w:val="400B25823B444DB19D075A6F7D42C6DD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1">
    <w:name w:val="F9F22DE2B23049708ECB2C4FDD56A8AA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1">
    <w:name w:val="A2785E557A694658BF3ED7D906198908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1">
    <w:name w:val="5F7621A33A894A4ABCA93250C8B649971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1">
    <w:name w:val="F57F3E925A60445FB8A6126ED0F50B4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1">
    <w:name w:val="9A2E930BCD244788A04109B001B8CC9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1">
    <w:name w:val="6B12DA4C07A343908C1FB4A2DEC8FFF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1">
    <w:name w:val="4B39DAC632C340F2A11D06780EC4467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1">
    <w:name w:val="11CB8AD7F5364516B5C00DB85306806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1">
    <w:name w:val="57D9CE2118A54A85865A5FF43F78FA4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1">
    <w:name w:val="071CD119A95240AEB2857540247C17F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1">
    <w:name w:val="224A433128F54106A7A2B20EC64DE4F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1">
    <w:name w:val="829B30C0F24E4539A446988B3565A4A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1">
    <w:name w:val="D4B8517471534A49987F831FC2ADF62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1">
    <w:name w:val="CDDC4FD1F83F45E2B77FF6BBAB08719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1">
    <w:name w:val="80EB68D2C457484E9DB6AD572555AF1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1">
    <w:name w:val="912F44AF85D242D281AF476B15E3D4A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1">
    <w:name w:val="DF703FC6A1AE4303B265C790C3A00A4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1">
    <w:name w:val="97E4AB24D6D340469F549A74F49D974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1">
    <w:name w:val="4AA28C09AD284AF39E0D74F4C7F80CE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1">
    <w:name w:val="FE3914DE801843F1A612E361FF82780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1">
    <w:name w:val="F1B4DE640C2B4945B7CC952A8606770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1">
    <w:name w:val="D116273709BB4C289642531683E2307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1">
    <w:name w:val="3059A5664E464DB4BC28C6E672E67DB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1">
    <w:name w:val="457E669E58CC46949E34DF29346509E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1">
    <w:name w:val="49884C6DE24940E990700688E758F2B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1">
    <w:name w:val="3085DF3FE8884A7F955633998E4397A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1">
    <w:name w:val="C0FC1CE4D6D74899A4050FE139345DF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1">
    <w:name w:val="7E25C5D8E16C4440882F6E358772582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1">
    <w:name w:val="590FE9212D454B4DB1E584C77BF54CE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1">
    <w:name w:val="06E596B3D33B43F29359CD6E13998E5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1">
    <w:name w:val="F3C3CC7783AD4D538CDCA460E5FD82D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1">
    <w:name w:val="E050076CE7924A74BB0EBBA5D3DE494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1">
    <w:name w:val="D12B92D776364842ACC6F7F99A55CD1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1">
    <w:name w:val="2964D213F74E45B199DC06ECD34B0C1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1">
    <w:name w:val="D3BE778675A840EDB3464AAF33C995B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1">
    <w:name w:val="186C303AEB864741BB861DE93B27174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1">
    <w:name w:val="D79225EA595D4C5AACEF0D9784FB1B5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1">
    <w:name w:val="2839A2F9346842379E4216F4C91312A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1">
    <w:name w:val="F27B1FFC5B3E4F7A8834032A72D72B0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1">
    <w:name w:val="C1FB7EDFBAB6492C9E7E7EC372326E7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1">
    <w:name w:val="51FA18ADA02B44CC983EF16A1C3F46A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1">
    <w:name w:val="62E6724A17104F8FBD9F0B8CEBED84C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1">
    <w:name w:val="64FBC2F5440440BCAD0A5C92E4D93D4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1">
    <w:name w:val="68063B4C442042D5A3379447FB72B7B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1">
    <w:name w:val="DE306FEC238F4EAA87F6A3B84FC09AF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1">
    <w:name w:val="19B5B2647A1241CB93FAC8848ADDB54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1">
    <w:name w:val="B360E06B28E54F048F8542E360ACF78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1">
    <w:name w:val="322D10C0039B42068D756FF0C67EF3C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1">
    <w:name w:val="07FBA1694D154C0EAB81B24B704B1DA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1">
    <w:name w:val="0B341E87301A4B33A8BC0596AF2DA13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1">
    <w:name w:val="D0E0B2C3230847C78DB3F4F24DAF51F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1">
    <w:name w:val="FBCD5CD0CC224F4E804CC8868F022B2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1">
    <w:name w:val="B85E046F6D564224899373C5FAD5468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1">
    <w:name w:val="B99AAABB408847C58D23F1513B8D158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1">
    <w:name w:val="B0873CA5962740C0B239E81D52C5A2F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1">
    <w:name w:val="E50A6C8720C344D4B8E88726DC11150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1">
    <w:name w:val="BE4AFA45A1BC469EACF194D68867BBD7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1">
    <w:name w:val="607A95D294C5498D81BC1C0985EBE9C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1">
    <w:name w:val="E520A4507E7849C58B0D1D711F9EC3E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1">
    <w:name w:val="250A6A7FA6AB4CC98DCBF79DBF4BA2F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1">
    <w:name w:val="EA0C402336E24CB691ABCD8E503B82E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1">
    <w:name w:val="2616A2F3D250463F87B0D9B07DCF828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1">
    <w:name w:val="94D53D95B0424FCABCC3FAC4EDD6473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1">
    <w:name w:val="CFE5D3EA78B44422A9B8612A713905C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1">
    <w:name w:val="713C9AB836DC48D78EF021F89FF73C7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1">
    <w:name w:val="2F862F3D95C046C5A9BCA72AD5739BB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1">
    <w:name w:val="A9F4CE9F0E9D42FEBF51FF418D7921B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1">
    <w:name w:val="82756012135E446D92F5FA3E9BDAA86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1">
    <w:name w:val="E5580769F68241B09FAC0C880376FD8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1">
    <w:name w:val="B53EA1A1ED084642951DA905BC9E714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1">
    <w:name w:val="25F25D2059E64BE18956F81EA49DB8C2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1">
    <w:name w:val="DDF21F5157914998B2E1E2C5F2C8153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1">
    <w:name w:val="F13D4F4579D94D4CA68ECC32C12AD3E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1">
    <w:name w:val="886D0787792F4C9BA79EA5EFE3FAAFC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1">
    <w:name w:val="E7D4A28E7C1C4EF1B0E98583B14C812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52BA75310C645AAB7AF19D33B1071A0">
    <w:name w:val="B52BA75310C645AAB7AF19D33B1071A0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B3559061AC34ABFA657D95132D48BE8">
    <w:name w:val="2B3559061AC34ABFA657D95132D48BE8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81E2FE343DA438EB69A3E882242C3D9">
    <w:name w:val="081E2FE343DA438EB69A3E882242C3D9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2A121C65ED0490D9A2969AE9DB2D9BF">
    <w:name w:val="92A121C65ED0490D9A2969AE9DB2D9BF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1F4E9C41AB94F7786D6CAACAD0E377A">
    <w:name w:val="C1F4E9C41AB94F7786D6CAACAD0E377A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13F4BD6648247789CB5555E486ED73C">
    <w:name w:val="213F4BD6648247789CB5555E486ED73C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400A468E41C4A5A86E444D727B3AE4F">
    <w:name w:val="6400A468E41C4A5A86E444D727B3AE4F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76EFAFF696E4A93A9754104F5D7AA7D">
    <w:name w:val="176EFAFF696E4A93A9754104F5D7AA7D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6CDADEA2FDF4ED5968671D93D40C7FB">
    <w:name w:val="A6CDADEA2FDF4ED5968671D93D40C7FB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4897B4595744AC19310EB93B76CB060">
    <w:name w:val="44897B4595744AC19310EB93B76CB060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DC60675CD042E794FDD026A696BC1A">
    <w:name w:val="D0DC60675CD042E794FDD026A696BC1A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CF5C4C50417431391455BF18BAF4833">
    <w:name w:val="BCF5C4C50417431391455BF18BAF4833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507689458C4D0DBF767E03BE9675A5">
    <w:name w:val="8B507689458C4D0DBF767E03BE9675A5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E5AAE6DF95246A28D99809C03A1D7BD">
    <w:name w:val="8E5AAE6DF95246A28D99809C03A1D7BD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94B748FF0DC4C3AAB93AE3AB22AA24F">
    <w:name w:val="394B748FF0DC4C3AAB93AE3AB22AA24F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D881848BA94842B01D6AF5732B5494">
    <w:name w:val="A9D881848BA94842B01D6AF5732B5494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9A0EC42564C49BF9E945E9FC411F6D3">
    <w:name w:val="99A0EC42564C49BF9E945E9FC411F6D3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73EC062670A4920AFB827C680F0F2E8">
    <w:name w:val="973EC062670A4920AFB827C680F0F2E8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5608F1810C14868AE63124D7555357A">
    <w:name w:val="85608F1810C14868AE63124D7555357A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1CAA928E9E348BB88C609563F6C3A5B">
    <w:name w:val="41CAA928E9E348BB88C609563F6C3A5B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0227247D3D84A399700CCFEA8AD7A8E">
    <w:name w:val="60227247D3D84A399700CCFEA8AD7A8E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87EEE6AF51434CAA8C04DFA60AB475">
    <w:name w:val="D087EEE6AF51434CAA8C04DFA60AB475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6BB92762F84E4F811CB0C76C6941F6">
    <w:name w:val="AD6BB92762F84E4F811CB0C76C6941F6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8AFA9058B1849E1B896D44AE6951B2C">
    <w:name w:val="A8AFA9058B1849E1B896D44AE6951B2C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C23EAAA5FB94FB1B667E6D96032F191">
    <w:name w:val="AC23EAAA5FB94FB1B667E6D96032F1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723AFF128CD46578943A622C432817D">
    <w:name w:val="9723AFF128CD46578943A622C432817D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2FCFB92F7C3435CA14C3580DEB10B81">
    <w:name w:val="42FCFB92F7C3435CA14C3580DEB10B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2">
    <w:name w:val="F8A6CFD12F504C81B1A313D94ACF704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2">
    <w:name w:val="2EE8987651C54A42B916AE8F8D5C661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2">
    <w:name w:val="A95D05E91F204DBCABDD87E878A2F49A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2">
    <w:name w:val="AA588BBCDEDF41BB94F0B70A251C0A3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2">
    <w:name w:val="8E57855E980A48E4ADA41A66E643F7B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2">
    <w:name w:val="42A08947A7EC44589857614C089A661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2">
    <w:name w:val="D55F9A82F9714D74AA73D9600E1CC0A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2">
    <w:name w:val="C725505081A042D4829A2E3072E68A0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2">
    <w:name w:val="CF361FFA626D435595363493FB1437B5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2">
    <w:name w:val="E41D35B5D11E4C20B22DCC20E87683D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2">
    <w:name w:val="BC14965E7E8444AF914A0CFA16B6474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2">
    <w:name w:val="8F191F7756E94A3C8C4E34D4FC5973E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2">
    <w:name w:val="1B55868086BC4867B01904E7377E76C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2">
    <w:name w:val="EF6FCED398D747CBAA332D0327F735A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2">
    <w:name w:val="366ECA3965544F17A3ED3513A3CCCCE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2">
    <w:name w:val="7E1AD664EC8042AC9E645C6D1C98874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2">
    <w:name w:val="61B8442FCFC1410595AE9D89B16C57C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2">
    <w:name w:val="59188CB9CB31494ABEB0BFAC3EBBDE5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2">
    <w:name w:val="8FFF7A86EC71424BBBACE80FB774DEBA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2">
    <w:name w:val="235A3ECCA8784CB2B5D1F816B4397D0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2">
    <w:name w:val="F5C0C16AD2374505B0C91F96F16E6D7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2">
    <w:name w:val="AE92B77E9FC841C197C0488997B2CB48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1856D266AD4D61ADFCDD7FFF144B2C2">
    <w:name w:val="A11856D266AD4D61ADFCDD7FFF144B2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4EFEEABAC2E4CE2B408435F4BF8D1F92">
    <w:name w:val="84EFEEABAC2E4CE2B408435F4BF8D1F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2">
    <w:name w:val="C76635D2C7574E08B3DD44AB4E817E1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2">
    <w:name w:val="1A89BE09B9954445AA83F18E57F440A6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2">
    <w:name w:val="13BF1D55E0CB489885129404F82CB4F8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2">
    <w:name w:val="FA1F84701C6147379A794CB375B3D470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2">
    <w:name w:val="FB58672E9B0949B5A366267F13552E9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2">
    <w:name w:val="76ECA59149EF4E67A9B984E2E820E94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2">
    <w:name w:val="ABD685C3610748598AD25DB0D481F30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2">
    <w:name w:val="D3B12EDC75854E7A869563E5690C96E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2">
    <w:name w:val="C8B8EF1EF5114C448518FB54D9B59B8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2">
    <w:name w:val="8D740FD4FF564B83B7EA81EA2163C83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2">
    <w:name w:val="D487535D48134617836E221BD0526220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2">
    <w:name w:val="E5E856C07D2F4DA4ADA4ED85B5ED704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2">
    <w:name w:val="E69E4576729F4AFB8AFD1996B0A2A1B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2">
    <w:name w:val="022D9EFBBA3A488C8DE5E8F05C0D82E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2">
    <w:name w:val="AF99E1DC012B457082E9DEDD666AEEA8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2">
    <w:name w:val="2D495A69D0854814985808F71521355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2">
    <w:name w:val="0A60489D01614A249DC0C99B77C23AC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2">
    <w:name w:val="12E48E07346E4A17A70D1181DD1D27C0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2">
    <w:name w:val="A6F9C541808D4515BB767AA4CC8E95B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2">
    <w:name w:val="6D8105C93DBF403DB6EBA772674B3F6F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2">
    <w:name w:val="A15A488FB6414695B218323EB9FC0F6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2">
    <w:name w:val="E7C41B73454E4F54AE91BECC7A22DDA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2">
    <w:name w:val="E4B5EFDA838C4959B69525B828C7946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2">
    <w:name w:val="3464F638FE0A47EFA47A2A5074A5CDA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2">
    <w:name w:val="E7C3C9CBF09548F9BBB1832C1DF3790E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2">
    <w:name w:val="503A639194E74178B7B74FD2303494FF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2">
    <w:name w:val="00BF6F9DBE2348D79764BD54EF2413F7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2">
    <w:name w:val="906CA4A531584642AAC47E06B2DB1A12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2">
    <w:name w:val="6C6BD84583C343C6870684143E1BBAEB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2">
    <w:name w:val="AFFAE78E94A64D8A9C0B15ACE3C65EA6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2">
    <w:name w:val="87DFA6B231A349E5A9950C282086B9BC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2">
    <w:name w:val="3ED76FBE6C0D4277A55AC887923609D7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2">
    <w:name w:val="7CBD2C370811494F8197CC6A68346AB8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2">
    <w:name w:val="EBD5201763CF4AE1A121A62FA40D35F0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2">
    <w:name w:val="00EA65BDF0A24789B03B9BBF9A9CB6CC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2">
    <w:name w:val="D06A31B2AC41493FBBDC97925E2A075D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2">
    <w:name w:val="2BDB9FDB70224193A8B3848E6B5418DB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2">
    <w:name w:val="C11E0C131C5B4A70A02399FB51A1C96A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2">
    <w:name w:val="A90BCC0D3B2F4CBBBBEE9F3915E2DC80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2">
    <w:name w:val="E22869E2B2B0468B9F1F011103F81D22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2">
    <w:name w:val="B731AE85C7E1428AACD292D50F5CB5E9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2">
    <w:name w:val="EDAA3A68B67F4132887FA1D22001A116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2">
    <w:name w:val="7E5B02A5D8EB482E951BB80EB0ADF2B0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2">
    <w:name w:val="81E996E959754BAA85C789D365BB6740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2">
    <w:name w:val="2B9C2716C44D4B9691870EF75BC9E6FF2"/>
    <w:rsid w:val="00347AE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2">
    <w:name w:val="5FB75DA346C74A9E94D8B3098B31BA53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2">
    <w:name w:val="815A2EE3B642482A8DE30F496840E18C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2">
    <w:name w:val="2FF914BC1E23407C8FFF097BCE48A660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2">
    <w:name w:val="84836BC9503A47C4BD645CA7883EA387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2">
    <w:name w:val="4F3A049BB9C14CBC8EF90A1C383AB78E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2">
    <w:name w:val="DBD5A19FFDB04BC29FB08AA29E5279E7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2">
    <w:name w:val="4973086A3F324D129BD0E1E27C296132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2">
    <w:name w:val="400B25823B444DB19D075A6F7D42C6DD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2">
    <w:name w:val="F9F22DE2B23049708ECB2C4FDD56A8AA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2">
    <w:name w:val="A2785E557A694658BF3ED7D906198908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2">
    <w:name w:val="5F7621A33A894A4ABCA93250C8B649972"/>
    <w:rsid w:val="00347AEE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2">
    <w:name w:val="F57F3E925A60445FB8A6126ED0F50B45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2">
    <w:name w:val="9A2E930BCD244788A04109B001B8CC9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2">
    <w:name w:val="6B12DA4C07A343908C1FB4A2DEC8FFF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2">
    <w:name w:val="4B39DAC632C340F2A11D06780EC4467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2">
    <w:name w:val="11CB8AD7F5364516B5C00DB85306806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2">
    <w:name w:val="57D9CE2118A54A85865A5FF43F78FA4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2">
    <w:name w:val="071CD119A95240AEB2857540247C17F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2">
    <w:name w:val="224A433128F54106A7A2B20EC64DE4F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2">
    <w:name w:val="829B30C0F24E4539A446988B3565A4A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2">
    <w:name w:val="D4B8517471534A49987F831FC2ADF62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2">
    <w:name w:val="CDDC4FD1F83F45E2B77FF6BBAB08719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2">
    <w:name w:val="80EB68D2C457484E9DB6AD572555AF1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2">
    <w:name w:val="912F44AF85D242D281AF476B15E3D4A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2">
    <w:name w:val="DF703FC6A1AE4303B265C790C3A00A4A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2">
    <w:name w:val="97E4AB24D6D340469F549A74F49D974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2">
    <w:name w:val="4AA28C09AD284AF39E0D74F4C7F80CE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2">
    <w:name w:val="FE3914DE801843F1A612E361FF827800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2">
    <w:name w:val="F1B4DE640C2B4945B7CC952A8606770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2">
    <w:name w:val="D116273709BB4C289642531683E2307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2">
    <w:name w:val="3059A5664E464DB4BC28C6E672E67DB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2">
    <w:name w:val="457E669E58CC46949E34DF29346509E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2">
    <w:name w:val="49884C6DE24940E990700688E758F2B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2">
    <w:name w:val="3085DF3FE8884A7F955633998E4397A5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2">
    <w:name w:val="C0FC1CE4D6D74899A4050FE139345DF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2">
    <w:name w:val="7E25C5D8E16C4440882F6E358772582A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2">
    <w:name w:val="590FE9212D454B4DB1E584C77BF54CE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2">
    <w:name w:val="06E596B3D33B43F29359CD6E13998E5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2">
    <w:name w:val="F3C3CC7783AD4D538CDCA460E5FD82D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2">
    <w:name w:val="E050076CE7924A74BB0EBBA5D3DE494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2">
    <w:name w:val="D12B92D776364842ACC6F7F99A55CD1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2">
    <w:name w:val="2964D213F74E45B199DC06ECD34B0C1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2">
    <w:name w:val="D3BE778675A840EDB3464AAF33C995BA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2">
    <w:name w:val="186C303AEB864741BB861DE93B27174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2">
    <w:name w:val="D79225EA595D4C5AACEF0D9784FB1B5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2">
    <w:name w:val="2839A2F9346842379E4216F4C91312A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2">
    <w:name w:val="F27B1FFC5B3E4F7A8834032A72D72B0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2">
    <w:name w:val="C1FB7EDFBAB6492C9E7E7EC372326E7F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2">
    <w:name w:val="51FA18ADA02B44CC983EF16A1C3F46A5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2">
    <w:name w:val="62E6724A17104F8FBD9F0B8CEBED84C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2">
    <w:name w:val="64FBC2F5440440BCAD0A5C92E4D93D4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2">
    <w:name w:val="68063B4C442042D5A3379447FB72B7B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2">
    <w:name w:val="DE306FEC238F4EAA87F6A3B84FC09AF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2">
    <w:name w:val="19B5B2647A1241CB93FAC8848ADDB54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2">
    <w:name w:val="B360E06B28E54F048F8542E360ACF788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2">
    <w:name w:val="322D10C0039B42068D756FF0C67EF3C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2">
    <w:name w:val="07FBA1694D154C0EAB81B24B704B1DA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2">
    <w:name w:val="0B341E87301A4B33A8BC0596AF2DA13F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2">
    <w:name w:val="D0E0B2C3230847C78DB3F4F24DAF51F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2">
    <w:name w:val="FBCD5CD0CC224F4E804CC8868F022B2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2">
    <w:name w:val="B85E046F6D564224899373C5FAD5468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2">
    <w:name w:val="B99AAABB408847C58D23F1513B8D158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2">
    <w:name w:val="B0873CA5962740C0B239E81D52C5A2F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2">
    <w:name w:val="E50A6C8720C344D4B8E88726DC11150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2">
    <w:name w:val="BE4AFA45A1BC469EACF194D68867BBD7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2">
    <w:name w:val="607A95D294C5498D81BC1C0985EBE9C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2">
    <w:name w:val="E520A4507E7849C58B0D1D711F9EC3E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2">
    <w:name w:val="250A6A7FA6AB4CC98DCBF79DBF4BA2F1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2">
    <w:name w:val="EA0C402336E24CB691ABCD8E503B82ED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2">
    <w:name w:val="2616A2F3D250463F87B0D9B07DCF828E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2">
    <w:name w:val="94D53D95B0424FCABCC3FAC4EDD6473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2">
    <w:name w:val="CFE5D3EA78B44422A9B8612A713905C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2">
    <w:name w:val="713C9AB836DC48D78EF021F89FF73C7B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2">
    <w:name w:val="2F862F3D95C046C5A9BCA72AD5739BB8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2">
    <w:name w:val="A9F4CE9F0E9D42FEBF51FF418D7921B3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2">
    <w:name w:val="82756012135E446D92F5FA3E9BDAA86C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2">
    <w:name w:val="E5580769F68241B09FAC0C880376FD84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2">
    <w:name w:val="B53EA1A1ED084642951DA905BC9E7149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2">
    <w:name w:val="25F25D2059E64BE18956F81EA49DB8C2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2">
    <w:name w:val="DDF21F5157914998B2E1E2C5F2C81535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2">
    <w:name w:val="F13D4F4579D94D4CA68ECC32C12AD3E6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2">
    <w:name w:val="886D0787792F4C9BA79EA5EFE3FAAFCF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2">
    <w:name w:val="E7D4A28E7C1C4EF1B0E98583B14C81282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52BA75310C645AAB7AF19D33B1071A01">
    <w:name w:val="B52BA75310C645AAB7AF19D33B1071A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B3559061AC34ABFA657D95132D48BE81">
    <w:name w:val="2B3559061AC34ABFA657D95132D48BE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81E2FE343DA438EB69A3E882242C3D91">
    <w:name w:val="081E2FE343DA438EB69A3E882242C3D9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2A121C65ED0490D9A2969AE9DB2D9BF1">
    <w:name w:val="92A121C65ED0490D9A2969AE9DB2D9B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1F4E9C41AB94F7786D6CAACAD0E377A1">
    <w:name w:val="C1F4E9C41AB94F7786D6CAACAD0E377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13F4BD6648247789CB5555E486ED73C1">
    <w:name w:val="213F4BD6648247789CB5555E486ED73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400A468E41C4A5A86E444D727B3AE4F1">
    <w:name w:val="6400A468E41C4A5A86E444D727B3AE4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76EFAFF696E4A93A9754104F5D7AA7D1">
    <w:name w:val="176EFAFF696E4A93A9754104F5D7AA7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6CDADEA2FDF4ED5968671D93D40C7FB1">
    <w:name w:val="A6CDADEA2FDF4ED5968671D93D40C7F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4897B4595744AC19310EB93B76CB0601">
    <w:name w:val="44897B4595744AC19310EB93B76CB060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DC60675CD042E794FDD026A696BC1A1">
    <w:name w:val="D0DC60675CD042E794FDD026A696BC1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CF5C4C50417431391455BF18BAF48331">
    <w:name w:val="BCF5C4C50417431391455BF18BAF483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507689458C4D0DBF767E03BE9675A51">
    <w:name w:val="8B507689458C4D0DBF767E03BE9675A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E5AAE6DF95246A28D99809C03A1D7BD1">
    <w:name w:val="8E5AAE6DF95246A28D99809C03A1D7BD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94B748FF0DC4C3AAB93AE3AB22AA24F1">
    <w:name w:val="394B748FF0DC4C3AAB93AE3AB22AA24F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D881848BA94842B01D6AF5732B54941">
    <w:name w:val="A9D881848BA94842B01D6AF5732B5494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9A0EC42564C49BF9E945E9FC411F6D31">
    <w:name w:val="99A0EC42564C49BF9E945E9FC411F6D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73EC062670A4920AFB827C680F0F2E81">
    <w:name w:val="973EC062670A4920AFB827C680F0F2E8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5608F1810C14868AE63124D7555357A1">
    <w:name w:val="85608F1810C14868AE63124D7555357A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1CAA928E9E348BB88C609563F6C3A5B1">
    <w:name w:val="41CAA928E9E348BB88C609563F6C3A5B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0227247D3D84A399700CCFEA8AD7A8E1">
    <w:name w:val="60227247D3D84A399700CCFEA8AD7A8E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87EEE6AF51434CAA8C04DFA60AB4751">
    <w:name w:val="D087EEE6AF51434CAA8C04DFA60AB475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6BB92762F84E4F811CB0C76C6941F61">
    <w:name w:val="AD6BB92762F84E4F811CB0C76C6941F6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8AFA9058B1849E1B896D44AE6951B2C1">
    <w:name w:val="A8AFA9058B1849E1B896D44AE6951B2C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C23EAAA5FB94FB1B667E6D96032F1911">
    <w:name w:val="AC23EAAA5FB94FB1B667E6D96032F19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90707012A71C414FADBEB7290604FD31">
    <w:name w:val="90707012A71C414FADBEB7290604FD3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2FCFB92F7C3435CA14C3580DEB10B811">
    <w:name w:val="42FCFB92F7C3435CA14C3580DEB10B811"/>
    <w:rsid w:val="00347AEE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5AEFCA374C34DAC8A27BAAAB98C067F">
    <w:name w:val="55AEFCA374C34DAC8A27BAAAB98C067F"/>
    <w:rsid w:val="00584239"/>
  </w:style>
  <w:style w:type="paragraph" w:customStyle="1" w:styleId="F8A6CFD12F504C81B1A313D94ACF70473">
    <w:name w:val="F8A6CFD12F504C81B1A313D94ACF704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3">
    <w:name w:val="2EE8987651C54A42B916AE8F8D5C661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3">
    <w:name w:val="A95D05E91F204DBCABDD87E878A2F49A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3">
    <w:name w:val="AA588BBCDEDF41BB94F0B70A251C0A3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3">
    <w:name w:val="8E57855E980A48E4ADA41A66E643F7B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3">
    <w:name w:val="42A08947A7EC44589857614C089A661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3">
    <w:name w:val="D55F9A82F9714D74AA73D9600E1CC0A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3">
    <w:name w:val="C725505081A042D4829A2E3072E68A0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3">
    <w:name w:val="CF361FFA626D435595363493FB1437B5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3">
    <w:name w:val="E41D35B5D11E4C20B22DCC20E87683D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3">
    <w:name w:val="BC14965E7E8444AF914A0CFA16B6474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3">
    <w:name w:val="8F191F7756E94A3C8C4E34D4FC5973E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3">
    <w:name w:val="1B55868086BC4867B01904E7377E76C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3">
    <w:name w:val="EF6FCED398D747CBAA332D0327F735A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3">
    <w:name w:val="366ECA3965544F17A3ED3513A3CCCCE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3">
    <w:name w:val="7E1AD664EC8042AC9E645C6D1C98874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3">
    <w:name w:val="61B8442FCFC1410595AE9D89B16C57C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3">
    <w:name w:val="59188CB9CB31494ABEB0BFAC3EBBDE5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3">
    <w:name w:val="8FFF7A86EC71424BBBACE80FB774DEBA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3">
    <w:name w:val="235A3ECCA8784CB2B5D1F816B4397D0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3">
    <w:name w:val="F5C0C16AD2374505B0C91F96F16E6D7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3">
    <w:name w:val="AE92B77E9FC841C197C0488997B2CB48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5AEFCA374C34DAC8A27BAAAB98C067F1">
    <w:name w:val="55AEFCA374C34DAC8A27BAAAB98C067F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3">
    <w:name w:val="C76635D2C7574E08B3DD44AB4E817E1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3">
    <w:name w:val="1A89BE09B9954445AA83F18E57F440A6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3">
    <w:name w:val="13BF1D55E0CB489885129404F82CB4F8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3">
    <w:name w:val="FA1F84701C6147379A794CB375B3D470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3">
    <w:name w:val="FB58672E9B0949B5A366267F13552E9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3">
    <w:name w:val="76ECA59149EF4E67A9B984E2E820E94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3">
    <w:name w:val="ABD685C3610748598AD25DB0D481F30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3">
    <w:name w:val="D3B12EDC75854E7A869563E5690C96E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3">
    <w:name w:val="C8B8EF1EF5114C448518FB54D9B59B8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3">
    <w:name w:val="8D740FD4FF564B83B7EA81EA2163C83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3">
    <w:name w:val="D487535D48134617836E221BD0526220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3">
    <w:name w:val="E5E856C07D2F4DA4ADA4ED85B5ED704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3">
    <w:name w:val="E69E4576729F4AFB8AFD1996B0A2A1B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3">
    <w:name w:val="022D9EFBBA3A488C8DE5E8F05C0D82E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3">
    <w:name w:val="AF99E1DC012B457082E9DEDD666AEEA8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3">
    <w:name w:val="2D495A69D0854814985808F71521355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3">
    <w:name w:val="0A60489D01614A249DC0C99B77C23AC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3">
    <w:name w:val="12E48E07346E4A17A70D1181DD1D27C0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3">
    <w:name w:val="A6F9C541808D4515BB767AA4CC8E95B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3">
    <w:name w:val="6D8105C93DBF403DB6EBA772674B3F6F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3">
    <w:name w:val="A15A488FB6414695B218323EB9FC0F6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3">
    <w:name w:val="E7C41B73454E4F54AE91BECC7A22DDA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3">
    <w:name w:val="E4B5EFDA838C4959B69525B828C7946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3">
    <w:name w:val="3464F638FE0A47EFA47A2A5074A5CDA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3">
    <w:name w:val="E7C3C9CBF09548F9BBB1832C1DF3790E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3">
    <w:name w:val="503A639194E74178B7B74FD2303494FF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3">
    <w:name w:val="00BF6F9DBE2348D79764BD54EF2413F7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3">
    <w:name w:val="906CA4A531584642AAC47E06B2DB1A12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3">
    <w:name w:val="6C6BD84583C343C6870684143E1BBAEB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3">
    <w:name w:val="AFFAE78E94A64D8A9C0B15ACE3C65EA6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3">
    <w:name w:val="87DFA6B231A349E5A9950C282086B9BC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3">
    <w:name w:val="3ED76FBE6C0D4277A55AC887923609D7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3">
    <w:name w:val="7CBD2C370811494F8197CC6A68346AB8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3">
    <w:name w:val="EBD5201763CF4AE1A121A62FA40D35F0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3">
    <w:name w:val="00EA65BDF0A24789B03B9BBF9A9CB6CC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3">
    <w:name w:val="D06A31B2AC41493FBBDC97925E2A075D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3">
    <w:name w:val="2BDB9FDB70224193A8B3848E6B5418DB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3">
    <w:name w:val="C11E0C131C5B4A70A02399FB51A1C96A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3">
    <w:name w:val="A90BCC0D3B2F4CBBBBEE9F3915E2DC80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3">
    <w:name w:val="E22869E2B2B0468B9F1F011103F81D22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3">
    <w:name w:val="B731AE85C7E1428AACD292D50F5CB5E9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3">
    <w:name w:val="EDAA3A68B67F4132887FA1D22001A116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3">
    <w:name w:val="7E5B02A5D8EB482E951BB80EB0ADF2B0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3">
    <w:name w:val="81E996E959754BAA85C789D365BB6740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3">
    <w:name w:val="2B9C2716C44D4B9691870EF75BC9E6FF3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3">
    <w:name w:val="5FB75DA346C74A9E94D8B3098B31BA53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3">
    <w:name w:val="815A2EE3B642482A8DE30F496840E18C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3">
    <w:name w:val="2FF914BC1E23407C8FFF097BCE48A660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3">
    <w:name w:val="84836BC9503A47C4BD645CA7883EA387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3">
    <w:name w:val="4F3A049BB9C14CBC8EF90A1C383AB78E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3">
    <w:name w:val="DBD5A19FFDB04BC29FB08AA29E5279E7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3">
    <w:name w:val="4973086A3F324D129BD0E1E27C296132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3">
    <w:name w:val="400B25823B444DB19D075A6F7D42C6DD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3">
    <w:name w:val="F9F22DE2B23049708ECB2C4FDD56A8AA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3">
    <w:name w:val="A2785E557A694658BF3ED7D906198908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3">
    <w:name w:val="5F7621A33A894A4ABCA93250C8B649973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3">
    <w:name w:val="F57F3E925A60445FB8A6126ED0F50B45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3">
    <w:name w:val="9A2E930BCD244788A04109B001B8CC9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3">
    <w:name w:val="6B12DA4C07A343908C1FB4A2DEC8FFF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3">
    <w:name w:val="4B39DAC632C340F2A11D06780EC4467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3">
    <w:name w:val="11CB8AD7F5364516B5C00DB85306806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3">
    <w:name w:val="57D9CE2118A54A85865A5FF43F78FA4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3">
    <w:name w:val="071CD119A95240AEB2857540247C17F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3">
    <w:name w:val="224A433128F54106A7A2B20EC64DE4F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3">
    <w:name w:val="829B30C0F24E4539A446988B3565A4A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3">
    <w:name w:val="D4B8517471534A49987F831FC2ADF62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3">
    <w:name w:val="CDDC4FD1F83F45E2B77FF6BBAB08719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3">
    <w:name w:val="80EB68D2C457484E9DB6AD572555AF1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3">
    <w:name w:val="912F44AF85D242D281AF476B15E3D4A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3">
    <w:name w:val="DF703FC6A1AE4303B265C790C3A00A4A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3">
    <w:name w:val="97E4AB24D6D340469F549A74F49D974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3">
    <w:name w:val="4AA28C09AD284AF39E0D74F4C7F80CE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3">
    <w:name w:val="FE3914DE801843F1A612E361FF827800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3">
    <w:name w:val="F1B4DE640C2B4945B7CC952A8606770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3">
    <w:name w:val="D116273709BB4C289642531683E2307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3">
    <w:name w:val="3059A5664E464DB4BC28C6E672E67DB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3">
    <w:name w:val="457E669E58CC46949E34DF29346509E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3">
    <w:name w:val="49884C6DE24940E990700688E758F2B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3">
    <w:name w:val="3085DF3FE8884A7F955633998E4397A5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3">
    <w:name w:val="C0FC1CE4D6D74899A4050FE139345DF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3">
    <w:name w:val="7E25C5D8E16C4440882F6E358772582A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3">
    <w:name w:val="590FE9212D454B4DB1E584C77BF54CE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3">
    <w:name w:val="06E596B3D33B43F29359CD6E13998E5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3">
    <w:name w:val="F3C3CC7783AD4D538CDCA460E5FD82D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3">
    <w:name w:val="E050076CE7924A74BB0EBBA5D3DE494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3">
    <w:name w:val="D12B92D776364842ACC6F7F99A55CD1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3">
    <w:name w:val="2964D213F74E45B199DC06ECD34B0C1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3">
    <w:name w:val="D3BE778675A840EDB3464AAF33C995BA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3">
    <w:name w:val="186C303AEB864741BB861DE93B27174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3">
    <w:name w:val="D79225EA595D4C5AACEF0D9784FB1B5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3">
    <w:name w:val="2839A2F9346842379E4216F4C91312A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3">
    <w:name w:val="F27B1FFC5B3E4F7A8834032A72D72B0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3">
    <w:name w:val="C1FB7EDFBAB6492C9E7E7EC372326E7F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3">
    <w:name w:val="51FA18ADA02B44CC983EF16A1C3F46A5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3">
    <w:name w:val="62E6724A17104F8FBD9F0B8CEBED84C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3">
    <w:name w:val="64FBC2F5440440BCAD0A5C92E4D93D4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3">
    <w:name w:val="68063B4C442042D5A3379447FB72B7B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3">
    <w:name w:val="DE306FEC238F4EAA87F6A3B84FC09AF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3">
    <w:name w:val="19B5B2647A1241CB93FAC8848ADDB54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3">
    <w:name w:val="B360E06B28E54F048F8542E360ACF788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3">
    <w:name w:val="322D10C0039B42068D756FF0C67EF3C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3">
    <w:name w:val="07FBA1694D154C0EAB81B24B704B1DA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3">
    <w:name w:val="0B341E87301A4B33A8BC0596AF2DA13F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3">
    <w:name w:val="D0E0B2C3230847C78DB3F4F24DAF51F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3">
    <w:name w:val="FBCD5CD0CC224F4E804CC8868F022B2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3">
    <w:name w:val="B85E046F6D564224899373C5FAD5468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3">
    <w:name w:val="B99AAABB408847C58D23F1513B8D158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3">
    <w:name w:val="B0873CA5962740C0B239E81D52C5A2F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3">
    <w:name w:val="E50A6C8720C344D4B8E88726DC11150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3">
    <w:name w:val="BE4AFA45A1BC469EACF194D68867BBD7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3">
    <w:name w:val="607A95D294C5498D81BC1C0985EBE9C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3">
    <w:name w:val="E520A4507E7849C58B0D1D711F9EC3E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3">
    <w:name w:val="250A6A7FA6AB4CC98DCBF79DBF4BA2F1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3">
    <w:name w:val="EA0C402336E24CB691ABCD8E503B82ED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3">
    <w:name w:val="2616A2F3D250463F87B0D9B07DCF828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3">
    <w:name w:val="94D53D95B0424FCABCC3FAC4EDD6473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3">
    <w:name w:val="CFE5D3EA78B44422A9B8612A713905C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3">
    <w:name w:val="713C9AB836DC48D78EF021F89FF73C7B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3">
    <w:name w:val="2F862F3D95C046C5A9BCA72AD5739BB8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3">
    <w:name w:val="A9F4CE9F0E9D42FEBF51FF418D7921B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3">
    <w:name w:val="82756012135E446D92F5FA3E9BDAA86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3">
    <w:name w:val="E5580769F68241B09FAC0C880376FD84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3">
    <w:name w:val="B53EA1A1ED084642951DA905BC9E7149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3">
    <w:name w:val="25F25D2059E64BE18956F81EA49DB8C2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3">
    <w:name w:val="DDF21F5157914998B2E1E2C5F2C81535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3">
    <w:name w:val="F13D4F4579D94D4CA68ECC32C12AD3E6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3">
    <w:name w:val="886D0787792F4C9BA79EA5EFE3FAAFCF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3">
    <w:name w:val="E7D4A28E7C1C4EF1B0E98583B14C8128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5926E725A6E4081B9CDBBC31C25DBED">
    <w:name w:val="C5926E725A6E4081B9CDBBC31C25DBED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57B3448D7AE40F8851317DB047127C4">
    <w:name w:val="C57B3448D7AE40F8851317DB047127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9B62AEE4ED41FFAAABE030CD7CBBBB">
    <w:name w:val="8B9B62AEE4ED41FFAAABE030CD7CBBBB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AD8B112E86A42BC9ED9AC42D2CFE2D9">
    <w:name w:val="AAD8B112E86A42BC9ED9AC42D2CFE2D9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82A005C21534116ADC2E674AE94226D">
    <w:name w:val="682A005C21534116ADC2E674AE94226D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1AEAC3A22444B5C8C4B5D96FBBCFD05">
    <w:name w:val="D1AEAC3A22444B5C8C4B5D96FBBCFD05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EE8561C6EFE4023AD0A2A24A1FA30A0">
    <w:name w:val="0EE8561C6EFE4023AD0A2A24A1FA30A0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DFA132346764723959E73F901EB0259">
    <w:name w:val="1DFA132346764723959E73F901EB0259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A856E12D6374610A9E4024C43EE6579">
    <w:name w:val="BA856E12D6374610A9E4024C43EE6579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8D380C18BC645399BAB4749680C1CFB">
    <w:name w:val="08D380C18BC645399BAB4749680C1CFB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194BEE2E5E24DE198ADF3EB494D7D10">
    <w:name w:val="5194BEE2E5E24DE198ADF3EB494D7D10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0965CA34F1A4C1F95F5356E1A334727">
    <w:name w:val="50965CA34F1A4C1F95F5356E1A334727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847D46A716C4388A92A1518A0220C0C">
    <w:name w:val="A847D46A716C4388A92A1518A0220C0C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B3E3E02F3904E4F9CBFCF0E003CFD8B">
    <w:name w:val="AB3E3E02F3904E4F9CBFCF0E003CFD8B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D4B4ADFAFC045BBBF9F5260E4E0D004">
    <w:name w:val="CD4B4ADFAFC045BBBF9F5260E4E0D0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34B14814DA043C1A3220A7CAB9610CE">
    <w:name w:val="034B14814DA043C1A3220A7CAB9610CE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6FF60BB771A4D79A1E45259E66F21D9">
    <w:name w:val="16FF60BB771A4D79A1E45259E66F21D9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5ADFCB420A44F3589FB7A87007F9B02">
    <w:name w:val="65ADFCB420A44F3589FB7A87007F9B0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DCBF7DCC3D947C8AA84E79167BB61CD">
    <w:name w:val="8DCBF7DCC3D947C8AA84E79167BB61CD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7BD1C0510C64CC5A7F13C5DAC2AB2C3">
    <w:name w:val="77BD1C0510C64CC5A7F13C5DAC2AB2C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7F8C2399E041FB8BC316C09F759A04">
    <w:name w:val="A97F8C2399E041FB8BC316C09F759A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958D84EA64B4DD3A4A7ABF9FAD0DDA6">
    <w:name w:val="D958D84EA64B4DD3A4A7ABF9FAD0DDA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7D8551FB6884DC983C68981FA24E534">
    <w:name w:val="77D8551FB6884DC983C68981FA24E5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567F1B976654B0DB4B2C84937AF76E3">
    <w:name w:val="D567F1B976654B0DB4B2C84937AF76E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22710E4CB042149E5BC57D8726D633">
    <w:name w:val="AD22710E4CB042149E5BC57D8726D63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8E203914853400DBB07BAB0E8A3A88F">
    <w:name w:val="48E203914853400DBB07BAB0E8A3A88F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61A39F9D1BD4DD1A1733D2EDB8D0075">
    <w:name w:val="A61A39F9D1BD4DD1A1733D2EDB8D0075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4">
    <w:name w:val="F8A6CFD12F504C81B1A313D94ACF704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4">
    <w:name w:val="2EE8987651C54A42B916AE8F8D5C661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4">
    <w:name w:val="A95D05E91F204DBCABDD87E878A2F49A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4">
    <w:name w:val="AA588BBCDEDF41BB94F0B70A251C0A3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4">
    <w:name w:val="8E57855E980A48E4ADA41A66E643F7B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4">
    <w:name w:val="42A08947A7EC44589857614C089A661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4">
    <w:name w:val="D55F9A82F9714D74AA73D9600E1CC0A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4">
    <w:name w:val="C725505081A042D4829A2E3072E68A0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4">
    <w:name w:val="CF361FFA626D435595363493FB1437B5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4">
    <w:name w:val="E41D35B5D11E4C20B22DCC20E87683D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4">
    <w:name w:val="BC14965E7E8444AF914A0CFA16B6474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4">
    <w:name w:val="8F191F7756E94A3C8C4E34D4FC5973E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4">
    <w:name w:val="1B55868086BC4867B01904E7377E76C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4">
    <w:name w:val="EF6FCED398D747CBAA332D0327F735A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4">
    <w:name w:val="366ECA3965544F17A3ED3513A3CCCCE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4">
    <w:name w:val="7E1AD664EC8042AC9E645C6D1C98874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4">
    <w:name w:val="61B8442FCFC1410595AE9D89B16C57C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4">
    <w:name w:val="59188CB9CB31494ABEB0BFAC3EBBDE5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4">
    <w:name w:val="8FFF7A86EC71424BBBACE80FB774DEBA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4">
    <w:name w:val="235A3ECCA8784CB2B5D1F816B4397D0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4">
    <w:name w:val="F5C0C16AD2374505B0C91F96F16E6D7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4">
    <w:name w:val="AE92B77E9FC841C197C0488997B2CB48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5AEFCA374C34DAC8A27BAAAB98C067F2">
    <w:name w:val="55AEFCA374C34DAC8A27BAAAB98C067F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4">
    <w:name w:val="C76635D2C7574E08B3DD44AB4E817E1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4">
    <w:name w:val="1A89BE09B9954445AA83F18E57F440A6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4">
    <w:name w:val="13BF1D55E0CB489885129404F82CB4F8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4">
    <w:name w:val="FA1F84701C6147379A794CB375B3D47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4">
    <w:name w:val="FB58672E9B0949B5A366267F13552E9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4">
    <w:name w:val="76ECA59149EF4E67A9B984E2E820E94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4">
    <w:name w:val="ABD685C3610748598AD25DB0D481F30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4">
    <w:name w:val="D3B12EDC75854E7A869563E5690C96E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4">
    <w:name w:val="C8B8EF1EF5114C448518FB54D9B59B8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4">
    <w:name w:val="8D740FD4FF564B83B7EA81EA2163C83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4">
    <w:name w:val="D487535D48134617836E221BD052622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4">
    <w:name w:val="E5E856C07D2F4DA4ADA4ED85B5ED704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4">
    <w:name w:val="E69E4576729F4AFB8AFD1996B0A2A1B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4">
    <w:name w:val="022D9EFBBA3A488C8DE5E8F05C0D82E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4">
    <w:name w:val="AF99E1DC012B457082E9DEDD666AEEA8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4">
    <w:name w:val="2D495A69D0854814985808F71521355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4">
    <w:name w:val="0A60489D01614A249DC0C99B77C23AC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4">
    <w:name w:val="12E48E07346E4A17A70D1181DD1D27C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4">
    <w:name w:val="A6F9C541808D4515BB767AA4CC8E95B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4">
    <w:name w:val="6D8105C93DBF403DB6EBA772674B3F6F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4">
    <w:name w:val="A15A488FB6414695B218323EB9FC0F6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4">
    <w:name w:val="E7C41B73454E4F54AE91BECC7A22DDA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4">
    <w:name w:val="E4B5EFDA838C4959B69525B828C7946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4">
    <w:name w:val="3464F638FE0A47EFA47A2A5074A5CDA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4">
    <w:name w:val="E7C3C9CBF09548F9BBB1832C1DF3790E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4">
    <w:name w:val="503A639194E74178B7B74FD2303494FF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4">
    <w:name w:val="00BF6F9DBE2348D79764BD54EF2413F7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4">
    <w:name w:val="906CA4A531584642AAC47E06B2DB1A12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4">
    <w:name w:val="6C6BD84583C343C6870684143E1BBAEB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4">
    <w:name w:val="AFFAE78E94A64D8A9C0B15ACE3C65EA6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4">
    <w:name w:val="87DFA6B231A349E5A9950C282086B9BC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4">
    <w:name w:val="3ED76FBE6C0D4277A55AC887923609D7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4">
    <w:name w:val="7CBD2C370811494F8197CC6A68346AB8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4">
    <w:name w:val="EBD5201763CF4AE1A121A62FA40D35F0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4">
    <w:name w:val="00EA65BDF0A24789B03B9BBF9A9CB6CC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4">
    <w:name w:val="D06A31B2AC41493FBBDC97925E2A075D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4">
    <w:name w:val="2BDB9FDB70224193A8B3848E6B5418DB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4">
    <w:name w:val="C11E0C131C5B4A70A02399FB51A1C96A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4">
    <w:name w:val="A90BCC0D3B2F4CBBBBEE9F3915E2DC80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4">
    <w:name w:val="E22869E2B2B0468B9F1F011103F81D22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4">
    <w:name w:val="B731AE85C7E1428AACD292D50F5CB5E9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4">
    <w:name w:val="EDAA3A68B67F4132887FA1D22001A116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4">
    <w:name w:val="7E5B02A5D8EB482E951BB80EB0ADF2B0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4">
    <w:name w:val="81E996E959754BAA85C789D365BB674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4">
    <w:name w:val="2B9C2716C44D4B9691870EF75BC9E6FF4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4">
    <w:name w:val="5FB75DA346C74A9E94D8B3098B31BA53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4">
    <w:name w:val="815A2EE3B642482A8DE30F496840E18C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4">
    <w:name w:val="2FF914BC1E23407C8FFF097BCE48A660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4">
    <w:name w:val="84836BC9503A47C4BD645CA7883EA387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4">
    <w:name w:val="4F3A049BB9C14CBC8EF90A1C383AB78E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4">
    <w:name w:val="DBD5A19FFDB04BC29FB08AA29E5279E7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4">
    <w:name w:val="4973086A3F324D129BD0E1E27C296132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4">
    <w:name w:val="400B25823B444DB19D075A6F7D42C6DD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4">
    <w:name w:val="F9F22DE2B23049708ECB2C4FDD56A8AA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4">
    <w:name w:val="A2785E557A694658BF3ED7D906198908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4">
    <w:name w:val="5F7621A33A894A4ABCA93250C8B649974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4">
    <w:name w:val="F57F3E925A60445FB8A6126ED0F50B45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4">
    <w:name w:val="9A2E930BCD244788A04109B001B8CC9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4">
    <w:name w:val="6B12DA4C07A343908C1FB4A2DEC8FFF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4">
    <w:name w:val="4B39DAC632C340F2A11D06780EC4467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4">
    <w:name w:val="11CB8AD7F5364516B5C00DB85306806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4">
    <w:name w:val="57D9CE2118A54A85865A5FF43F78FA4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4">
    <w:name w:val="071CD119A95240AEB2857540247C17F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4">
    <w:name w:val="224A433128F54106A7A2B20EC64DE4F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4">
    <w:name w:val="829B30C0F24E4539A446988B3565A4A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4">
    <w:name w:val="D4B8517471534A49987F831FC2ADF62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4">
    <w:name w:val="CDDC4FD1F83F45E2B77FF6BBAB08719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4">
    <w:name w:val="80EB68D2C457484E9DB6AD572555AF1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4">
    <w:name w:val="912F44AF85D242D281AF476B15E3D4A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4">
    <w:name w:val="DF703FC6A1AE4303B265C790C3A00A4A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4">
    <w:name w:val="97E4AB24D6D340469F549A74F49D974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4">
    <w:name w:val="4AA28C09AD284AF39E0D74F4C7F80CE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4">
    <w:name w:val="FE3914DE801843F1A612E361FF827800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4">
    <w:name w:val="F1B4DE640C2B4945B7CC952A8606770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4">
    <w:name w:val="D116273709BB4C289642531683E2307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4">
    <w:name w:val="3059A5664E464DB4BC28C6E672E67DB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4">
    <w:name w:val="457E669E58CC46949E34DF29346509E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4">
    <w:name w:val="49884C6DE24940E990700688E758F2B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4">
    <w:name w:val="3085DF3FE8884A7F955633998E4397A5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4">
    <w:name w:val="C0FC1CE4D6D74899A4050FE139345DF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4">
    <w:name w:val="7E25C5D8E16C4440882F6E358772582A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4">
    <w:name w:val="590FE9212D454B4DB1E584C77BF54CE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4">
    <w:name w:val="06E596B3D33B43F29359CD6E13998E5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4">
    <w:name w:val="F3C3CC7783AD4D538CDCA460E5FD82D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4">
    <w:name w:val="E050076CE7924A74BB0EBBA5D3DE494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4">
    <w:name w:val="D12B92D776364842ACC6F7F99A55CD1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4">
    <w:name w:val="2964D213F74E45B199DC06ECD34B0C1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4">
    <w:name w:val="D3BE778675A840EDB3464AAF33C995BA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4">
    <w:name w:val="186C303AEB864741BB861DE93B27174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4">
    <w:name w:val="D79225EA595D4C5AACEF0D9784FB1B5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4">
    <w:name w:val="2839A2F9346842379E4216F4C91312A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4">
    <w:name w:val="F27B1FFC5B3E4F7A8834032A72D72B0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4">
    <w:name w:val="C1FB7EDFBAB6492C9E7E7EC372326E7F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4">
    <w:name w:val="51FA18ADA02B44CC983EF16A1C3F46A5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4">
    <w:name w:val="62E6724A17104F8FBD9F0B8CEBED84C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4">
    <w:name w:val="64FBC2F5440440BCAD0A5C92E4D93D4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4">
    <w:name w:val="68063B4C442042D5A3379447FB72B7B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4">
    <w:name w:val="DE306FEC238F4EAA87F6A3B84FC09AF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4">
    <w:name w:val="19B5B2647A1241CB93FAC8848ADDB54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4">
    <w:name w:val="B360E06B28E54F048F8542E360ACF788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4">
    <w:name w:val="322D10C0039B42068D756FF0C67EF3C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4">
    <w:name w:val="07FBA1694D154C0EAB81B24B704B1DA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4">
    <w:name w:val="0B341E87301A4B33A8BC0596AF2DA13F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4">
    <w:name w:val="D0E0B2C3230847C78DB3F4F24DAF51F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4">
    <w:name w:val="FBCD5CD0CC224F4E804CC8868F022B2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4">
    <w:name w:val="B85E046F6D564224899373C5FAD5468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4">
    <w:name w:val="B99AAABB408847C58D23F1513B8D158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4">
    <w:name w:val="B0873CA5962740C0B239E81D52C5A2F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4">
    <w:name w:val="E50A6C8720C344D4B8E88726DC11150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4">
    <w:name w:val="BE4AFA45A1BC469EACF194D68867BBD7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4">
    <w:name w:val="607A95D294C5498D81BC1C0985EBE9C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4">
    <w:name w:val="E520A4507E7849C58B0D1D711F9EC3E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4">
    <w:name w:val="250A6A7FA6AB4CC98DCBF79DBF4BA2F1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4">
    <w:name w:val="EA0C402336E24CB691ABCD8E503B82ED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4">
    <w:name w:val="2616A2F3D250463F87B0D9B07DCF828E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4">
    <w:name w:val="94D53D95B0424FCABCC3FAC4EDD6473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4">
    <w:name w:val="CFE5D3EA78B44422A9B8612A713905C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4">
    <w:name w:val="713C9AB836DC48D78EF021F89FF73C7B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4">
    <w:name w:val="2F862F3D95C046C5A9BCA72AD5739BB8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4">
    <w:name w:val="A9F4CE9F0E9D42FEBF51FF418D7921B3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4">
    <w:name w:val="82756012135E446D92F5FA3E9BDAA86C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4">
    <w:name w:val="E5580769F68241B09FAC0C880376FD84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4">
    <w:name w:val="B53EA1A1ED084642951DA905BC9E7149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4">
    <w:name w:val="25F25D2059E64BE18956F81EA49DB8C2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4">
    <w:name w:val="DDF21F5157914998B2E1E2C5F2C81535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4">
    <w:name w:val="F13D4F4579D94D4CA68ECC32C12AD3E6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4">
    <w:name w:val="886D0787792F4C9BA79EA5EFE3FAAFCF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4">
    <w:name w:val="E7D4A28E7C1C4EF1B0E98583B14C81284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5926E725A6E4081B9CDBBC31C25DBED1">
    <w:name w:val="C5926E725A6E4081B9CDBBC31C25DBED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57B3448D7AE40F8851317DB047127C41">
    <w:name w:val="C57B3448D7AE40F8851317DB047127C4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9B62AEE4ED41FFAAABE030CD7CBBBB1">
    <w:name w:val="8B9B62AEE4ED41FFAAABE030CD7CBBBB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AD8B112E86A42BC9ED9AC42D2CFE2D91">
    <w:name w:val="AAD8B112E86A42BC9ED9AC42D2CFE2D9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82A005C21534116ADC2E674AE94226D1">
    <w:name w:val="682A005C21534116ADC2E674AE94226D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1AEAC3A22444B5C8C4B5D96FBBCFD051">
    <w:name w:val="D1AEAC3A22444B5C8C4B5D96FBBCFD05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EE8561C6EFE4023AD0A2A24A1FA30A01">
    <w:name w:val="0EE8561C6EFE4023AD0A2A24A1FA30A0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DFA132346764723959E73F901EB02591">
    <w:name w:val="1DFA132346764723959E73F901EB0259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A856E12D6374610A9E4024C43EE65791">
    <w:name w:val="BA856E12D6374610A9E4024C43EE6579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8D380C18BC645399BAB4749680C1CFB1">
    <w:name w:val="08D380C18BC645399BAB4749680C1CFB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194BEE2E5E24DE198ADF3EB494D7D101">
    <w:name w:val="5194BEE2E5E24DE198ADF3EB494D7D10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0965CA34F1A4C1F95F5356E1A3347271">
    <w:name w:val="50965CA34F1A4C1F95F5356E1A334727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847D46A716C4388A92A1518A0220C0C1">
    <w:name w:val="A847D46A716C4388A92A1518A0220C0C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B3E3E02F3904E4F9CBFCF0E003CFD8B1">
    <w:name w:val="AB3E3E02F3904E4F9CBFCF0E003CFD8B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D4B4ADFAFC045BBBF9F5260E4E0D0041">
    <w:name w:val="CD4B4ADFAFC045BBBF9F5260E4E0D004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34B14814DA043C1A3220A7CAB9610CE1">
    <w:name w:val="034B14814DA043C1A3220A7CAB9610CE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6FF60BB771A4D79A1E45259E66F21D91">
    <w:name w:val="16FF60BB771A4D79A1E45259E66F21D9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5ADFCB420A44F3589FB7A87007F9B021">
    <w:name w:val="65ADFCB420A44F3589FB7A87007F9B02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DCBF7DCC3D947C8AA84E79167BB61CD1">
    <w:name w:val="8DCBF7DCC3D947C8AA84E79167BB61CD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7BD1C0510C64CC5A7F13C5DAC2AB2C31">
    <w:name w:val="77BD1C0510C64CC5A7F13C5DAC2AB2C3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7F8C2399E041FB8BC316C09F759A041">
    <w:name w:val="A97F8C2399E041FB8BC316C09F759A04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958D84EA64B4DD3A4A7ABF9FAD0DDA61">
    <w:name w:val="D958D84EA64B4DD3A4A7ABF9FAD0DDA6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7D8551FB6884DC983C68981FA24E5341">
    <w:name w:val="77D8551FB6884DC983C68981FA24E534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567F1B976654B0DB4B2C84937AF76E31">
    <w:name w:val="D567F1B976654B0DB4B2C84937AF76E3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22710E4CB042149E5BC57D8726D6331">
    <w:name w:val="AD22710E4CB042149E5BC57D8726D633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8E203914853400DBB07BAB0E8A3A88F1">
    <w:name w:val="48E203914853400DBB07BAB0E8A3A88F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61A39F9D1BD4DD1A1733D2EDB8D00751">
    <w:name w:val="A61A39F9D1BD4DD1A1733D2EDB8D0075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6">
    <w:name w:val="F8A6CFD12F504C81B1A313D94ACF704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6">
    <w:name w:val="2EE8987651C54A42B916AE8F8D5C661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6">
    <w:name w:val="A95D05E91F204DBCABDD87E878A2F49A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6">
    <w:name w:val="AA588BBCDEDF41BB94F0B70A251C0A3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6">
    <w:name w:val="8E57855E980A48E4ADA41A66E643F7B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6">
    <w:name w:val="42A08947A7EC44589857614C089A661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6">
    <w:name w:val="D55F9A82F9714D74AA73D9600E1CC0A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6">
    <w:name w:val="C725505081A042D4829A2E3072E68A0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6">
    <w:name w:val="CF361FFA626D435595363493FB1437B5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6">
    <w:name w:val="E41D35B5D11E4C20B22DCC20E87683D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6">
    <w:name w:val="BC14965E7E8444AF914A0CFA16B6474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6">
    <w:name w:val="8F191F7756E94A3C8C4E34D4FC5973E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6">
    <w:name w:val="1B55868086BC4867B01904E7377E76C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6">
    <w:name w:val="EF6FCED398D747CBAA332D0327F735A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6">
    <w:name w:val="366ECA3965544F17A3ED3513A3CCCCE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6">
    <w:name w:val="7E1AD664EC8042AC9E645C6D1C98874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6">
    <w:name w:val="61B8442FCFC1410595AE9D89B16C57C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6">
    <w:name w:val="59188CB9CB31494ABEB0BFAC3EBBDE5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6">
    <w:name w:val="8FFF7A86EC71424BBBACE80FB774DEBA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6">
    <w:name w:val="235A3ECCA8784CB2B5D1F816B4397D0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6">
    <w:name w:val="F5C0C16AD2374505B0C91F96F16E6D7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6">
    <w:name w:val="AE92B77E9FC841C197C0488997B2CB48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39F0C0269BF40B6BA58CAC9B213C6701">
    <w:name w:val="439F0C0269BF40B6BA58CAC9B213C6701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5AEFCA374C34DAC8A27BAAAB98C067F3">
    <w:name w:val="55AEFCA374C34DAC8A27BAAAB98C067F3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6">
    <w:name w:val="C76635D2C7574E08B3DD44AB4E817E1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6">
    <w:name w:val="1A89BE09B9954445AA83F18E57F440A6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6">
    <w:name w:val="13BF1D55E0CB489885129404F82CB4F8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6">
    <w:name w:val="FA1F84701C6147379A794CB375B3D470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6">
    <w:name w:val="FB58672E9B0949B5A366267F13552E9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6">
    <w:name w:val="76ECA59149EF4E67A9B984E2E820E94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6">
    <w:name w:val="ABD685C3610748598AD25DB0D481F30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6">
    <w:name w:val="D3B12EDC75854E7A869563E5690C96E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6">
    <w:name w:val="C8B8EF1EF5114C448518FB54D9B59B8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6">
    <w:name w:val="8D740FD4FF564B83B7EA81EA2163C83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6">
    <w:name w:val="D487535D48134617836E221BD0526220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6">
    <w:name w:val="E5E856C07D2F4DA4ADA4ED85B5ED704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6">
    <w:name w:val="E69E4576729F4AFB8AFD1996B0A2A1B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6">
    <w:name w:val="022D9EFBBA3A488C8DE5E8F05C0D82E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6">
    <w:name w:val="AF99E1DC012B457082E9DEDD666AEEA8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6">
    <w:name w:val="2D495A69D0854814985808F71521355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6">
    <w:name w:val="0A60489D01614A249DC0C99B77C23ACC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6">
    <w:name w:val="12E48E07346E4A17A70D1181DD1D27C0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6">
    <w:name w:val="A6F9C541808D4515BB767AA4CC8E95B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6">
    <w:name w:val="6D8105C93DBF403DB6EBA772674B3F6F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6">
    <w:name w:val="A15A488FB6414695B218323EB9FC0F6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6">
    <w:name w:val="E7C41B73454E4F54AE91BECC7A22DDA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6">
    <w:name w:val="E4B5EFDA838C4959B69525B828C7946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6">
    <w:name w:val="3464F638FE0A47EFA47A2A5074A5CDA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6">
    <w:name w:val="E7C3C9CBF09548F9BBB1832C1DF3790E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6">
    <w:name w:val="503A639194E74178B7B74FD2303494FF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6">
    <w:name w:val="00BF6F9DBE2348D79764BD54EF2413F7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6">
    <w:name w:val="906CA4A531584642AAC47E06B2DB1A12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6">
    <w:name w:val="6C6BD84583C343C6870684143E1BBAEB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6">
    <w:name w:val="AFFAE78E94A64D8A9C0B15ACE3C65EA6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6">
    <w:name w:val="87DFA6B231A349E5A9950C282086B9BC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6">
    <w:name w:val="3ED76FBE6C0D4277A55AC887923609D7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6">
    <w:name w:val="7CBD2C370811494F8197CC6A68346AB8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6">
    <w:name w:val="EBD5201763CF4AE1A121A62FA40D35F0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6">
    <w:name w:val="00EA65BDF0A24789B03B9BBF9A9CB6CC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6">
    <w:name w:val="D06A31B2AC41493FBBDC97925E2A075D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6">
    <w:name w:val="2BDB9FDB70224193A8B3848E6B5418DB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6">
    <w:name w:val="C11E0C131C5B4A70A02399FB51A1C96A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6">
    <w:name w:val="A90BCC0D3B2F4CBBBBEE9F3915E2DC80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6">
    <w:name w:val="E22869E2B2B0468B9F1F011103F81D22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6">
    <w:name w:val="B731AE85C7E1428AACD292D50F5CB5E9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6">
    <w:name w:val="EDAA3A68B67F4132887FA1D22001A116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6">
    <w:name w:val="7E5B02A5D8EB482E951BB80EB0ADF2B0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6">
    <w:name w:val="81E996E959754BAA85C789D365BB6740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6">
    <w:name w:val="2B9C2716C44D4B9691870EF75BC9E6FF6"/>
    <w:rsid w:val="00771546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6">
    <w:name w:val="5FB75DA346C74A9E94D8B3098B31BA53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6">
    <w:name w:val="815A2EE3B642482A8DE30F496840E18C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6">
    <w:name w:val="2FF914BC1E23407C8FFF097BCE48A660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6">
    <w:name w:val="84836BC9503A47C4BD645CA7883EA387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6">
    <w:name w:val="4F3A049BB9C14CBC8EF90A1C383AB78E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6">
    <w:name w:val="DBD5A19FFDB04BC29FB08AA29E5279E7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6">
    <w:name w:val="4973086A3F324D129BD0E1E27C296132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6">
    <w:name w:val="400B25823B444DB19D075A6F7D42C6DD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6">
    <w:name w:val="F9F22DE2B23049708ECB2C4FDD56A8AA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6">
    <w:name w:val="A2785E557A694658BF3ED7D906198908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6">
    <w:name w:val="5F7621A33A894A4ABCA93250C8B649976"/>
    <w:rsid w:val="00771546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6">
    <w:name w:val="F57F3E925A60445FB8A6126ED0F50B45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6">
    <w:name w:val="9A2E930BCD244788A04109B001B8CC9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6">
    <w:name w:val="6B12DA4C07A343908C1FB4A2DEC8FFF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6">
    <w:name w:val="4B39DAC632C340F2A11D06780EC4467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6">
    <w:name w:val="11CB8AD7F5364516B5C00DB85306806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6">
    <w:name w:val="57D9CE2118A54A85865A5FF43F78FA4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6">
    <w:name w:val="071CD119A95240AEB2857540247C17F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6">
    <w:name w:val="224A433128F54106A7A2B20EC64DE4F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6">
    <w:name w:val="829B30C0F24E4539A446988B3565A4A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6">
    <w:name w:val="D4B8517471534A49987F831FC2ADF62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6">
    <w:name w:val="CDDC4FD1F83F45E2B77FF6BBAB08719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6">
    <w:name w:val="80EB68D2C457484E9DB6AD572555AF1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6">
    <w:name w:val="912F44AF85D242D281AF476B15E3D4A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6">
    <w:name w:val="DF703FC6A1AE4303B265C790C3A00A4A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6">
    <w:name w:val="97E4AB24D6D340469F549A74F49D974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6">
    <w:name w:val="4AA28C09AD284AF39E0D74F4C7F80CE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6">
    <w:name w:val="FE3914DE801843F1A612E361FF827800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6">
    <w:name w:val="F1B4DE640C2B4945B7CC952A8606770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6">
    <w:name w:val="D116273709BB4C289642531683E2307C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6">
    <w:name w:val="3059A5664E464DB4BC28C6E672E67DB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6">
    <w:name w:val="457E669E58CC46949E34DF29346509E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6">
    <w:name w:val="49884C6DE24940E990700688E758F2B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6">
    <w:name w:val="3085DF3FE8884A7F955633998E4397A5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6">
    <w:name w:val="C0FC1CE4D6D74899A4050FE139345DF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6">
    <w:name w:val="7E25C5D8E16C4440882F6E358772582A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6">
    <w:name w:val="590FE9212D454B4DB1E584C77BF54CEC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6">
    <w:name w:val="06E596B3D33B43F29359CD6E13998E5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6">
    <w:name w:val="F3C3CC7783AD4D538CDCA460E5FD82D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6">
    <w:name w:val="E050076CE7924A74BB0EBBA5D3DE494C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6">
    <w:name w:val="D12B92D776364842ACC6F7F99A55CD1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6">
    <w:name w:val="2964D213F74E45B199DC06ECD34B0C1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6">
    <w:name w:val="D3BE778675A840EDB3464AAF33C995BA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6">
    <w:name w:val="186C303AEB864741BB861DE93B27174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6">
    <w:name w:val="D79225EA595D4C5AACEF0D9784FB1B5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6">
    <w:name w:val="2839A2F9346842379E4216F4C91312A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6">
    <w:name w:val="F27B1FFC5B3E4F7A8834032A72D72B0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6">
    <w:name w:val="C1FB7EDFBAB6492C9E7E7EC372326E7F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6">
    <w:name w:val="51FA18ADA02B44CC983EF16A1C3F46A5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6">
    <w:name w:val="62E6724A17104F8FBD9F0B8CEBED84C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6">
    <w:name w:val="64FBC2F5440440BCAD0A5C92E4D93D4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6">
    <w:name w:val="68063B4C442042D5A3379447FB72B7B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6">
    <w:name w:val="DE306FEC238F4EAA87F6A3B84FC09AF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6">
    <w:name w:val="19B5B2647A1241CB93FAC8848ADDB54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6">
    <w:name w:val="B360E06B28E54F048F8542E360ACF788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6">
    <w:name w:val="322D10C0039B42068D756FF0C67EF3C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6">
    <w:name w:val="07FBA1694D154C0EAB81B24B704B1DA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6">
    <w:name w:val="0B341E87301A4B33A8BC0596AF2DA13F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6">
    <w:name w:val="D0E0B2C3230847C78DB3F4F24DAF51F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6">
    <w:name w:val="FBCD5CD0CC224F4E804CC8868F022B2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6">
    <w:name w:val="B85E046F6D564224899373C5FAD5468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6">
    <w:name w:val="B99AAABB408847C58D23F1513B8D158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6">
    <w:name w:val="B0873CA5962740C0B239E81D52C5A2F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6">
    <w:name w:val="E50A6C8720C344D4B8E88726DC11150C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6">
    <w:name w:val="BE4AFA45A1BC469EACF194D68867BBD7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6">
    <w:name w:val="607A95D294C5498D81BC1C0985EBE9C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6">
    <w:name w:val="E520A4507E7849C58B0D1D711F9EC3E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6">
    <w:name w:val="250A6A7FA6AB4CC98DCBF79DBF4BA2F1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6">
    <w:name w:val="EA0C402336E24CB691ABCD8E503B82ED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6">
    <w:name w:val="2616A2F3D250463F87B0D9B07DCF828E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6">
    <w:name w:val="94D53D95B0424FCABCC3FAC4EDD6473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6">
    <w:name w:val="CFE5D3EA78B44422A9B8612A713905C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6">
    <w:name w:val="713C9AB836DC48D78EF021F89FF73C7B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6">
    <w:name w:val="2F862F3D95C046C5A9BCA72AD5739BB8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6">
    <w:name w:val="A9F4CE9F0E9D42FEBF51FF418D7921B3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6">
    <w:name w:val="82756012135E446D92F5FA3E9BDAA86C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6">
    <w:name w:val="E5580769F68241B09FAC0C880376FD84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6">
    <w:name w:val="B53EA1A1ED084642951DA905BC9E7149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6">
    <w:name w:val="25F25D2059E64BE18956F81EA49DB8C2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6">
    <w:name w:val="DDF21F5157914998B2E1E2C5F2C81535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6">
    <w:name w:val="F13D4F4579D94D4CA68ECC32C12AD3E6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6">
    <w:name w:val="886D0787792F4C9BA79EA5EFE3FAAFCF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6">
    <w:name w:val="E7D4A28E7C1C4EF1B0E98583B14C81286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5926E725A6E4081B9CDBBC31C25DBED2">
    <w:name w:val="C5926E725A6E4081B9CDBBC31C25DBED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57B3448D7AE40F8851317DB047127C42">
    <w:name w:val="C57B3448D7AE40F8851317DB047127C4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9B62AEE4ED41FFAAABE030CD7CBBBB2">
    <w:name w:val="8B9B62AEE4ED41FFAAABE030CD7CBBBB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AD8B112E86A42BC9ED9AC42D2CFE2D92">
    <w:name w:val="AAD8B112E86A42BC9ED9AC42D2CFE2D9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82A005C21534116ADC2E674AE94226D2">
    <w:name w:val="682A005C21534116ADC2E674AE94226D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1AEAC3A22444B5C8C4B5D96FBBCFD052">
    <w:name w:val="D1AEAC3A22444B5C8C4B5D96FBBCFD05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EE8561C6EFE4023AD0A2A24A1FA30A02">
    <w:name w:val="0EE8561C6EFE4023AD0A2A24A1FA30A0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DFA132346764723959E73F901EB02592">
    <w:name w:val="1DFA132346764723959E73F901EB0259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A856E12D6374610A9E4024C43EE65792">
    <w:name w:val="BA856E12D6374610A9E4024C43EE6579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8D380C18BC645399BAB4749680C1CFB2">
    <w:name w:val="08D380C18BC645399BAB4749680C1CFB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194BEE2E5E24DE198ADF3EB494D7D102">
    <w:name w:val="5194BEE2E5E24DE198ADF3EB494D7D10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0965CA34F1A4C1F95F5356E1A3347272">
    <w:name w:val="50965CA34F1A4C1F95F5356E1A334727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847D46A716C4388A92A1518A0220C0C2">
    <w:name w:val="A847D46A716C4388A92A1518A0220C0C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B3E3E02F3904E4F9CBFCF0E003CFD8B2">
    <w:name w:val="AB3E3E02F3904E4F9CBFCF0E003CFD8B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D4B4ADFAFC045BBBF9F5260E4E0D0042">
    <w:name w:val="CD4B4ADFAFC045BBBF9F5260E4E0D004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34B14814DA043C1A3220A7CAB9610CE2">
    <w:name w:val="034B14814DA043C1A3220A7CAB9610CE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6FF60BB771A4D79A1E45259E66F21D92">
    <w:name w:val="16FF60BB771A4D79A1E45259E66F21D9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65ADFCB420A44F3589FB7A87007F9B022">
    <w:name w:val="65ADFCB420A44F3589FB7A87007F9B02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DCBF7DCC3D947C8AA84E79167BB61CD2">
    <w:name w:val="8DCBF7DCC3D947C8AA84E79167BB61CD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7BD1C0510C64CC5A7F13C5DAC2AB2C32">
    <w:name w:val="77BD1C0510C64CC5A7F13C5DAC2AB2C3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7F8C2399E041FB8BC316C09F759A042">
    <w:name w:val="A97F8C2399E041FB8BC316C09F759A04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958D84EA64B4DD3A4A7ABF9FAD0DDA62">
    <w:name w:val="D958D84EA64B4DD3A4A7ABF9FAD0DDA6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7D8551FB6884DC983C68981FA24E5342">
    <w:name w:val="77D8551FB6884DC983C68981FA24E534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567F1B976654B0DB4B2C84937AF76E32">
    <w:name w:val="D567F1B976654B0DB4B2C84937AF76E3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22710E4CB042149E5BC57D8726D6332">
    <w:name w:val="AD22710E4CB042149E5BC57D8726D633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8E203914853400DBB07BAB0E8A3A88F2">
    <w:name w:val="48E203914853400DBB07BAB0E8A3A88F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61A39F9D1BD4DD1A1733D2EDB8D00752">
    <w:name w:val="A61A39F9D1BD4DD1A1733D2EDB8D00752"/>
    <w:rsid w:val="00771546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7">
    <w:name w:val="F8A6CFD12F504C81B1A313D94ACF704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7">
    <w:name w:val="2EE8987651C54A42B916AE8F8D5C661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7">
    <w:name w:val="A95D05E91F204DBCABDD87E878A2F49A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7">
    <w:name w:val="AA588BBCDEDF41BB94F0B70A251C0A3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7">
    <w:name w:val="8E57855E980A48E4ADA41A66E643F7B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7">
    <w:name w:val="42A08947A7EC44589857614C089A661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7">
    <w:name w:val="D55F9A82F9714D74AA73D9600E1CC0A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7">
    <w:name w:val="C725505081A042D4829A2E3072E68A0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7">
    <w:name w:val="CF361FFA626D435595363493FB1437B5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7">
    <w:name w:val="E41D35B5D11E4C20B22DCC20E87683D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7">
    <w:name w:val="BC14965E7E8444AF914A0CFA16B6474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7">
    <w:name w:val="8F191F7756E94A3C8C4E34D4FC5973E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7">
    <w:name w:val="1B55868086BC4867B01904E7377E76C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7">
    <w:name w:val="EF6FCED398D747CBAA332D0327F735A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7">
    <w:name w:val="366ECA3965544F17A3ED3513A3CCCCE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7">
    <w:name w:val="7E1AD664EC8042AC9E645C6D1C98874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7">
    <w:name w:val="61B8442FCFC1410595AE9D89B16C57C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7">
    <w:name w:val="59188CB9CB31494ABEB0BFAC3EBBDE5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7">
    <w:name w:val="8FFF7A86EC71424BBBACE80FB774DEBA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7">
    <w:name w:val="235A3ECCA8784CB2B5D1F816B4397D0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7">
    <w:name w:val="F5C0C16AD2374505B0C91F96F16E6D7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7">
    <w:name w:val="AE92B77E9FC841C197C0488997B2CB48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39F0C0269BF40B6BA58CAC9B213C6702">
    <w:name w:val="439F0C0269BF40B6BA58CAC9B213C6702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5AEFCA374C34DAC8A27BAAAB98C067F4">
    <w:name w:val="55AEFCA374C34DAC8A27BAAAB98C067F4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7">
    <w:name w:val="C76635D2C7574E08B3DD44AB4E817E1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7">
    <w:name w:val="1A89BE09B9954445AA83F18E57F440A6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7">
    <w:name w:val="13BF1D55E0CB489885129404F82CB4F8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7">
    <w:name w:val="FA1F84701C6147379A794CB375B3D470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7">
    <w:name w:val="FB58672E9B0949B5A366267F13552E9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7">
    <w:name w:val="76ECA59149EF4E67A9B984E2E820E94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7">
    <w:name w:val="ABD685C3610748598AD25DB0D481F30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7">
    <w:name w:val="D3B12EDC75854E7A869563E5690C96E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7">
    <w:name w:val="C8B8EF1EF5114C448518FB54D9B59B8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7">
    <w:name w:val="8D740FD4FF564B83B7EA81EA2163C83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7">
    <w:name w:val="D487535D48134617836E221BD0526220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7">
    <w:name w:val="E5E856C07D2F4DA4ADA4ED85B5ED704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7">
    <w:name w:val="E69E4576729F4AFB8AFD1996B0A2A1B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7">
    <w:name w:val="022D9EFBBA3A488C8DE5E8F05C0D82E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7">
    <w:name w:val="AF99E1DC012B457082E9DEDD666AEEA8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7">
    <w:name w:val="2D495A69D0854814985808F71521355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7">
    <w:name w:val="0A60489D01614A249DC0C99B77C23ACC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7">
    <w:name w:val="12E48E07346E4A17A70D1181DD1D27C0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7">
    <w:name w:val="A6F9C541808D4515BB767AA4CC8E95B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7">
    <w:name w:val="6D8105C93DBF403DB6EBA772674B3F6F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7">
    <w:name w:val="A15A488FB6414695B218323EB9FC0F6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7">
    <w:name w:val="E7C41B73454E4F54AE91BECC7A22DDA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7">
    <w:name w:val="E4B5EFDA838C4959B69525B828C7946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7">
    <w:name w:val="3464F638FE0A47EFA47A2A5074A5CDA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7">
    <w:name w:val="E7C3C9CBF09548F9BBB1832C1DF3790E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7">
    <w:name w:val="503A639194E74178B7B74FD2303494FF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7">
    <w:name w:val="00BF6F9DBE2348D79764BD54EF2413F7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7">
    <w:name w:val="906CA4A531584642AAC47E06B2DB1A12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7">
    <w:name w:val="6C6BD84583C343C6870684143E1BBAEB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7">
    <w:name w:val="AFFAE78E94A64D8A9C0B15ACE3C65EA6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7">
    <w:name w:val="87DFA6B231A349E5A9950C282086B9BC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7">
    <w:name w:val="3ED76FBE6C0D4277A55AC887923609D7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7">
    <w:name w:val="7CBD2C370811494F8197CC6A68346AB8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7">
    <w:name w:val="EBD5201763CF4AE1A121A62FA40D35F0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7">
    <w:name w:val="00EA65BDF0A24789B03B9BBF9A9CB6CC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7">
    <w:name w:val="D06A31B2AC41493FBBDC97925E2A075D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7">
    <w:name w:val="2BDB9FDB70224193A8B3848E6B5418DB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7">
    <w:name w:val="C11E0C131C5B4A70A02399FB51A1C96A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7">
    <w:name w:val="A90BCC0D3B2F4CBBBBEE9F3915E2DC80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7">
    <w:name w:val="E22869E2B2B0468B9F1F011103F81D22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7">
    <w:name w:val="B731AE85C7E1428AACD292D50F5CB5E9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7">
    <w:name w:val="EDAA3A68B67F4132887FA1D22001A116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7">
    <w:name w:val="7E5B02A5D8EB482E951BB80EB0ADF2B0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7">
    <w:name w:val="81E996E959754BAA85C789D365BB6740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7">
    <w:name w:val="2B9C2716C44D4B9691870EF75BC9E6FF7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7">
    <w:name w:val="5FB75DA346C74A9E94D8B3098B31BA53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7">
    <w:name w:val="815A2EE3B642482A8DE30F496840E18C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7">
    <w:name w:val="2FF914BC1E23407C8FFF097BCE48A660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7">
    <w:name w:val="84836BC9503A47C4BD645CA7883EA387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7">
    <w:name w:val="4F3A049BB9C14CBC8EF90A1C383AB78E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7">
    <w:name w:val="DBD5A19FFDB04BC29FB08AA29E5279E7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7">
    <w:name w:val="4973086A3F324D129BD0E1E27C296132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7">
    <w:name w:val="400B25823B444DB19D075A6F7D42C6DD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7">
    <w:name w:val="F9F22DE2B23049708ECB2C4FDD56A8AA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7">
    <w:name w:val="A2785E557A694658BF3ED7D906198908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7">
    <w:name w:val="5F7621A33A894A4ABCA93250C8B649977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7">
    <w:name w:val="F57F3E925A60445FB8A6126ED0F50B45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7">
    <w:name w:val="9A2E930BCD244788A04109B001B8CC9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7">
    <w:name w:val="6B12DA4C07A343908C1FB4A2DEC8FFF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7">
    <w:name w:val="4B39DAC632C340F2A11D06780EC4467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7">
    <w:name w:val="11CB8AD7F5364516B5C00DB85306806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7">
    <w:name w:val="57D9CE2118A54A85865A5FF43F78FA4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7">
    <w:name w:val="071CD119A95240AEB2857540247C17F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7">
    <w:name w:val="224A433128F54106A7A2B20EC64DE4F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7">
    <w:name w:val="829B30C0F24E4539A446988B3565A4A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7">
    <w:name w:val="D4B8517471534A49987F831FC2ADF62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7">
    <w:name w:val="CDDC4FD1F83F45E2B77FF6BBAB08719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7">
    <w:name w:val="80EB68D2C457484E9DB6AD572555AF1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7">
    <w:name w:val="912F44AF85D242D281AF476B15E3D4A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7">
    <w:name w:val="DF703FC6A1AE4303B265C790C3A00A4A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7">
    <w:name w:val="97E4AB24D6D340469F549A74F49D974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7">
    <w:name w:val="4AA28C09AD284AF39E0D74F4C7F80CE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7">
    <w:name w:val="FE3914DE801843F1A612E361FF827800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7">
    <w:name w:val="F1B4DE640C2B4945B7CC952A8606770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7">
    <w:name w:val="D116273709BB4C289642531683E2307C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7">
    <w:name w:val="3059A5664E464DB4BC28C6E672E67DB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7">
    <w:name w:val="457E669E58CC46949E34DF29346509E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7">
    <w:name w:val="49884C6DE24940E990700688E758F2B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7">
    <w:name w:val="3085DF3FE8884A7F955633998E4397A5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7">
    <w:name w:val="C0FC1CE4D6D74899A4050FE139345DF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7">
    <w:name w:val="7E25C5D8E16C4440882F6E358772582A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7">
    <w:name w:val="590FE9212D454B4DB1E584C77BF54CEC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7">
    <w:name w:val="06E596B3D33B43F29359CD6E13998E5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7">
    <w:name w:val="F3C3CC7783AD4D538CDCA460E5FD82D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7">
    <w:name w:val="E050076CE7924A74BB0EBBA5D3DE494C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7">
    <w:name w:val="D12B92D776364842ACC6F7F99A55CD1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7">
    <w:name w:val="2964D213F74E45B199DC06ECD34B0C1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7">
    <w:name w:val="D3BE778675A840EDB3464AAF33C995BA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7">
    <w:name w:val="186C303AEB864741BB861DE93B27174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7">
    <w:name w:val="D79225EA595D4C5AACEF0D9784FB1B5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7">
    <w:name w:val="2839A2F9346842379E4216F4C91312A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7">
    <w:name w:val="F27B1FFC5B3E4F7A8834032A72D72B0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7">
    <w:name w:val="C1FB7EDFBAB6492C9E7E7EC372326E7F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7">
    <w:name w:val="51FA18ADA02B44CC983EF16A1C3F46A5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7">
    <w:name w:val="62E6724A17104F8FBD9F0B8CEBED84C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7">
    <w:name w:val="64FBC2F5440440BCAD0A5C92E4D93D4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7">
    <w:name w:val="68063B4C442042D5A3379447FB72B7B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7">
    <w:name w:val="DE306FEC238F4EAA87F6A3B84FC09AF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7">
    <w:name w:val="19B5B2647A1241CB93FAC8848ADDB54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7">
    <w:name w:val="B360E06B28E54F048F8542E360ACF788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7">
    <w:name w:val="322D10C0039B42068D756FF0C67EF3C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7">
    <w:name w:val="07FBA1694D154C0EAB81B24B704B1DA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7">
    <w:name w:val="0B341E87301A4B33A8BC0596AF2DA13F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7">
    <w:name w:val="D0E0B2C3230847C78DB3F4F24DAF51F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7">
    <w:name w:val="FBCD5CD0CC224F4E804CC8868F022B2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7">
    <w:name w:val="B85E046F6D564224899373C5FAD5468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7">
    <w:name w:val="B99AAABB408847C58D23F1513B8D158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7">
    <w:name w:val="B0873CA5962740C0B239E81D52C5A2F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7">
    <w:name w:val="E50A6C8720C344D4B8E88726DC11150C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7">
    <w:name w:val="BE4AFA45A1BC469EACF194D68867BBD7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7">
    <w:name w:val="607A95D294C5498D81BC1C0985EBE9C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7">
    <w:name w:val="E520A4507E7849C58B0D1D711F9EC3E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7">
    <w:name w:val="250A6A7FA6AB4CC98DCBF79DBF4BA2F1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7">
    <w:name w:val="EA0C402336E24CB691ABCD8E503B82ED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7">
    <w:name w:val="2616A2F3D250463F87B0D9B07DCF828E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7">
    <w:name w:val="94D53D95B0424FCABCC3FAC4EDD6473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7">
    <w:name w:val="CFE5D3EA78B44422A9B8612A713905C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7">
    <w:name w:val="713C9AB836DC48D78EF021F89FF73C7B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7">
    <w:name w:val="2F862F3D95C046C5A9BCA72AD5739BB8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7">
    <w:name w:val="A9F4CE9F0E9D42FEBF51FF418D7921B3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7">
    <w:name w:val="82756012135E446D92F5FA3E9BDAA86C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7">
    <w:name w:val="E5580769F68241B09FAC0C880376FD84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7">
    <w:name w:val="B53EA1A1ED084642951DA905BC9E7149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7">
    <w:name w:val="25F25D2059E64BE18956F81EA49DB8C2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7">
    <w:name w:val="DDF21F5157914998B2E1E2C5F2C81535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7">
    <w:name w:val="F13D4F4579D94D4CA68ECC32C12AD3E6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7">
    <w:name w:val="886D0787792F4C9BA79EA5EFE3FAAFCF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7">
    <w:name w:val="E7D4A28E7C1C4EF1B0E98583B14C81287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F36494F4AC4181A236F1FB66E3622D">
    <w:name w:val="A9F36494F4AC4181A236F1FB66E3622D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ED83401989B49ED9628964307C7ECEE">
    <w:name w:val="BED83401989B49ED9628964307C7ECEE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24744010B149CEB8D813DD406D8D54">
    <w:name w:val="8B24744010B149CEB8D813DD406D8D54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314DAB281C54BCF87BD6C0BB7EC7390">
    <w:name w:val="2314DAB281C54BCF87BD6C0BB7EC7390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2F375CB7253421D81D2D381BDBBC498">
    <w:name w:val="12F375CB7253421D81D2D381BDBBC4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9876F98DEC4419BB1DBA9DC00782F8C">
    <w:name w:val="49876F98DEC4419BB1DBA9DC00782F8C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C5C17236CBE45139DB38A974E209A6E">
    <w:name w:val="5C5C17236CBE45139DB38A974E209A6E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C6CCAA0E67C4E52916A64D1AA72D066">
    <w:name w:val="4C6CCAA0E67C4E52916A64D1AA72D066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555339E4A75495E93BDD7F396C6FC15">
    <w:name w:val="4555339E4A75495E93BDD7F396C6FC15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841A7AB5FB142F2994828F9172AA224">
    <w:name w:val="7841A7AB5FB142F2994828F9172AA224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9EEBF7D8F804F64928618494CB7B2C2">
    <w:name w:val="D9EEBF7D8F804F64928618494CB7B2C2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9220C9C9B204CF99ABE16EC6686C219">
    <w:name w:val="59220C9C9B204CF99ABE16EC6686C219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2778299E6D4B5DA56726B18EA6EEDA">
    <w:name w:val="D02778299E6D4B5DA56726B18EA6EEDA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F5EE682850143DDB4E5CCF24C114456">
    <w:name w:val="3F5EE682850143DDB4E5CCF24C114456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E633ED13FBC4296BCDAC437D129794E">
    <w:name w:val="CE633ED13FBC4296BCDAC437D129794E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620AB0DA9FA49D88E4BB9D0D7D00BF5">
    <w:name w:val="2620AB0DA9FA49D88E4BB9D0D7D00BF5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2BB94CF9444DE68C76FEB596F17AF9">
    <w:name w:val="AD2BB94CF9444DE68C76FEB596F17AF9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EBC22132A0F048AB94ABF93E3FF98783">
    <w:name w:val="EBC22132A0F048AB94ABF93E3FF98783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5673DDB1FE842AEAB04CCA1483FFE69">
    <w:name w:val="85673DDB1FE842AEAB04CCA1483FFE69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37BFF0C424641549B0FAC018340E261">
    <w:name w:val="F37BFF0C424641549B0FAC018340E26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1D83F0732054E09B4273498DF1D76CA">
    <w:name w:val="F1D83F0732054E09B4273498DF1D76CA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D7A4BEC98B94222A3A21AA842A6F435">
    <w:name w:val="4D7A4BEC98B94222A3A21AA842A6F435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B8427E779CB4C74949793C6B6058D7C">
    <w:name w:val="1B8427E779CB4C74949793C6B6058D7C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ADA7778D89F4943A2FE84454B0166BF">
    <w:name w:val="3ADA7778D89F4943A2FE84454B0166BF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65F70A58268462CBC8F2FDACBFA7E35">
    <w:name w:val="065F70A58268462CBC8F2FDACBFA7E35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6377176155E4D74938C5ACFE52AF70E">
    <w:name w:val="46377176155E4D74938C5ACFE52AF70E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067AD77FFD7486B8514DE45DB3B2BA4">
    <w:name w:val="F067AD77FFD7486B8514DE45DB3B2BA4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8A6CFD12F504C81B1A313D94ACF70478">
    <w:name w:val="F8A6CFD12F504C81B1A313D94ACF704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EE8987651C54A42B916AE8F8D5C66128">
    <w:name w:val="2EE8987651C54A42B916AE8F8D5C661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5D05E91F204DBCABDD87E878A2F49A8">
    <w:name w:val="A95D05E91F204DBCABDD87E878A2F49A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A588BBCDEDF41BB94F0B70A251C0A318">
    <w:name w:val="AA588BBCDEDF41BB94F0B70A251C0A3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E57855E980A48E4ADA41A66E643F7B48">
    <w:name w:val="8E57855E980A48E4ADA41A66E643F7B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2A08947A7EC44589857614C089A66168">
    <w:name w:val="42A08947A7EC44589857614C089A661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55F9A82F9714D74AA73D9600E1CC0A18">
    <w:name w:val="D55F9A82F9714D74AA73D9600E1CC0A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25505081A042D4829A2E3072E68A098">
    <w:name w:val="C725505081A042D4829A2E3072E68A0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361FFA626D435595363493FB1437B58">
    <w:name w:val="CF361FFA626D435595363493FB1437B5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1D35B5D11E4C20B22DCC20E87683D98">
    <w:name w:val="E41D35B5D11E4C20B22DCC20E87683D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C14965E7E8444AF914A0CFA16B6474B8">
    <w:name w:val="BC14965E7E8444AF914A0CFA16B6474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191F7756E94A3C8C4E34D4FC5973E78">
    <w:name w:val="8F191F7756E94A3C8C4E34D4FC5973E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B55868086BC4867B01904E7377E76C28">
    <w:name w:val="1B55868086BC4867B01904E7377E76C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F6FCED398D747CBAA332D0327F735A48">
    <w:name w:val="EF6FCED398D747CBAA332D0327F735A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66ECA3965544F17A3ED3513A3CCCCED8">
    <w:name w:val="366ECA3965544F17A3ED3513A3CCCCE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1AD664EC8042AC9E645C6D1C9887428">
    <w:name w:val="7E1AD664EC8042AC9E645C6D1C98874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1B8442FCFC1410595AE9D89B16C57CB8">
    <w:name w:val="61B8442FCFC1410595AE9D89B16C57C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188CB9CB31494ABEB0BFAC3EBBDE528">
    <w:name w:val="59188CB9CB31494ABEB0BFAC3EBBDE5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FFF7A86EC71424BBBACE80FB774DEBA8">
    <w:name w:val="8FFF7A86EC71424BBBACE80FB774DEBA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35A3ECCA8784CB2B5D1F816B4397D038">
    <w:name w:val="235A3ECCA8784CB2B5D1F816B4397D0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5C0C16AD2374505B0C91F96F16E6D7B8">
    <w:name w:val="F5C0C16AD2374505B0C91F96F16E6D7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E92B77E9FC841C197C0488997B2CB488">
    <w:name w:val="AE92B77E9FC841C197C0488997B2CB48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39F0C0269BF40B6BA58CAC9B213C6703">
    <w:name w:val="439F0C0269BF40B6BA58CAC9B213C6703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5AEFCA374C34DAC8A27BAAAB98C067F5">
    <w:name w:val="55AEFCA374C34DAC8A27BAAAB98C067F5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76635D2C7574E08B3DD44AB4E817E138">
    <w:name w:val="C76635D2C7574E08B3DD44AB4E817E1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A89BE09B9954445AA83F18E57F440A68">
    <w:name w:val="1A89BE09B9954445AA83F18E57F440A6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13BF1D55E0CB489885129404F82CB4F88">
    <w:name w:val="13BF1D55E0CB489885129404F82CB4F8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A1F84701C6147379A794CB375B3D4708">
    <w:name w:val="FA1F84701C6147379A794CB375B3D470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58672E9B0949B5A366267F13552E9B8">
    <w:name w:val="FB58672E9B0949B5A366267F13552E9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6ECA59149EF4E67A9B984E2E820E9438">
    <w:name w:val="76ECA59149EF4E67A9B984E2E820E94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BD685C3610748598AD25DB0D481F30B8">
    <w:name w:val="ABD685C3610748598AD25DB0D481F30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12EDC75854E7A869563E5690C96EE8">
    <w:name w:val="D3B12EDC75854E7A869563E5690C96E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8B8EF1EF5114C448518FB54D9B59B8B8">
    <w:name w:val="C8B8EF1EF5114C448518FB54D9B59B8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D740FD4FF564B83B7EA81EA2163C8348">
    <w:name w:val="8D740FD4FF564B83B7EA81EA2163C83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87535D48134617836E221BD05262208">
    <w:name w:val="D487535D48134617836E221BD0526220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E856C07D2F4DA4ADA4ED85B5ED704D8">
    <w:name w:val="E5E856C07D2F4DA4ADA4ED85B5ED704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69E4576729F4AFB8AFD1996B0A2A1B28">
    <w:name w:val="E69E4576729F4AFB8AFD1996B0A2A1B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22D9EFBBA3A488C8DE5E8F05C0D82E28">
    <w:name w:val="022D9EFBBA3A488C8DE5E8F05C0D82E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F99E1DC012B457082E9DEDD666AEEA88">
    <w:name w:val="AF99E1DC012B457082E9DEDD666AEEA8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D495A69D0854814985808F7152135578">
    <w:name w:val="2D495A69D0854814985808F71521355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A60489D01614A249DC0C99B77C23ACC8">
    <w:name w:val="0A60489D01614A249DC0C99B77C23ACC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2E48E07346E4A17A70D1181DD1D27C08">
    <w:name w:val="12E48E07346E4A17A70D1181DD1D27C0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6F9C541808D4515BB767AA4CC8E95BE8">
    <w:name w:val="A6F9C541808D4515BB767AA4CC8E95B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D8105C93DBF403DB6EBA772674B3F6F8">
    <w:name w:val="6D8105C93DBF403DB6EBA772674B3F6F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15A488FB6414695B218323EB9FC0F6D8">
    <w:name w:val="A15A488FB6414695B218323EB9FC0F6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41B73454E4F54AE91BECC7A22DDA98">
    <w:name w:val="E7C41B73454E4F54AE91BECC7A22DDA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4B5EFDA838C4959B69525B828C794638">
    <w:name w:val="E4B5EFDA838C4959B69525B828C7946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464F638FE0A47EFA47A2A5074A5CDAB8">
    <w:name w:val="3464F638FE0A47EFA47A2A5074A5CDA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C3C9CBF09548F9BBB1832C1DF3790E8">
    <w:name w:val="E7C3C9CBF09548F9BBB1832C1DF3790E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503A639194E74178B7B74FD2303494FF8">
    <w:name w:val="503A639194E74178B7B74FD2303494FF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0BF6F9DBE2348D79764BD54EF2413F78">
    <w:name w:val="00BF6F9DBE2348D79764BD54EF2413F7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906CA4A531584642AAC47E06B2DB1A128">
    <w:name w:val="906CA4A531584642AAC47E06B2DB1A12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6C6BD84583C343C6870684143E1BBAEB8">
    <w:name w:val="6C6BD84583C343C6870684143E1BBAEB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AFFAE78E94A64D8A9C0B15ACE3C65EA68">
    <w:name w:val="AFFAE78E94A64D8A9C0B15ACE3C65EA6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7DFA6B231A349E5A9950C282086B9BC8">
    <w:name w:val="87DFA6B231A349E5A9950C282086B9BC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3ED76FBE6C0D4277A55AC887923609D78">
    <w:name w:val="3ED76FBE6C0D4277A55AC887923609D7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7CBD2C370811494F8197CC6A68346AB88">
    <w:name w:val="7CBD2C370811494F8197CC6A68346AB8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EBD5201763CF4AE1A121A62FA40D35F08">
    <w:name w:val="EBD5201763CF4AE1A121A62FA40D35F0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00EA65BDF0A24789B03B9BBF9A9CB6CC8">
    <w:name w:val="00EA65BDF0A24789B03B9BBF9A9CB6CC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06A31B2AC41493FBBDC97925E2A075D8">
    <w:name w:val="D06A31B2AC41493FBBDC97925E2A075D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BDB9FDB70224193A8B3848E6B5418DB8">
    <w:name w:val="2BDB9FDB70224193A8B3848E6B5418DB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C11E0C131C5B4A70A02399FB51A1C96A8">
    <w:name w:val="C11E0C131C5B4A70A02399FB51A1C96A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90BCC0D3B2F4CBBBBEE9F3915E2DC808">
    <w:name w:val="A90BCC0D3B2F4CBBBBEE9F3915E2DC80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22869E2B2B0468B9F1F011103F81D228">
    <w:name w:val="E22869E2B2B0468B9F1F011103F81D22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B731AE85C7E1428AACD292D50F5CB5E98">
    <w:name w:val="B731AE85C7E1428AACD292D50F5CB5E9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EDAA3A68B67F4132887FA1D22001A1168">
    <w:name w:val="EDAA3A68B67F4132887FA1D22001A116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7E5B02A5D8EB482E951BB80EB0ADF2B08">
    <w:name w:val="7E5B02A5D8EB482E951BB80EB0ADF2B0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81E996E959754BAA85C789D365BB67408">
    <w:name w:val="81E996E959754BAA85C789D365BB6740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B9C2716C44D4B9691870EF75BC9E6FF8">
    <w:name w:val="2B9C2716C44D4B9691870EF75BC9E6FF8"/>
    <w:rsid w:val="00186D64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customStyle="1" w:styleId="5FB75DA346C74A9E94D8B3098B31BA538">
    <w:name w:val="5FB75DA346C74A9E94D8B3098B31BA53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15A2EE3B642482A8DE30F496840E18C8">
    <w:name w:val="815A2EE3B642482A8DE30F496840E18C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2FF914BC1E23407C8FFF097BCE48A6608">
    <w:name w:val="2FF914BC1E23407C8FFF097BCE48A660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84836BC9503A47C4BD645CA7883EA3878">
    <w:name w:val="84836BC9503A47C4BD645CA7883EA387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F3A049BB9C14CBC8EF90A1C383AB78E8">
    <w:name w:val="4F3A049BB9C14CBC8EF90A1C383AB78E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DBD5A19FFDB04BC29FB08AA29E5279E78">
    <w:name w:val="DBD5A19FFDB04BC29FB08AA29E5279E7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973086A3F324D129BD0E1E27C2961328">
    <w:name w:val="4973086A3F324D129BD0E1E27C296132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400B25823B444DB19D075A6F7D42C6DD8">
    <w:name w:val="400B25823B444DB19D075A6F7D42C6DD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F9F22DE2B23049708ECB2C4FDD56A8AA8">
    <w:name w:val="F9F22DE2B23049708ECB2C4FDD56A8AA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A2785E557A694658BF3ED7D9061989088">
    <w:name w:val="A2785E557A694658BF3ED7D906198908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outlineLvl w:val="1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customStyle="1" w:styleId="5F7621A33A894A4ABCA93250C8B649978">
    <w:name w:val="5F7621A33A894A4ABCA93250C8B649978"/>
    <w:rsid w:val="00186D64"/>
    <w:pPr>
      <w:keepNext/>
      <w:keepLines/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paragraph" w:customStyle="1" w:styleId="F57F3E925A60445FB8A6126ED0F50B458">
    <w:name w:val="F57F3E925A60445FB8A6126ED0F50B45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A2E930BCD244788A04109B001B8CC968">
    <w:name w:val="9A2E930BCD244788A04109B001B8CC9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B12DA4C07A343908C1FB4A2DEC8FFF98">
    <w:name w:val="6B12DA4C07A343908C1FB4A2DEC8FFF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B39DAC632C340F2A11D06780EC446738">
    <w:name w:val="4B39DAC632C340F2A11D06780EC4467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1CB8AD7F5364516B5C00DB8530680618">
    <w:name w:val="11CB8AD7F5364516B5C00DB85306806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7D9CE2118A54A85865A5FF43F78FA418">
    <w:name w:val="57D9CE2118A54A85865A5FF43F78FA4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1CD119A95240AEB2857540247C17F98">
    <w:name w:val="071CD119A95240AEB2857540247C17F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24A433128F54106A7A2B20EC64DE4F28">
    <w:name w:val="224A433128F54106A7A2B20EC64DE4F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9B30C0F24E4539A446988B3565A4AD8">
    <w:name w:val="829B30C0F24E4539A446988B3565A4A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4B8517471534A49987F831FC2ADF6218">
    <w:name w:val="D4B8517471534A49987F831FC2ADF62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DDC4FD1F83F45E2B77FF6BBAB0871928">
    <w:name w:val="CDDC4FD1F83F45E2B77FF6BBAB08719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0EB68D2C457484E9DB6AD572555AF128">
    <w:name w:val="80EB68D2C457484E9DB6AD572555AF1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12F44AF85D242D281AF476B15E3D4A68">
    <w:name w:val="912F44AF85D242D281AF476B15E3D4A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F703FC6A1AE4303B265C790C3A00A4A8">
    <w:name w:val="DF703FC6A1AE4303B265C790C3A00A4A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7E4AB24D6D340469F549A74F49D97478">
    <w:name w:val="97E4AB24D6D340469F549A74F49D974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AA28C09AD284AF39E0D74F4C7F80CE68">
    <w:name w:val="4AA28C09AD284AF39E0D74F4C7F80CE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E3914DE801843F1A612E361FF8278008">
    <w:name w:val="FE3914DE801843F1A612E361FF827800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B4DE640C2B4945B7CC952A8606770E8">
    <w:name w:val="F1B4DE640C2B4945B7CC952A8606770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16273709BB4C289642531683E2307C8">
    <w:name w:val="D116273709BB4C289642531683E2307C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59A5664E464DB4BC28C6E672E67DB28">
    <w:name w:val="3059A5664E464DB4BC28C6E672E67DB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57E669E58CC46949E34DF29346509E68">
    <w:name w:val="457E669E58CC46949E34DF29346509E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49884C6DE24940E990700688E758F2B98">
    <w:name w:val="49884C6DE24940E990700688E758F2B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085DF3FE8884A7F955633998E4397A58">
    <w:name w:val="3085DF3FE8884A7F955633998E4397A5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0FC1CE4D6D74899A4050FE139345DF48">
    <w:name w:val="C0FC1CE4D6D74899A4050FE139345DF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E25C5D8E16C4440882F6E358772582A8">
    <w:name w:val="7E25C5D8E16C4440882F6E358772582A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90FE9212D454B4DB1E584C77BF54CEC8">
    <w:name w:val="590FE9212D454B4DB1E584C77BF54CEC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6E596B3D33B43F29359CD6E13998E598">
    <w:name w:val="06E596B3D33B43F29359CD6E13998E5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3C3CC7783AD4D538CDCA460E5FD82D78">
    <w:name w:val="F3C3CC7783AD4D538CDCA460E5FD82D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050076CE7924A74BB0EBBA5D3DE494C8">
    <w:name w:val="E050076CE7924A74BB0EBBA5D3DE494C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12B92D776364842ACC6F7F99A55CD1D8">
    <w:name w:val="D12B92D776364842ACC6F7F99A55CD1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964D213F74E45B199DC06ECD34B0C138">
    <w:name w:val="2964D213F74E45B199DC06ECD34B0C1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3BE778675A840EDB3464AAF33C995BA8">
    <w:name w:val="D3BE778675A840EDB3464AAF33C995BA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86C303AEB864741BB861DE93B2717468">
    <w:name w:val="186C303AEB864741BB861DE93B27174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79225EA595D4C5AACEF0D9784FB1B548">
    <w:name w:val="D79225EA595D4C5AACEF0D9784FB1B5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839A2F9346842379E4216F4C91312A78">
    <w:name w:val="2839A2F9346842379E4216F4C91312A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27B1FFC5B3E4F7A8834032A72D72B028">
    <w:name w:val="F27B1FFC5B3E4F7A8834032A72D72B0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1FB7EDFBAB6492C9E7E7EC372326E7F8">
    <w:name w:val="C1FB7EDFBAB6492C9E7E7EC372326E7F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51FA18ADA02B44CC983EF16A1C3F46A58">
    <w:name w:val="51FA18ADA02B44CC983EF16A1C3F46A5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2E6724A17104F8FBD9F0B8CEBED84C98">
    <w:name w:val="62E6724A17104F8FBD9F0B8CEBED84C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4FBC2F5440440BCAD0A5C92E4D93D4E8">
    <w:name w:val="64FBC2F5440440BCAD0A5C92E4D93D4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8063B4C442042D5A3379447FB72B7BB8">
    <w:name w:val="68063B4C442042D5A3379447FB72B7B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E306FEC238F4EAA87F6A3B84FC09AF48">
    <w:name w:val="DE306FEC238F4EAA87F6A3B84FC09AF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19B5B2647A1241CB93FAC8848ADDB5498">
    <w:name w:val="19B5B2647A1241CB93FAC8848ADDB54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360E06B28E54F048F8542E360ACF7888">
    <w:name w:val="B360E06B28E54F048F8542E360ACF788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322D10C0039B42068D756FF0C67EF3CD8">
    <w:name w:val="322D10C0039B42068D756FF0C67EF3C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7FBA1694D154C0EAB81B24B704B1DA18">
    <w:name w:val="07FBA1694D154C0EAB81B24B704B1DA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0B341E87301A4B33A8BC0596AF2DA13F8">
    <w:name w:val="0B341E87301A4B33A8BC0596AF2DA13F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0E0B2C3230847C78DB3F4F24DAF51FE8">
    <w:name w:val="D0E0B2C3230847C78DB3F4F24DAF51F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BCD5CD0CC224F4E804CC8868F022B278">
    <w:name w:val="FBCD5CD0CC224F4E804CC8868F022B2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85E046F6D564224899373C5FAD5468E8">
    <w:name w:val="B85E046F6D564224899373C5FAD5468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99AAABB408847C58D23F1513B8D15828">
    <w:name w:val="B99AAABB408847C58D23F1513B8D158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0873CA5962740C0B239E81D52C5A2F28">
    <w:name w:val="B0873CA5962740C0B239E81D52C5A2F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0A6C8720C344D4B8E88726DC11150C8">
    <w:name w:val="E50A6C8720C344D4B8E88726DC11150C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E4AFA45A1BC469EACF194D68867BBD78">
    <w:name w:val="BE4AFA45A1BC469EACF194D68867BBD7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607A95D294C5498D81BC1C0985EBE9CB8">
    <w:name w:val="607A95D294C5498D81BC1C0985EBE9C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20A4507E7849C58B0D1D711F9EC3E98">
    <w:name w:val="E520A4507E7849C58B0D1D711F9EC3E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0A6A7FA6AB4CC98DCBF79DBF4BA2F18">
    <w:name w:val="250A6A7FA6AB4CC98DCBF79DBF4BA2F1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A0C402336E24CB691ABCD8E503B82ED8">
    <w:name w:val="EA0C402336E24CB691ABCD8E503B82ED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616A2F3D250463F87B0D9B07DCF828E8">
    <w:name w:val="2616A2F3D250463F87B0D9B07DCF828E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94D53D95B0424FCABCC3FAC4EDD647348">
    <w:name w:val="94D53D95B0424FCABCC3FAC4EDD6473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CFE5D3EA78B44422A9B8612A713905C28">
    <w:name w:val="CFE5D3EA78B44422A9B8612A713905C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713C9AB836DC48D78EF021F89FF73C7B8">
    <w:name w:val="713C9AB836DC48D78EF021F89FF73C7B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F862F3D95C046C5A9BCA72AD5739BB88">
    <w:name w:val="2F862F3D95C046C5A9BCA72AD5739BB8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A9F4CE9F0E9D42FEBF51FF418D7921B38">
    <w:name w:val="A9F4CE9F0E9D42FEBF51FF418D7921B3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2756012135E446D92F5FA3E9BDAA86C8">
    <w:name w:val="82756012135E446D92F5FA3E9BDAA86C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5580769F68241B09FAC0C880376FD848">
    <w:name w:val="E5580769F68241B09FAC0C880376FD84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B53EA1A1ED084642951DA905BC9E71498">
    <w:name w:val="B53EA1A1ED084642951DA905BC9E7149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25F25D2059E64BE18956F81EA49DB8C28">
    <w:name w:val="25F25D2059E64BE18956F81EA49DB8C2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DDF21F5157914998B2E1E2C5F2C815358">
    <w:name w:val="DDF21F5157914998B2E1E2C5F2C81535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F13D4F4579D94D4CA68ECC32C12AD3E68">
    <w:name w:val="F13D4F4579D94D4CA68ECC32C12AD3E6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886D0787792F4C9BA79EA5EFE3FAAFCF8">
    <w:name w:val="886D0787792F4C9BA79EA5EFE3FAAFCF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</w:pPr>
    <w:rPr>
      <w:rFonts w:ascii="TH SarabunPSK" w:eastAsiaTheme="minorHAnsi" w:hAnsi="TH SarabunPSK" w:cs="TH SarabunPSK"/>
      <w:color w:val="000000" w:themeColor="text1"/>
      <w:sz w:val="32"/>
      <w:szCs w:val="32"/>
    </w:rPr>
  </w:style>
  <w:style w:type="paragraph" w:customStyle="1" w:styleId="E7D4A28E7C1C4EF1B0E98583B14C81288">
    <w:name w:val="E7D4A28E7C1C4EF1B0E98583B14C81288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9F36494F4AC4181A236F1FB66E3622D1">
    <w:name w:val="A9F36494F4AC4181A236F1FB66E3622D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BED83401989B49ED9628964307C7ECEE1">
    <w:name w:val="BED83401989B49ED9628964307C7ECEE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B24744010B149CEB8D813DD406D8D541">
    <w:name w:val="8B24744010B149CEB8D813DD406D8D54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314DAB281C54BCF87BD6C0BB7EC73901">
    <w:name w:val="2314DAB281C54BCF87BD6C0BB7EC7390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2F375CB7253421D81D2D381BDBBC4981">
    <w:name w:val="12F375CB7253421D81D2D381BDBBC498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9876F98DEC4419BB1DBA9DC00782F8C1">
    <w:name w:val="49876F98DEC4419BB1DBA9DC00782F8C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C5C17236CBE45139DB38A974E209A6E1">
    <w:name w:val="5C5C17236CBE45139DB38A974E209A6E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C6CCAA0E67C4E52916A64D1AA72D0661">
    <w:name w:val="4C6CCAA0E67C4E52916A64D1AA72D066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555339E4A75495E93BDD7F396C6FC151">
    <w:name w:val="4555339E4A75495E93BDD7F396C6FC15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7841A7AB5FB142F2994828F9172AA2241">
    <w:name w:val="7841A7AB5FB142F2994828F9172AA224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9EEBF7D8F804F64928618494CB7B2C21">
    <w:name w:val="D9EEBF7D8F804F64928618494CB7B2C2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59220C9C9B204CF99ABE16EC6686C2191">
    <w:name w:val="59220C9C9B204CF99ABE16EC6686C219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D02778299E6D4B5DA56726B18EA6EEDA1">
    <w:name w:val="D02778299E6D4B5DA56726B18EA6EEDA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F5EE682850143DDB4E5CCF24C1144561">
    <w:name w:val="3F5EE682850143DDB4E5CCF24C114456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CE633ED13FBC4296BCDAC437D129794E1">
    <w:name w:val="CE633ED13FBC4296BCDAC437D129794E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2620AB0DA9FA49D88E4BB9D0D7D00BF51">
    <w:name w:val="2620AB0DA9FA49D88E4BB9D0D7D00BF5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AD2BB94CF9444DE68C76FEB596F17AF91">
    <w:name w:val="AD2BB94CF9444DE68C76FEB596F17AF9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EBC22132A0F048AB94ABF93E3FF987831">
    <w:name w:val="EBC22132A0F048AB94ABF93E3FF98783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85673DDB1FE842AEAB04CCA1483FFE691">
    <w:name w:val="85673DDB1FE842AEAB04CCA1483FFE69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37BFF0C424641549B0FAC018340E2611">
    <w:name w:val="F37BFF0C424641549B0FAC018340E261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1D83F0732054E09B4273498DF1D76CA1">
    <w:name w:val="F1D83F0732054E09B4273498DF1D76CA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D7A4BEC98B94222A3A21AA842A6F4351">
    <w:name w:val="4D7A4BEC98B94222A3A21AA842A6F435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1B8427E779CB4C74949793C6B6058D7C1">
    <w:name w:val="1B8427E779CB4C74949793C6B6058D7C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3ADA7778D89F4943A2FE84454B0166BF1">
    <w:name w:val="3ADA7778D89F4943A2FE84454B0166BF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065F70A58268462CBC8F2FDACBFA7E351">
    <w:name w:val="065F70A58268462CBC8F2FDACBFA7E35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46377176155E4D74938C5ACFE52AF70E1">
    <w:name w:val="46377176155E4D74938C5ACFE52AF70E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  <w:style w:type="paragraph" w:customStyle="1" w:styleId="F067AD77FFD7486B8514DE45DB3B2BA41">
    <w:name w:val="F067AD77FFD7486B8514DE45DB3B2BA41"/>
    <w:rsid w:val="00186D64"/>
    <w:pPr>
      <w:tabs>
        <w:tab w:val="left" w:pos="851"/>
        <w:tab w:val="left" w:pos="1134"/>
        <w:tab w:val="left" w:pos="1531"/>
        <w:tab w:val="left" w:pos="2098"/>
        <w:tab w:val="left" w:pos="2835"/>
      </w:tabs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color w:val="000000" w:themeColor="text1"/>
      <w:spacing w:val="-10"/>
      <w:kern w:val="28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937-118B-4896-924F-B3A54CC6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Template-GS-Thesis-URU (5).dotx</Template>
  <TotalTime>8</TotalTime>
  <Pages>31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Worrawat Rukdee</cp:lastModifiedBy>
  <cp:revision>7</cp:revision>
  <dcterms:created xsi:type="dcterms:W3CDTF">2023-10-09T08:05:00Z</dcterms:created>
  <dcterms:modified xsi:type="dcterms:W3CDTF">2023-10-12T04:52:00Z</dcterms:modified>
</cp:coreProperties>
</file>